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68" w:rsidRDefault="00903D68" w:rsidP="004D52BA">
      <w:pPr>
        <w:shd w:val="clear" w:color="auto" w:fill="FFFFFF"/>
        <w:tabs>
          <w:tab w:val="left" w:pos="0"/>
          <w:tab w:val="left" w:pos="154"/>
        </w:tabs>
        <w:ind w:right="111"/>
      </w:pPr>
    </w:p>
    <w:p w:rsidR="00903D68" w:rsidRDefault="00903D68" w:rsidP="004D52BA">
      <w:pPr>
        <w:jc w:val="center"/>
        <w:rPr>
          <w:sz w:val="23"/>
          <w:szCs w:val="23"/>
        </w:rPr>
      </w:pPr>
      <w:r w:rsidRPr="00AB716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>
            <v:imagedata r:id="rId5" o:title=""/>
          </v:shape>
        </w:pict>
      </w:r>
    </w:p>
    <w:p w:rsidR="00903D68" w:rsidRPr="005F003C" w:rsidRDefault="00903D68" w:rsidP="004D52BA">
      <w:pPr>
        <w:jc w:val="center"/>
        <w:rPr>
          <w:sz w:val="23"/>
          <w:szCs w:val="23"/>
        </w:rPr>
      </w:pPr>
    </w:p>
    <w:p w:rsidR="00903D68" w:rsidRPr="007568D9" w:rsidRDefault="00903D68" w:rsidP="00D55F6D">
      <w:pPr>
        <w:jc w:val="center"/>
        <w:outlineLvl w:val="2"/>
        <w:rPr>
          <w:b/>
          <w:color w:val="000000"/>
          <w:sz w:val="24"/>
          <w:szCs w:val="24"/>
        </w:rPr>
      </w:pPr>
      <w:r w:rsidRPr="007568D9">
        <w:rPr>
          <w:b/>
          <w:color w:val="000000"/>
          <w:sz w:val="24"/>
          <w:szCs w:val="24"/>
        </w:rPr>
        <w:t>РОССИЙСКАЯ ФЕДЕРАЦИЯ</w:t>
      </w:r>
    </w:p>
    <w:p w:rsidR="00903D68" w:rsidRPr="007568D9" w:rsidRDefault="00903D68" w:rsidP="00D55F6D">
      <w:pPr>
        <w:jc w:val="center"/>
        <w:outlineLvl w:val="2"/>
        <w:rPr>
          <w:b/>
          <w:color w:val="000000"/>
          <w:sz w:val="24"/>
          <w:szCs w:val="24"/>
        </w:rPr>
      </w:pPr>
      <w:r w:rsidRPr="007568D9">
        <w:rPr>
          <w:b/>
          <w:color w:val="000000"/>
          <w:sz w:val="24"/>
          <w:szCs w:val="24"/>
        </w:rPr>
        <w:t>РОСТОВСКАЯ ОБЛАСТЬ</w:t>
      </w:r>
    </w:p>
    <w:p w:rsidR="00903D68" w:rsidRPr="007568D9" w:rsidRDefault="00903D68" w:rsidP="00D55F6D">
      <w:pPr>
        <w:jc w:val="center"/>
        <w:outlineLvl w:val="2"/>
        <w:rPr>
          <w:b/>
          <w:color w:val="000000"/>
          <w:sz w:val="24"/>
          <w:szCs w:val="24"/>
        </w:rPr>
      </w:pPr>
      <w:r w:rsidRPr="007568D9">
        <w:rPr>
          <w:b/>
          <w:color w:val="000000"/>
          <w:sz w:val="24"/>
          <w:szCs w:val="24"/>
        </w:rPr>
        <w:t>РЕМОНТНЕНСКИЙ РАЙОН</w:t>
      </w:r>
    </w:p>
    <w:p w:rsidR="00903D68" w:rsidRPr="007568D9" w:rsidRDefault="00903D68" w:rsidP="00D55F6D">
      <w:pPr>
        <w:spacing w:before="100" w:beforeAutospacing="1"/>
        <w:jc w:val="center"/>
        <w:rPr>
          <w:b/>
          <w:color w:val="000000"/>
          <w:sz w:val="24"/>
          <w:szCs w:val="24"/>
        </w:rPr>
      </w:pPr>
      <w:r w:rsidRPr="007568D9">
        <w:rPr>
          <w:b/>
          <w:color w:val="000000"/>
          <w:sz w:val="24"/>
          <w:szCs w:val="24"/>
        </w:rPr>
        <w:t>Муниципальное образование «Подгорненское  сельское   поселение »</w:t>
      </w:r>
    </w:p>
    <w:p w:rsidR="00903D68" w:rsidRPr="007568D9" w:rsidRDefault="00903D68" w:rsidP="00D55F6D">
      <w:pPr>
        <w:jc w:val="center"/>
        <w:outlineLvl w:val="2"/>
        <w:rPr>
          <w:b/>
          <w:color w:val="000000"/>
          <w:sz w:val="24"/>
          <w:szCs w:val="24"/>
        </w:rPr>
      </w:pPr>
      <w:r w:rsidRPr="007568D9">
        <w:rPr>
          <w:b/>
          <w:color w:val="000000"/>
          <w:sz w:val="24"/>
          <w:szCs w:val="24"/>
        </w:rPr>
        <w:t>АДМИНИСТРАЦИЯ</w:t>
      </w:r>
    </w:p>
    <w:p w:rsidR="00903D68" w:rsidRPr="007568D9" w:rsidRDefault="00903D68" w:rsidP="00D55F6D">
      <w:pPr>
        <w:jc w:val="center"/>
        <w:outlineLvl w:val="2"/>
        <w:rPr>
          <w:b/>
          <w:color w:val="000000"/>
          <w:sz w:val="24"/>
          <w:szCs w:val="24"/>
        </w:rPr>
      </w:pPr>
      <w:r w:rsidRPr="007568D9">
        <w:rPr>
          <w:b/>
          <w:color w:val="000000"/>
          <w:sz w:val="24"/>
          <w:szCs w:val="24"/>
        </w:rPr>
        <w:t>ПОДГОРНЕНСКОГО  СЕЛЬСКОГО   ПОСЕЛЕНИЯ</w:t>
      </w:r>
    </w:p>
    <w:p w:rsidR="00903D68" w:rsidRPr="007568D9" w:rsidRDefault="00903D68" w:rsidP="00D55F6D">
      <w:pPr>
        <w:jc w:val="center"/>
        <w:outlineLvl w:val="2"/>
        <w:rPr>
          <w:b/>
          <w:color w:val="000000"/>
          <w:sz w:val="24"/>
          <w:szCs w:val="24"/>
        </w:rPr>
      </w:pPr>
    </w:p>
    <w:p w:rsidR="00903D68" w:rsidRDefault="00903D68" w:rsidP="00D55F6D">
      <w:pPr>
        <w:jc w:val="center"/>
        <w:rPr>
          <w:b/>
          <w:spacing w:val="28"/>
          <w:sz w:val="24"/>
          <w:szCs w:val="24"/>
        </w:rPr>
      </w:pPr>
      <w:r>
        <w:rPr>
          <w:b/>
          <w:spacing w:val="28"/>
          <w:sz w:val="24"/>
          <w:szCs w:val="24"/>
        </w:rPr>
        <w:t>РАСПОРЯЖЕНИЕ</w:t>
      </w:r>
    </w:p>
    <w:p w:rsidR="00903D68" w:rsidRPr="007568D9" w:rsidRDefault="00903D68" w:rsidP="00D55F6D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903D68" w:rsidRPr="00D451DD" w:rsidTr="007908BC">
        <w:tc>
          <w:tcPr>
            <w:tcW w:w="3190" w:type="dxa"/>
          </w:tcPr>
          <w:p w:rsidR="00903D68" w:rsidRPr="00BB4686" w:rsidRDefault="00903D68" w:rsidP="00790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26.08.2013</w:t>
            </w:r>
          </w:p>
        </w:tc>
        <w:tc>
          <w:tcPr>
            <w:tcW w:w="3190" w:type="dxa"/>
          </w:tcPr>
          <w:p w:rsidR="00903D68" w:rsidRPr="00BB4686" w:rsidRDefault="00903D68" w:rsidP="007908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Pr="00BB4686">
              <w:rPr>
                <w:b/>
                <w:sz w:val="24"/>
              </w:rPr>
              <w:t xml:space="preserve">с. </w:t>
            </w:r>
            <w:r>
              <w:rPr>
                <w:b/>
                <w:sz w:val="24"/>
              </w:rPr>
              <w:t>Подгорное</w:t>
            </w:r>
          </w:p>
        </w:tc>
        <w:tc>
          <w:tcPr>
            <w:tcW w:w="3190" w:type="dxa"/>
          </w:tcPr>
          <w:p w:rsidR="00903D68" w:rsidRPr="00D451DD" w:rsidRDefault="00903D68" w:rsidP="007908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r w:rsidRPr="00D451DD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50</w:t>
            </w:r>
          </w:p>
        </w:tc>
      </w:tr>
    </w:tbl>
    <w:p w:rsidR="00903D68" w:rsidRDefault="00903D68" w:rsidP="00D55F6D">
      <w:pPr>
        <w:rPr>
          <w:b/>
          <w:sz w:val="24"/>
        </w:rPr>
      </w:pPr>
    </w:p>
    <w:p w:rsidR="00903D68" w:rsidRPr="00BB4686" w:rsidRDefault="00903D68" w:rsidP="00D55F6D">
      <w:pPr>
        <w:rPr>
          <w:b/>
          <w:sz w:val="24"/>
        </w:rPr>
      </w:pPr>
    </w:p>
    <w:p w:rsidR="00903D68" w:rsidRPr="00D55F6D" w:rsidRDefault="00903D68" w:rsidP="00D55F6D">
      <w:pPr>
        <w:shd w:val="clear" w:color="auto" w:fill="FFFFFF"/>
        <w:ind w:right="6015"/>
        <w:rPr>
          <w:b/>
          <w:sz w:val="24"/>
          <w:szCs w:val="24"/>
        </w:rPr>
      </w:pPr>
      <w:r w:rsidRPr="00D55F6D">
        <w:rPr>
          <w:b/>
          <w:sz w:val="24"/>
          <w:szCs w:val="24"/>
        </w:rPr>
        <w:t xml:space="preserve">       «О размещении заказа на</w:t>
      </w:r>
    </w:p>
    <w:p w:rsidR="00903D68" w:rsidRPr="00D55F6D" w:rsidRDefault="00903D68" w:rsidP="00D55F6D">
      <w:pPr>
        <w:shd w:val="clear" w:color="auto" w:fill="FFFFFF"/>
        <w:ind w:right="6015"/>
        <w:rPr>
          <w:b/>
          <w:sz w:val="24"/>
          <w:szCs w:val="24"/>
        </w:rPr>
      </w:pPr>
      <w:r w:rsidRPr="00D55F6D">
        <w:rPr>
          <w:b/>
          <w:sz w:val="24"/>
          <w:szCs w:val="24"/>
        </w:rPr>
        <w:t xml:space="preserve"> закупку товаров, работ,  услуг</w:t>
      </w:r>
      <w:r w:rsidRPr="00D55F6D">
        <w:rPr>
          <w:b/>
          <w:bCs/>
          <w:sz w:val="24"/>
          <w:szCs w:val="24"/>
        </w:rPr>
        <w:t>»</w:t>
      </w:r>
    </w:p>
    <w:p w:rsidR="00903D68" w:rsidRDefault="00903D68" w:rsidP="00D55F6D">
      <w:pPr>
        <w:rPr>
          <w:b/>
          <w:sz w:val="24"/>
          <w:szCs w:val="24"/>
        </w:rPr>
      </w:pPr>
    </w:p>
    <w:p w:rsidR="00903D68" w:rsidRPr="00034056" w:rsidRDefault="00903D68" w:rsidP="00E24781">
      <w:pPr>
        <w:rPr>
          <w:rFonts w:ascii="Calibri" w:hAnsi="Calibri"/>
          <w:sz w:val="24"/>
          <w:szCs w:val="24"/>
        </w:rPr>
      </w:pPr>
      <w:r w:rsidRPr="00034056">
        <w:rPr>
          <w:rFonts w:ascii="Calibri" w:hAnsi="Calibri"/>
          <w:sz w:val="24"/>
          <w:szCs w:val="24"/>
        </w:rPr>
        <w:t xml:space="preserve"> </w:t>
      </w:r>
      <w:r w:rsidRPr="00034056">
        <w:rPr>
          <w:rFonts w:ascii="Calibri" w:hAnsi="Calibri"/>
          <w:sz w:val="24"/>
          <w:szCs w:val="24"/>
        </w:rPr>
        <w:tab/>
        <w:t xml:space="preserve">                           </w:t>
      </w:r>
      <w:r w:rsidRPr="00034056">
        <w:rPr>
          <w:rFonts w:ascii="Calibri" w:hAnsi="Calibri"/>
          <w:sz w:val="24"/>
          <w:szCs w:val="24"/>
        </w:rPr>
        <w:tab/>
      </w:r>
      <w:r w:rsidRPr="00034056">
        <w:rPr>
          <w:rFonts w:ascii="Calibri" w:hAnsi="Calibri"/>
          <w:sz w:val="24"/>
          <w:szCs w:val="24"/>
        </w:rPr>
        <w:tab/>
      </w:r>
      <w:r w:rsidRPr="00034056">
        <w:rPr>
          <w:rFonts w:ascii="Calibri" w:hAnsi="Calibri"/>
          <w:sz w:val="24"/>
          <w:szCs w:val="24"/>
        </w:rPr>
        <w:tab/>
      </w:r>
      <w:r w:rsidRPr="00034056">
        <w:rPr>
          <w:rFonts w:ascii="Calibri" w:hAnsi="Calibri"/>
          <w:sz w:val="24"/>
          <w:szCs w:val="24"/>
        </w:rPr>
        <w:tab/>
      </w:r>
      <w:r w:rsidRPr="00034056">
        <w:rPr>
          <w:rFonts w:ascii="Calibri" w:hAnsi="Calibri"/>
          <w:sz w:val="24"/>
          <w:szCs w:val="24"/>
        </w:rPr>
        <w:tab/>
      </w:r>
    </w:p>
    <w:p w:rsidR="00903D68" w:rsidRPr="00034056" w:rsidRDefault="00903D68">
      <w:pPr>
        <w:shd w:val="clear" w:color="auto" w:fill="FFFFFF"/>
        <w:ind w:right="158"/>
        <w:jc w:val="center"/>
        <w:rPr>
          <w:rFonts w:ascii="Calibri" w:hAnsi="Calibri"/>
          <w:sz w:val="24"/>
          <w:szCs w:val="24"/>
        </w:rPr>
      </w:pPr>
    </w:p>
    <w:p w:rsidR="00903D68" w:rsidRPr="00D55F6D" w:rsidRDefault="00903D68" w:rsidP="00693D6F">
      <w:pPr>
        <w:pStyle w:val="BodyTextIndent2"/>
        <w:spacing w:line="276" w:lineRule="auto"/>
        <w:ind w:right="57"/>
        <w:rPr>
          <w:sz w:val="24"/>
          <w:szCs w:val="24"/>
        </w:rPr>
      </w:pPr>
      <w:r w:rsidRPr="00D55F6D">
        <w:rPr>
          <w:color w:val="000000"/>
          <w:sz w:val="24"/>
          <w:szCs w:val="24"/>
        </w:rPr>
        <w:t>В соответствии с Федеральным законом от 21.07.2005 г. №94-ФЗ «О размещении заказов на поставки товаров, выполнение работ, оказание услуг для государственных и муниципальных нужд», во исполнение</w:t>
      </w:r>
      <w:r w:rsidRPr="00D55F6D">
        <w:rPr>
          <w:sz w:val="24"/>
          <w:szCs w:val="24"/>
        </w:rPr>
        <w:t xml:space="preserve"> решения Собрания депутатов Подгорненского сельского поселения Ремон</w:t>
      </w:r>
      <w:r w:rsidRPr="00D55F6D">
        <w:rPr>
          <w:sz w:val="24"/>
          <w:szCs w:val="24"/>
        </w:rPr>
        <w:t>т</w:t>
      </w:r>
      <w:r w:rsidRPr="00D55F6D">
        <w:rPr>
          <w:sz w:val="24"/>
          <w:szCs w:val="24"/>
        </w:rPr>
        <w:t>ненского района Ростовской области № 10 от 25.12.2012 г.</w:t>
      </w:r>
      <w:r>
        <w:rPr>
          <w:sz w:val="24"/>
          <w:szCs w:val="24"/>
        </w:rPr>
        <w:t>,</w:t>
      </w:r>
      <w:r w:rsidRPr="00D55F6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55F6D">
        <w:rPr>
          <w:sz w:val="24"/>
          <w:szCs w:val="24"/>
        </w:rPr>
        <w:t>ешени</w:t>
      </w:r>
      <w:r>
        <w:rPr>
          <w:sz w:val="24"/>
          <w:szCs w:val="24"/>
        </w:rPr>
        <w:t>я</w:t>
      </w:r>
      <w:r w:rsidRPr="00D55F6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D55F6D">
        <w:rPr>
          <w:sz w:val="24"/>
          <w:szCs w:val="24"/>
        </w:rPr>
        <w:t>обрания депутатов №35 от 09.07.2013 г. «О внесении изменений в Решение о бюджете Подгорненского с</w:t>
      </w:r>
      <w:r>
        <w:rPr>
          <w:sz w:val="24"/>
          <w:szCs w:val="24"/>
        </w:rPr>
        <w:t>ельского</w:t>
      </w:r>
      <w:r w:rsidRPr="00D55F6D">
        <w:rPr>
          <w:sz w:val="24"/>
          <w:szCs w:val="24"/>
        </w:rPr>
        <w:t xml:space="preserve"> поселения на 2013 год и плановый период 2014-2015 гг.»</w:t>
      </w:r>
    </w:p>
    <w:p w:rsidR="00903D68" w:rsidRPr="00D55F6D" w:rsidRDefault="00903D68" w:rsidP="001979AA">
      <w:pPr>
        <w:pStyle w:val="BodyTextIndent2"/>
        <w:spacing w:line="240" w:lineRule="auto"/>
        <w:ind w:right="57"/>
        <w:rPr>
          <w:sz w:val="24"/>
          <w:szCs w:val="24"/>
        </w:rPr>
      </w:pPr>
    </w:p>
    <w:p w:rsidR="00903D68" w:rsidRPr="00EF3981" w:rsidRDefault="00903D68" w:rsidP="00EF3981">
      <w:pPr>
        <w:shd w:val="clear" w:color="auto" w:fill="FFFFFF"/>
        <w:tabs>
          <w:tab w:val="left" w:pos="595"/>
        </w:tabs>
        <w:spacing w:line="360" w:lineRule="auto"/>
        <w:jc w:val="both"/>
        <w:rPr>
          <w:sz w:val="24"/>
          <w:szCs w:val="24"/>
        </w:rPr>
      </w:pPr>
      <w:r w:rsidRPr="00D55F6D">
        <w:rPr>
          <w:color w:val="000000"/>
          <w:spacing w:val="-1"/>
          <w:sz w:val="24"/>
          <w:szCs w:val="24"/>
        </w:rPr>
        <w:tab/>
      </w:r>
      <w:r w:rsidRPr="00EF3981">
        <w:rPr>
          <w:color w:val="000000"/>
          <w:spacing w:val="-1"/>
          <w:sz w:val="24"/>
          <w:szCs w:val="24"/>
        </w:rPr>
        <w:t>1</w:t>
      </w:r>
      <w:r w:rsidRPr="00EF3981">
        <w:rPr>
          <w:color w:val="000000"/>
          <w:sz w:val="24"/>
          <w:szCs w:val="24"/>
        </w:rPr>
        <w:t xml:space="preserve"> Разместить заказ </w:t>
      </w:r>
      <w:r w:rsidRPr="00EF3981">
        <w:rPr>
          <w:sz w:val="24"/>
          <w:szCs w:val="24"/>
        </w:rPr>
        <w:t xml:space="preserve">на закупку товаров </w:t>
      </w:r>
      <w:r w:rsidRPr="00EF3981">
        <w:rPr>
          <w:color w:val="000000"/>
          <w:sz w:val="24"/>
          <w:szCs w:val="24"/>
        </w:rPr>
        <w:t>в 201</w:t>
      </w:r>
      <w:r>
        <w:rPr>
          <w:color w:val="000000"/>
          <w:sz w:val="24"/>
          <w:szCs w:val="24"/>
        </w:rPr>
        <w:t>3</w:t>
      </w:r>
      <w:r w:rsidRPr="00EF3981">
        <w:rPr>
          <w:color w:val="000000"/>
          <w:sz w:val="24"/>
          <w:szCs w:val="24"/>
        </w:rPr>
        <w:t xml:space="preserve"> г. путем проведения торгов в форме открытого аукциона в электронной форме:</w:t>
      </w:r>
      <w:r w:rsidRPr="00EF3981">
        <w:rPr>
          <w:sz w:val="24"/>
          <w:szCs w:val="24"/>
        </w:rPr>
        <w:t xml:space="preserve">  </w:t>
      </w:r>
    </w:p>
    <w:p w:rsidR="00903D68" w:rsidRDefault="00903D68" w:rsidP="00EF3981">
      <w:pPr>
        <w:rPr>
          <w:color w:val="000000"/>
          <w:sz w:val="24"/>
          <w:szCs w:val="24"/>
        </w:rPr>
      </w:pPr>
      <w:r w:rsidRPr="00EF3981">
        <w:rPr>
          <w:sz w:val="24"/>
          <w:szCs w:val="24"/>
        </w:rPr>
        <w:t xml:space="preserve">          -Предмет : Разработка проектной документации на строительство автомобильной дороги по ул.Центральная в х.Цветной Ремонтненского района Ростовской области</w:t>
      </w:r>
      <w:r>
        <w:rPr>
          <w:sz w:val="24"/>
          <w:szCs w:val="24"/>
        </w:rPr>
        <w:t>;</w:t>
      </w:r>
      <w:r w:rsidRPr="00EF3981">
        <w:rPr>
          <w:color w:val="000000"/>
          <w:sz w:val="24"/>
          <w:szCs w:val="24"/>
        </w:rPr>
        <w:t xml:space="preserve">          </w:t>
      </w:r>
    </w:p>
    <w:p w:rsidR="00903D68" w:rsidRDefault="00903D68" w:rsidP="00EF3981">
      <w:pPr>
        <w:rPr>
          <w:color w:val="000000"/>
          <w:sz w:val="24"/>
          <w:szCs w:val="24"/>
        </w:rPr>
      </w:pPr>
    </w:p>
    <w:p w:rsidR="00903D68" w:rsidRDefault="00903D68" w:rsidP="00EF3981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EF3981">
        <w:rPr>
          <w:color w:val="000000"/>
          <w:sz w:val="24"/>
          <w:szCs w:val="24"/>
        </w:rPr>
        <w:t xml:space="preserve">- Источник финансирования: </w:t>
      </w:r>
      <w:r w:rsidRPr="00EF3981">
        <w:rPr>
          <w:sz w:val="24"/>
          <w:szCs w:val="24"/>
        </w:rPr>
        <w:t xml:space="preserve">Средства фонда софинансирования расходов, в т.ч. областной  </w:t>
      </w:r>
      <w:r>
        <w:rPr>
          <w:sz w:val="24"/>
          <w:szCs w:val="24"/>
        </w:rPr>
        <w:t>1055052</w:t>
      </w:r>
      <w:r w:rsidRPr="00EF3981">
        <w:rPr>
          <w:sz w:val="24"/>
          <w:szCs w:val="24"/>
        </w:rPr>
        <w:t xml:space="preserve"> рублей  и мест</w:t>
      </w:r>
      <w:r>
        <w:rPr>
          <w:sz w:val="24"/>
          <w:szCs w:val="24"/>
        </w:rPr>
        <w:t xml:space="preserve">ный бюджет </w:t>
      </w:r>
      <w:r w:rsidRPr="00EF3981">
        <w:rPr>
          <w:sz w:val="24"/>
          <w:szCs w:val="24"/>
        </w:rPr>
        <w:t xml:space="preserve">- </w:t>
      </w:r>
      <w:r>
        <w:rPr>
          <w:sz w:val="24"/>
          <w:szCs w:val="24"/>
        </w:rPr>
        <w:t>47406</w:t>
      </w:r>
      <w:r w:rsidRPr="00EF3981">
        <w:rPr>
          <w:sz w:val="24"/>
          <w:szCs w:val="24"/>
        </w:rPr>
        <w:t xml:space="preserve"> ру</w:t>
      </w:r>
      <w:r w:rsidRPr="00EF3981">
        <w:rPr>
          <w:sz w:val="24"/>
          <w:szCs w:val="24"/>
        </w:rPr>
        <w:t>б</w:t>
      </w:r>
      <w:r w:rsidRPr="00EF3981">
        <w:rPr>
          <w:sz w:val="24"/>
          <w:szCs w:val="24"/>
        </w:rPr>
        <w:t>лей;</w:t>
      </w:r>
    </w:p>
    <w:p w:rsidR="00903D68" w:rsidRPr="00EF3981" w:rsidRDefault="00903D68" w:rsidP="00EF3981">
      <w:pPr>
        <w:rPr>
          <w:sz w:val="24"/>
          <w:szCs w:val="24"/>
        </w:rPr>
      </w:pPr>
    </w:p>
    <w:p w:rsidR="00903D68" w:rsidRPr="00EF3981" w:rsidRDefault="00903D68" w:rsidP="00EF3981">
      <w:p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EF3981">
        <w:rPr>
          <w:color w:val="000000"/>
          <w:sz w:val="24"/>
          <w:szCs w:val="24"/>
        </w:rPr>
        <w:t xml:space="preserve">          - Максимальная цена контракта </w:t>
      </w:r>
      <w:r>
        <w:rPr>
          <w:sz w:val="24"/>
          <w:szCs w:val="24"/>
        </w:rPr>
        <w:t>1102458</w:t>
      </w:r>
      <w:r w:rsidRPr="00EF3981">
        <w:rPr>
          <w:color w:val="000000"/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>.</w:t>
      </w:r>
    </w:p>
    <w:p w:rsidR="00903D68" w:rsidRPr="00D55F6D" w:rsidRDefault="00903D68" w:rsidP="0078097A">
      <w:pPr>
        <w:shd w:val="clear" w:color="auto" w:fill="FFFFFF"/>
        <w:tabs>
          <w:tab w:val="left" w:pos="595"/>
        </w:tabs>
        <w:rPr>
          <w:color w:val="000000"/>
          <w:sz w:val="24"/>
          <w:szCs w:val="24"/>
        </w:rPr>
      </w:pPr>
      <w:r w:rsidRPr="00D55F6D">
        <w:rPr>
          <w:color w:val="000000"/>
          <w:sz w:val="24"/>
          <w:szCs w:val="24"/>
        </w:rPr>
        <w:tab/>
      </w:r>
      <w:r w:rsidRPr="00D55F6D">
        <w:rPr>
          <w:color w:val="000000"/>
          <w:sz w:val="24"/>
          <w:szCs w:val="24"/>
        </w:rPr>
        <w:tab/>
      </w:r>
    </w:p>
    <w:p w:rsidR="00903D68" w:rsidRPr="00D55F6D" w:rsidRDefault="00903D68" w:rsidP="00D730BE">
      <w:pPr>
        <w:shd w:val="clear" w:color="auto" w:fill="FFFFFF"/>
        <w:tabs>
          <w:tab w:val="left" w:pos="595"/>
        </w:tabs>
        <w:ind w:firstLine="567"/>
        <w:rPr>
          <w:color w:val="000000"/>
          <w:sz w:val="24"/>
          <w:szCs w:val="24"/>
        </w:rPr>
      </w:pPr>
      <w:r w:rsidRPr="00D55F6D">
        <w:rPr>
          <w:color w:val="000000"/>
          <w:sz w:val="24"/>
          <w:szCs w:val="24"/>
        </w:rPr>
        <w:t xml:space="preserve">2. Специалисту </w:t>
      </w:r>
      <w:r>
        <w:rPr>
          <w:color w:val="000000"/>
          <w:sz w:val="24"/>
          <w:szCs w:val="24"/>
        </w:rPr>
        <w:t>1 категории Беловой Е.В.</w:t>
      </w:r>
      <w:r w:rsidRPr="00D55F6D">
        <w:rPr>
          <w:color w:val="000000"/>
          <w:sz w:val="24"/>
          <w:szCs w:val="24"/>
        </w:rPr>
        <w:t xml:space="preserve"> разработать перечень работ, проект контракта, обо</w:t>
      </w:r>
      <w:r w:rsidRPr="00D55F6D">
        <w:rPr>
          <w:color w:val="000000"/>
          <w:sz w:val="24"/>
          <w:szCs w:val="24"/>
        </w:rPr>
        <w:t>с</w:t>
      </w:r>
      <w:r w:rsidRPr="00D55F6D">
        <w:rPr>
          <w:color w:val="000000"/>
          <w:sz w:val="24"/>
          <w:szCs w:val="24"/>
        </w:rPr>
        <w:t>нование цены, и разместить извещение на официальном сайте.</w:t>
      </w:r>
    </w:p>
    <w:p w:rsidR="00903D68" w:rsidRDefault="00903D68" w:rsidP="00DD5513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:rsidR="00903D68" w:rsidRPr="00D55F6D" w:rsidRDefault="00903D68" w:rsidP="00DD5513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D55F6D">
        <w:rPr>
          <w:color w:val="000000"/>
          <w:sz w:val="24"/>
          <w:szCs w:val="24"/>
        </w:rPr>
        <w:t>3.  Контроль за исполнением настоящего распоряжения оставляю за собой.</w:t>
      </w:r>
    </w:p>
    <w:p w:rsidR="00903D68" w:rsidRPr="00D55F6D" w:rsidRDefault="00903D68">
      <w:pPr>
        <w:shd w:val="clear" w:color="auto" w:fill="FFFFFF"/>
        <w:spacing w:line="283" w:lineRule="exact"/>
        <w:ind w:left="802" w:hanging="360"/>
        <w:rPr>
          <w:sz w:val="24"/>
          <w:szCs w:val="24"/>
        </w:rPr>
      </w:pPr>
    </w:p>
    <w:p w:rsidR="00903D68" w:rsidRPr="00D55F6D" w:rsidRDefault="00903D68">
      <w:pPr>
        <w:shd w:val="clear" w:color="auto" w:fill="FFFFFF"/>
        <w:spacing w:line="283" w:lineRule="exact"/>
        <w:ind w:left="802" w:hanging="360"/>
        <w:rPr>
          <w:sz w:val="24"/>
          <w:szCs w:val="24"/>
        </w:rPr>
        <w:sectPr w:rsidR="00903D68" w:rsidRPr="00D55F6D" w:rsidSect="00D7727A">
          <w:type w:val="continuous"/>
          <w:pgSz w:w="11909" w:h="16834"/>
          <w:pgMar w:top="567" w:right="648" w:bottom="720" w:left="993" w:header="720" w:footer="720" w:gutter="0"/>
          <w:cols w:space="720"/>
          <w:noEndnote/>
        </w:sectPr>
      </w:pPr>
    </w:p>
    <w:p w:rsidR="00903D68" w:rsidRPr="00D55F6D" w:rsidRDefault="00903D68" w:rsidP="00CA1527">
      <w:pPr>
        <w:jc w:val="both"/>
        <w:rPr>
          <w:sz w:val="24"/>
          <w:szCs w:val="24"/>
        </w:rPr>
      </w:pPr>
    </w:p>
    <w:p w:rsidR="00903D68" w:rsidRPr="00D55F6D" w:rsidRDefault="00903D68" w:rsidP="00CA1527">
      <w:pPr>
        <w:jc w:val="both"/>
        <w:rPr>
          <w:sz w:val="24"/>
          <w:szCs w:val="24"/>
        </w:rPr>
      </w:pPr>
    </w:p>
    <w:p w:rsidR="00903D68" w:rsidRPr="00D55F6D" w:rsidRDefault="00903D68" w:rsidP="00DD5513">
      <w:pPr>
        <w:ind w:left="42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D55F6D">
        <w:rPr>
          <w:sz w:val="24"/>
          <w:szCs w:val="24"/>
        </w:rPr>
        <w:t xml:space="preserve">Главы Подгорненского сельского поселения:__________________ </w:t>
      </w:r>
      <w:r>
        <w:rPr>
          <w:sz w:val="24"/>
          <w:szCs w:val="24"/>
        </w:rPr>
        <w:t>С.М. Лубяницкий</w:t>
      </w:r>
    </w:p>
    <w:p w:rsidR="00903D68" w:rsidRPr="00D55F6D" w:rsidRDefault="00903D68">
      <w:pPr>
        <w:shd w:val="clear" w:color="auto" w:fill="FFFFFF"/>
        <w:tabs>
          <w:tab w:val="left" w:pos="6840"/>
        </w:tabs>
        <w:spacing w:before="614"/>
        <w:ind w:left="3197"/>
        <w:rPr>
          <w:sz w:val="24"/>
          <w:szCs w:val="24"/>
        </w:rPr>
      </w:pPr>
    </w:p>
    <w:sectPr w:rsidR="00903D68" w:rsidRPr="00D55F6D" w:rsidSect="004A7A07">
      <w:type w:val="continuous"/>
      <w:pgSz w:w="11909" w:h="16834"/>
      <w:pgMar w:top="1440" w:right="648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F4F6D4"/>
    <w:lvl w:ilvl="0">
      <w:numFmt w:val="bullet"/>
      <w:lvlText w:val="*"/>
      <w:lvlJc w:val="left"/>
    </w:lvl>
  </w:abstractNum>
  <w:abstractNum w:abstractNumId="1">
    <w:nsid w:val="621B6A13"/>
    <w:multiLevelType w:val="singleLevel"/>
    <w:tmpl w:val="A622144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BA"/>
    <w:rsid w:val="00034056"/>
    <w:rsid w:val="000647B4"/>
    <w:rsid w:val="0008423F"/>
    <w:rsid w:val="000C21E6"/>
    <w:rsid w:val="0012493F"/>
    <w:rsid w:val="00160030"/>
    <w:rsid w:val="001979AA"/>
    <w:rsid w:val="001A1F03"/>
    <w:rsid w:val="001A74DC"/>
    <w:rsid w:val="001A7B03"/>
    <w:rsid w:val="001E5754"/>
    <w:rsid w:val="001F7744"/>
    <w:rsid w:val="002B78E1"/>
    <w:rsid w:val="002D46D3"/>
    <w:rsid w:val="003024EF"/>
    <w:rsid w:val="00320A11"/>
    <w:rsid w:val="00340E31"/>
    <w:rsid w:val="0034254D"/>
    <w:rsid w:val="00346644"/>
    <w:rsid w:val="00374F9E"/>
    <w:rsid w:val="003D12F3"/>
    <w:rsid w:val="003F2C62"/>
    <w:rsid w:val="004102B1"/>
    <w:rsid w:val="004302A2"/>
    <w:rsid w:val="00470C07"/>
    <w:rsid w:val="00481F45"/>
    <w:rsid w:val="004A7A07"/>
    <w:rsid w:val="004B2853"/>
    <w:rsid w:val="004D52BA"/>
    <w:rsid w:val="004D61D1"/>
    <w:rsid w:val="004F7907"/>
    <w:rsid w:val="00507EB2"/>
    <w:rsid w:val="00536822"/>
    <w:rsid w:val="00542A83"/>
    <w:rsid w:val="00557AC7"/>
    <w:rsid w:val="00581144"/>
    <w:rsid w:val="005B5AC7"/>
    <w:rsid w:val="005F003C"/>
    <w:rsid w:val="006019C6"/>
    <w:rsid w:val="00620B72"/>
    <w:rsid w:val="006256FD"/>
    <w:rsid w:val="00673A1D"/>
    <w:rsid w:val="00681C93"/>
    <w:rsid w:val="00693D6F"/>
    <w:rsid w:val="00703D5C"/>
    <w:rsid w:val="0075102A"/>
    <w:rsid w:val="00751911"/>
    <w:rsid w:val="007568D9"/>
    <w:rsid w:val="00764133"/>
    <w:rsid w:val="0078097A"/>
    <w:rsid w:val="007876B9"/>
    <w:rsid w:val="007908BC"/>
    <w:rsid w:val="00791418"/>
    <w:rsid w:val="007924D1"/>
    <w:rsid w:val="008144EF"/>
    <w:rsid w:val="008A4403"/>
    <w:rsid w:val="008C404D"/>
    <w:rsid w:val="008F033B"/>
    <w:rsid w:val="00903D68"/>
    <w:rsid w:val="00952C1F"/>
    <w:rsid w:val="00957F20"/>
    <w:rsid w:val="00981EFA"/>
    <w:rsid w:val="009B6A6B"/>
    <w:rsid w:val="00A060DA"/>
    <w:rsid w:val="00A4163A"/>
    <w:rsid w:val="00A64361"/>
    <w:rsid w:val="00A76679"/>
    <w:rsid w:val="00AB6818"/>
    <w:rsid w:val="00AB7167"/>
    <w:rsid w:val="00AC0DD8"/>
    <w:rsid w:val="00AF14FE"/>
    <w:rsid w:val="00AF7315"/>
    <w:rsid w:val="00B84A5E"/>
    <w:rsid w:val="00B8581D"/>
    <w:rsid w:val="00BB4686"/>
    <w:rsid w:val="00BC6DD5"/>
    <w:rsid w:val="00CA1527"/>
    <w:rsid w:val="00D15028"/>
    <w:rsid w:val="00D451DD"/>
    <w:rsid w:val="00D55F6D"/>
    <w:rsid w:val="00D730BE"/>
    <w:rsid w:val="00D7727A"/>
    <w:rsid w:val="00D97CAD"/>
    <w:rsid w:val="00DB63D7"/>
    <w:rsid w:val="00DD5513"/>
    <w:rsid w:val="00E24781"/>
    <w:rsid w:val="00E46197"/>
    <w:rsid w:val="00E548CC"/>
    <w:rsid w:val="00E80D5D"/>
    <w:rsid w:val="00ED64D8"/>
    <w:rsid w:val="00EF3981"/>
    <w:rsid w:val="00F31204"/>
    <w:rsid w:val="00F43FD7"/>
    <w:rsid w:val="00F53020"/>
    <w:rsid w:val="00FA36E8"/>
    <w:rsid w:val="00FB7E4B"/>
    <w:rsid w:val="00FC104F"/>
    <w:rsid w:val="00FD0062"/>
    <w:rsid w:val="00FE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A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B63D7"/>
    <w:pPr>
      <w:widowControl/>
      <w:autoSpaceDE/>
      <w:autoSpaceDN/>
      <w:adjustRightInd/>
      <w:spacing w:line="216" w:lineRule="auto"/>
      <w:ind w:firstLine="720"/>
      <w:jc w:val="both"/>
    </w:pPr>
    <w:rPr>
      <w:sz w:val="28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3B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64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7D"/>
    <w:rPr>
      <w:sz w:val="0"/>
      <w:szCs w:val="0"/>
    </w:rPr>
  </w:style>
  <w:style w:type="paragraph" w:customStyle="1" w:styleId="1">
    <w:name w:val="Знак1"/>
    <w:basedOn w:val="Normal"/>
    <w:uiPriority w:val="99"/>
    <w:rsid w:val="007809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1 Знак"/>
    <w:basedOn w:val="Normal"/>
    <w:uiPriority w:val="99"/>
    <w:rsid w:val="00D55F6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252</Words>
  <Characters>1441</Characters>
  <Application>Microsoft Office Outlook</Application>
  <DocSecurity>0</DocSecurity>
  <Lines>0</Lines>
  <Paragraphs>0</Paragraphs>
  <ScaleCrop>false</ScaleCrop>
  <Company>UnderMon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8</cp:revision>
  <cp:lastPrinted>2013-09-02T07:19:00Z</cp:lastPrinted>
  <dcterms:created xsi:type="dcterms:W3CDTF">2013-01-18T12:59:00Z</dcterms:created>
  <dcterms:modified xsi:type="dcterms:W3CDTF">2013-09-02T07:19:00Z</dcterms:modified>
</cp:coreProperties>
</file>