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B0" w:rsidRPr="00E423EB" w:rsidRDefault="00E626B0" w:rsidP="00361B26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FF"/>
          <w:spacing w:val="20"/>
          <w:sz w:val="36"/>
          <w:szCs w:val="36"/>
          <w:lang w:eastAsia="ru-RU"/>
        </w:rPr>
      </w:pPr>
      <w:r w:rsidRPr="00B76AF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rrremontnenskiregion" style="width:30pt;height:39pt;visibility:visible">
            <v:imagedata r:id="rId5" o:title=""/>
          </v:shape>
        </w:pict>
      </w:r>
    </w:p>
    <w:p w:rsidR="00E626B0" w:rsidRPr="00E423EB" w:rsidRDefault="00E626B0" w:rsidP="00361B26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bCs/>
          <w:smallCaps/>
          <w:color w:val="0000FF"/>
          <w:spacing w:val="40"/>
          <w:sz w:val="44"/>
          <w:szCs w:val="44"/>
          <w:lang w:eastAsia="ru-RU"/>
        </w:rPr>
      </w:pPr>
      <w:r w:rsidRPr="00E423EB">
        <w:rPr>
          <w:rFonts w:ascii="Times New Roman" w:hAnsi="Times New Roman" w:cs="Times New Roman"/>
          <w:b/>
          <w:bCs/>
          <w:smallCaps/>
          <w:color w:val="0000FF"/>
          <w:spacing w:val="20"/>
          <w:sz w:val="36"/>
          <w:szCs w:val="36"/>
          <w:lang w:eastAsia="ru-RU"/>
        </w:rPr>
        <w:t xml:space="preserve">                              Ростовская область</w:t>
      </w:r>
    </w:p>
    <w:p w:rsidR="00E626B0" w:rsidRPr="00E423EB" w:rsidRDefault="00E626B0" w:rsidP="00361B26">
      <w:pPr>
        <w:tabs>
          <w:tab w:val="center" w:pos="4729"/>
        </w:tabs>
        <w:spacing w:after="0" w:line="240" w:lineRule="auto"/>
        <w:rPr>
          <w:rFonts w:ascii="Times New Roman" w:hAnsi="Times New Roman" w:cs="Times New Roman"/>
          <w:b/>
          <w:bCs/>
          <w:smallCaps/>
          <w:color w:val="0000FF"/>
          <w:spacing w:val="20"/>
          <w:sz w:val="36"/>
          <w:szCs w:val="36"/>
          <w:lang w:eastAsia="ru-RU"/>
        </w:rPr>
      </w:pPr>
      <w:r w:rsidRPr="00E423EB">
        <w:rPr>
          <w:rFonts w:ascii="Times New Roman" w:hAnsi="Times New Roman" w:cs="Times New Roman"/>
          <w:b/>
          <w:bCs/>
          <w:smallCaps/>
          <w:color w:val="0000FF"/>
          <w:spacing w:val="20"/>
          <w:sz w:val="36"/>
          <w:szCs w:val="36"/>
          <w:lang w:eastAsia="ru-RU"/>
        </w:rPr>
        <w:tab/>
        <w:t>Ремонтненский район</w:t>
      </w:r>
    </w:p>
    <w:p w:rsidR="00E626B0" w:rsidRPr="00E423EB" w:rsidRDefault="00E626B0" w:rsidP="00361B26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FF"/>
          <w:spacing w:val="40"/>
          <w:sz w:val="36"/>
          <w:szCs w:val="36"/>
          <w:lang w:eastAsia="ru-RU"/>
        </w:rPr>
      </w:pPr>
      <w:r w:rsidRPr="00E423EB">
        <w:rPr>
          <w:rFonts w:ascii="Times New Roman" w:hAnsi="Times New Roman" w:cs="Times New Roman"/>
          <w:b/>
          <w:bCs/>
          <w:smallCaps/>
          <w:color w:val="0000FF"/>
          <w:spacing w:val="40"/>
          <w:sz w:val="36"/>
          <w:szCs w:val="36"/>
          <w:lang w:eastAsia="ru-RU"/>
        </w:rPr>
        <w:t>Администрация</w:t>
      </w:r>
    </w:p>
    <w:p w:rsidR="00E626B0" w:rsidRPr="00E423EB" w:rsidRDefault="00E626B0" w:rsidP="00361B26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FF"/>
          <w:spacing w:val="2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mallCaps/>
          <w:color w:val="0000FF"/>
          <w:spacing w:val="20"/>
          <w:sz w:val="36"/>
          <w:szCs w:val="36"/>
          <w:lang w:eastAsia="ru-RU"/>
        </w:rPr>
        <w:t>Подгорненского</w:t>
      </w:r>
      <w:r w:rsidRPr="00E423EB">
        <w:rPr>
          <w:rFonts w:ascii="Times New Roman" w:hAnsi="Times New Roman" w:cs="Times New Roman"/>
          <w:b/>
          <w:bCs/>
          <w:smallCaps/>
          <w:color w:val="0000FF"/>
          <w:spacing w:val="20"/>
          <w:sz w:val="36"/>
          <w:szCs w:val="36"/>
          <w:lang w:eastAsia="ru-RU"/>
        </w:rPr>
        <w:t xml:space="preserve"> сельского поселения</w:t>
      </w:r>
    </w:p>
    <w:p w:rsidR="00E626B0" w:rsidRPr="00E423EB" w:rsidRDefault="00E626B0" w:rsidP="00361B26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kern w:val="32"/>
          <w:sz w:val="32"/>
          <w:szCs w:val="32"/>
          <w:lang w:eastAsia="ru-RU"/>
        </w:rPr>
      </w:pPr>
      <w:r w:rsidRPr="00E423EB">
        <w:rPr>
          <w:rFonts w:ascii="Times New Roman" w:hAnsi="Times New Roman" w:cs="Times New Roman"/>
          <w:b/>
          <w:bCs/>
          <w:color w:val="FF0000"/>
          <w:kern w:val="32"/>
          <w:sz w:val="32"/>
          <w:szCs w:val="32"/>
          <w:lang w:eastAsia="ru-RU"/>
        </w:rPr>
        <w:t>ПОСТАНОВЛЕНИЕ</w:t>
      </w:r>
    </w:p>
    <w:p w:rsidR="00E626B0" w:rsidRPr="00E423EB" w:rsidRDefault="00E626B0" w:rsidP="00361B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6B0" w:rsidRPr="00E423EB" w:rsidRDefault="00E626B0" w:rsidP="00361B26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8000"/>
          <w:sz w:val="24"/>
          <w:szCs w:val="24"/>
          <w:lang w:eastAsia="ru-RU"/>
        </w:rPr>
        <w:t>с.Подгорное</w:t>
      </w:r>
      <w:r w:rsidRPr="00F148F4">
        <w:rPr>
          <w:rFonts w:ascii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  <w:lang w:eastAsia="ru-RU"/>
        </w:rPr>
        <w:t>23.06</w:t>
      </w:r>
      <w:r w:rsidRPr="00F148F4">
        <w:rPr>
          <w:rFonts w:ascii="Times New Roman" w:hAnsi="Times New Roman" w:cs="Times New Roman"/>
          <w:b/>
          <w:bCs/>
          <w:color w:val="008000"/>
          <w:sz w:val="24"/>
          <w:szCs w:val="24"/>
          <w:lang w:eastAsia="ru-RU"/>
        </w:rPr>
        <w:t>.201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  <w:lang w:eastAsia="ru-RU"/>
        </w:rPr>
        <w:t>5</w:t>
      </w:r>
      <w:r w:rsidRPr="00F148F4">
        <w:rPr>
          <w:rFonts w:ascii="Times New Roman" w:hAnsi="Times New Roman" w:cs="Times New Roman"/>
          <w:b/>
          <w:bCs/>
          <w:color w:val="008000"/>
          <w:sz w:val="24"/>
          <w:szCs w:val="24"/>
          <w:lang w:eastAsia="ru-RU"/>
        </w:rPr>
        <w:t>г</w:t>
      </w:r>
      <w:r w:rsidRPr="00E423EB">
        <w:rPr>
          <w:rFonts w:ascii="Times New Roman" w:hAnsi="Times New Roman" w:cs="Times New Roman"/>
          <w:b/>
          <w:bCs/>
          <w:color w:val="008000"/>
          <w:sz w:val="24"/>
          <w:szCs w:val="24"/>
          <w:lang w:eastAsia="ru-RU"/>
        </w:rPr>
        <w:tab/>
      </w:r>
      <w:r w:rsidRPr="00E423EB">
        <w:rPr>
          <w:rFonts w:ascii="Times New Roman" w:hAnsi="Times New Roman" w:cs="Times New Roman"/>
          <w:b/>
          <w:bCs/>
          <w:color w:val="008000"/>
          <w:sz w:val="24"/>
          <w:szCs w:val="24"/>
          <w:lang w:eastAsia="ru-RU"/>
        </w:rPr>
        <w:tab/>
      </w:r>
      <w:r w:rsidRPr="00E423EB">
        <w:rPr>
          <w:rFonts w:ascii="Times New Roman" w:hAnsi="Times New Roman" w:cs="Times New Roman"/>
          <w:b/>
          <w:bCs/>
          <w:color w:val="008000"/>
          <w:sz w:val="24"/>
          <w:szCs w:val="24"/>
          <w:lang w:eastAsia="ru-RU"/>
        </w:rPr>
        <w:tab/>
      </w:r>
      <w:r w:rsidRPr="00E423EB">
        <w:rPr>
          <w:rFonts w:ascii="Times New Roman" w:hAnsi="Times New Roman" w:cs="Times New Roman"/>
          <w:b/>
          <w:bCs/>
          <w:color w:val="008000"/>
          <w:sz w:val="24"/>
          <w:szCs w:val="24"/>
          <w:lang w:eastAsia="ru-RU"/>
        </w:rPr>
        <w:tab/>
        <w:t>№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  <w:lang w:eastAsia="ru-RU"/>
        </w:rPr>
        <w:t>44</w:t>
      </w:r>
    </w:p>
    <w:p w:rsidR="00E626B0" w:rsidRPr="00E423EB" w:rsidRDefault="00E626B0" w:rsidP="00361B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626B0" w:rsidRDefault="00E626B0" w:rsidP="0015503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внесении изменений в постановление  </w:t>
      </w:r>
    </w:p>
    <w:p w:rsidR="00E626B0" w:rsidRDefault="00E626B0" w:rsidP="0015503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Администрации Подгорненского сельского </w:t>
      </w:r>
    </w:p>
    <w:p w:rsidR="00E626B0" w:rsidRPr="00E423EB" w:rsidRDefault="00E626B0" w:rsidP="0015503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поселения №75 от 12.08.2014г                                                      </w:t>
      </w:r>
    </w:p>
    <w:p w:rsidR="00E626B0" w:rsidRPr="00E423EB" w:rsidRDefault="00E626B0" w:rsidP="00361B2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626B0" w:rsidRDefault="00E626B0" w:rsidP="00361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6B0" w:rsidRDefault="00E626B0" w:rsidP="00361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С целью приведения в соответствие </w:t>
      </w:r>
      <w:r w:rsidRPr="00E423EB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действующим федеральным законодательством </w:t>
      </w:r>
    </w:p>
    <w:p w:rsidR="00E626B0" w:rsidRPr="00E423EB" w:rsidRDefault="00E626B0" w:rsidP="00361B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626B0" w:rsidRPr="00E423EB" w:rsidRDefault="00E626B0" w:rsidP="00361B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423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E626B0" w:rsidRPr="00E423EB" w:rsidRDefault="00E626B0" w:rsidP="00361B2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23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626B0" w:rsidRDefault="00E626B0" w:rsidP="00B03A9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Внести в постановление №75 от 12.08.2014г «Об утверждении Административного регламента по осуществлению муниципального земельного контроля за использованием земель Подгорненского сельского поселения» следующие изменения:</w:t>
      </w:r>
    </w:p>
    <w:p w:rsidR="00E626B0" w:rsidRDefault="00E626B0" w:rsidP="00B03A9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626B0" w:rsidRPr="00893D2D" w:rsidRDefault="00E626B0" w:rsidP="00893D2D">
      <w:pPr>
        <w:ind w:firstLine="360"/>
        <w:jc w:val="both"/>
        <w:rPr>
          <w:rFonts w:ascii="Times New Roman" w:hAnsi="Times New Roman" w:cs="Times New Roman"/>
          <w:color w:val="000000"/>
          <w:sz w:val="24"/>
        </w:rPr>
      </w:pPr>
      <w:r w:rsidRPr="00B03A99">
        <w:rPr>
          <w:rFonts w:ascii="Times New Roman" w:hAnsi="Times New Roman" w:cs="Times New Roman"/>
          <w:color w:val="000000"/>
          <w:sz w:val="24"/>
        </w:rPr>
        <w:t>1.1.Приложение №3 к постановлению изложить согласно приложению к настоящему постановлению.</w:t>
      </w:r>
    </w:p>
    <w:p w:rsidR="00E626B0" w:rsidRPr="00E423EB" w:rsidRDefault="00E626B0" w:rsidP="00361B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2</w:t>
      </w:r>
      <w:r w:rsidRPr="00E423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Контроль за выполнением настоящего постановления возложить 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ведущего </w:t>
      </w:r>
      <w:r w:rsidRPr="00E423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специалиста по земельным и имущественным отношениям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Лубяницкую С.В.</w:t>
      </w:r>
      <w:r w:rsidRPr="00E423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626B0" w:rsidRPr="00E423EB" w:rsidRDefault="00E626B0" w:rsidP="00361B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626B0" w:rsidRPr="00E423EB" w:rsidRDefault="00E626B0" w:rsidP="00361B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626B0" w:rsidRPr="00E423EB" w:rsidRDefault="00E626B0" w:rsidP="00361B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626B0" w:rsidRPr="00E423EB" w:rsidRDefault="00E626B0" w:rsidP="00361B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E423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</w:p>
    <w:p w:rsidR="00E626B0" w:rsidRDefault="00E626B0" w:rsidP="00361B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Подгорненского</w:t>
      </w:r>
      <w:r w:rsidRPr="00E423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Л.В.Горбатенко</w:t>
      </w:r>
      <w:r w:rsidRPr="00E423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</w:p>
    <w:p w:rsidR="00E626B0" w:rsidRDefault="00E626B0" w:rsidP="00361B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26B0" w:rsidRDefault="00E626B0" w:rsidP="00361B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26B0" w:rsidRDefault="00E626B0" w:rsidP="00361B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26B0" w:rsidRDefault="00E626B0" w:rsidP="00361B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26B0" w:rsidRDefault="00E626B0" w:rsidP="00361B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26B0" w:rsidRDefault="00E626B0" w:rsidP="00361B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26B0" w:rsidRDefault="00E626B0" w:rsidP="00361B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26B0" w:rsidRDefault="00E626B0" w:rsidP="00361B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26B0" w:rsidRDefault="00E626B0" w:rsidP="00361B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26B0" w:rsidRDefault="00E626B0" w:rsidP="00361B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26B0" w:rsidRDefault="00E626B0" w:rsidP="00361B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26B0" w:rsidRDefault="00E626B0" w:rsidP="00361B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26B0" w:rsidRDefault="00E626B0" w:rsidP="00361B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26B0" w:rsidRDefault="00E626B0" w:rsidP="00361B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26B0" w:rsidRDefault="00E626B0" w:rsidP="00FC5D92">
      <w:pPr>
        <w:spacing w:before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26B0" w:rsidRPr="00505F30" w:rsidRDefault="00E626B0" w:rsidP="00505F30">
      <w:pPr>
        <w:spacing w:before="120"/>
        <w:jc w:val="right"/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505F30"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  <w:t>Приложение №3</w:t>
      </w:r>
    </w:p>
    <w:p w:rsidR="00E626B0" w:rsidRPr="00505F30" w:rsidRDefault="00E626B0" w:rsidP="00505F30">
      <w:pPr>
        <w:spacing w:before="120"/>
        <w:jc w:val="right"/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505F30"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  <w:t>к административному регламенту</w:t>
      </w:r>
    </w:p>
    <w:p w:rsidR="00E626B0" w:rsidRPr="00505F30" w:rsidRDefault="00E626B0" w:rsidP="00505F30">
      <w:pPr>
        <w:spacing w:before="120"/>
        <w:jc w:val="right"/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505F30"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  <w:t xml:space="preserve"> по осуществлению муниципального земельного контроля</w:t>
      </w:r>
    </w:p>
    <w:p w:rsidR="00E626B0" w:rsidRPr="00505F30" w:rsidRDefault="00E626B0" w:rsidP="00505F30">
      <w:pPr>
        <w:spacing w:before="120"/>
        <w:jc w:val="right"/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505F30"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  <w:t xml:space="preserve"> за использованием земель _______________________</w:t>
      </w:r>
    </w:p>
    <w:p w:rsidR="00E626B0" w:rsidRDefault="00E626B0" w:rsidP="00FC5D92">
      <w:pPr>
        <w:spacing w:before="120"/>
        <w:jc w:val="center"/>
        <w:rPr>
          <w:sz w:val="24"/>
          <w:szCs w:val="24"/>
        </w:rPr>
      </w:pPr>
      <w:r w:rsidRPr="00E423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</w:t>
      </w:r>
    </w:p>
    <w:p w:rsidR="00E626B0" w:rsidRDefault="00E626B0" w:rsidP="00FC5D92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органа государственного контроля (надзора) или органа муниципального контроля)</w:t>
      </w:r>
    </w:p>
    <w:p w:rsidR="00E626B0" w:rsidRDefault="00E626B0" w:rsidP="00FC5D92">
      <w:pPr>
        <w:spacing w:before="2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РАСПОРЯЖЕНИЕ (ПРИКАЗ)</w:t>
      </w:r>
      <w:r>
        <w:rPr>
          <w:b/>
          <w:bCs/>
          <w:sz w:val="26"/>
          <w:szCs w:val="26"/>
        </w:rPr>
        <w:br/>
      </w:r>
      <w:r>
        <w:rPr>
          <w:sz w:val="26"/>
          <w:szCs w:val="26"/>
        </w:rPr>
        <w:t>органа государственного контроля (надзора), органа муниципального контроля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6606"/>
        <w:gridCol w:w="1272"/>
      </w:tblGrid>
      <w:tr w:rsidR="00E626B0" w:rsidTr="00FC5D92">
        <w:trPr>
          <w:jc w:val="center"/>
        </w:trPr>
        <w:tc>
          <w:tcPr>
            <w:tcW w:w="1701" w:type="dxa"/>
            <w:vAlign w:val="bottom"/>
          </w:tcPr>
          <w:p w:rsidR="00E626B0" w:rsidRDefault="00E626B0">
            <w:pPr>
              <w:autoSpaceDE w:val="0"/>
              <w:autoSpaceDN w:val="0"/>
              <w:ind w:right="5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проведении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6B0" w:rsidRDefault="00E626B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2" w:type="dxa"/>
            <w:vAlign w:val="bottom"/>
          </w:tcPr>
          <w:p w:rsidR="00E626B0" w:rsidRDefault="00E626B0">
            <w:pPr>
              <w:autoSpaceDE w:val="0"/>
              <w:autoSpaceDN w:val="0"/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проверки</w:t>
            </w:r>
          </w:p>
        </w:tc>
      </w:tr>
      <w:tr w:rsidR="00E626B0" w:rsidTr="00FC5D92">
        <w:trPr>
          <w:jc w:val="center"/>
        </w:trPr>
        <w:tc>
          <w:tcPr>
            <w:tcW w:w="1701" w:type="dxa"/>
          </w:tcPr>
          <w:p w:rsidR="00E626B0" w:rsidRDefault="00E626B0">
            <w:pPr>
              <w:autoSpaceDE w:val="0"/>
              <w:autoSpaceDN w:val="0"/>
            </w:pPr>
          </w:p>
        </w:tc>
        <w:tc>
          <w:tcPr>
            <w:tcW w:w="6606" w:type="dxa"/>
          </w:tcPr>
          <w:p w:rsidR="00E626B0" w:rsidRDefault="00E626B0">
            <w:pPr>
              <w:autoSpaceDE w:val="0"/>
              <w:autoSpaceDN w:val="0"/>
              <w:jc w:val="center"/>
            </w:pPr>
            <w:r>
              <w:t>(плановой/внеплановой, документарной/выездной)</w:t>
            </w:r>
          </w:p>
        </w:tc>
        <w:tc>
          <w:tcPr>
            <w:tcW w:w="1272" w:type="dxa"/>
          </w:tcPr>
          <w:p w:rsidR="00E626B0" w:rsidRDefault="00E626B0">
            <w:pPr>
              <w:autoSpaceDE w:val="0"/>
              <w:autoSpaceDN w:val="0"/>
            </w:pPr>
          </w:p>
        </w:tc>
      </w:tr>
    </w:tbl>
    <w:p w:rsidR="00E626B0" w:rsidRDefault="00E626B0" w:rsidP="00FC5D92">
      <w:pPr>
        <w:jc w:val="center"/>
        <w:rPr>
          <w:sz w:val="26"/>
          <w:szCs w:val="26"/>
        </w:rPr>
      </w:pPr>
      <w:r>
        <w:rPr>
          <w:sz w:val="26"/>
          <w:szCs w:val="26"/>
        </w:rPr>
        <w:t>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454"/>
        <w:gridCol w:w="255"/>
        <w:gridCol w:w="1361"/>
        <w:gridCol w:w="144"/>
        <w:gridCol w:w="737"/>
        <w:gridCol w:w="680"/>
        <w:gridCol w:w="678"/>
      </w:tblGrid>
      <w:tr w:rsidR="00E626B0" w:rsidTr="00FC5D92">
        <w:trPr>
          <w:cantSplit/>
          <w:jc w:val="center"/>
        </w:trPr>
        <w:tc>
          <w:tcPr>
            <w:tcW w:w="510" w:type="dxa"/>
            <w:vAlign w:val="bottom"/>
          </w:tcPr>
          <w:p w:rsidR="00E626B0" w:rsidRDefault="00E626B0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6B0" w:rsidRDefault="00E626B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vAlign w:val="bottom"/>
          </w:tcPr>
          <w:p w:rsidR="00E626B0" w:rsidRDefault="00E626B0">
            <w:pPr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6B0" w:rsidRDefault="00E626B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" w:type="dxa"/>
            <w:vAlign w:val="bottom"/>
          </w:tcPr>
          <w:p w:rsidR="00E626B0" w:rsidRDefault="00E626B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6B0" w:rsidRDefault="00E626B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:rsidR="00E626B0" w:rsidRDefault="00E626B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№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6B0" w:rsidRDefault="00E626B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E626B0" w:rsidRDefault="00E626B0" w:rsidP="00FC5D9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1. Провести проверку в отношении  </w:t>
      </w:r>
    </w:p>
    <w:p w:rsidR="00E626B0" w:rsidRDefault="00E626B0" w:rsidP="00FC5D92">
      <w:pPr>
        <w:pBdr>
          <w:top w:val="single" w:sz="4" w:space="1" w:color="auto"/>
        </w:pBdr>
        <w:ind w:left="3731"/>
        <w:rPr>
          <w:sz w:val="2"/>
          <w:szCs w:val="2"/>
        </w:rPr>
      </w:pPr>
    </w:p>
    <w:p w:rsidR="00E626B0" w:rsidRDefault="00E626B0" w:rsidP="00FC5D92">
      <w:pPr>
        <w:rPr>
          <w:sz w:val="24"/>
          <w:szCs w:val="24"/>
        </w:rPr>
      </w:pPr>
    </w:p>
    <w:p w:rsidR="00E626B0" w:rsidRDefault="00E626B0" w:rsidP="00FC5D92">
      <w:pPr>
        <w:pBdr>
          <w:top w:val="single" w:sz="4" w:space="1" w:color="auto"/>
        </w:pBdr>
        <w:rPr>
          <w:sz w:val="2"/>
          <w:szCs w:val="2"/>
        </w:rPr>
      </w:pPr>
    </w:p>
    <w:p w:rsidR="00E626B0" w:rsidRDefault="00E626B0" w:rsidP="00FC5D92">
      <w:pPr>
        <w:rPr>
          <w:sz w:val="24"/>
          <w:szCs w:val="24"/>
        </w:rPr>
      </w:pPr>
    </w:p>
    <w:p w:rsidR="00E626B0" w:rsidRDefault="00E626B0" w:rsidP="00FC5D92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юридического лица, фамилия, имя, отчество (последнее – при наличии)</w:t>
      </w:r>
      <w:r>
        <w:br/>
        <w:t>индивидуального предпринимателя)</w:t>
      </w:r>
    </w:p>
    <w:p w:rsidR="00E626B0" w:rsidRDefault="00E626B0" w:rsidP="00FC5D9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2. Место нахождения:  </w:t>
      </w:r>
    </w:p>
    <w:p w:rsidR="00E626B0" w:rsidRDefault="00E626B0" w:rsidP="00FC5D92">
      <w:pPr>
        <w:pBdr>
          <w:top w:val="single" w:sz="4" w:space="1" w:color="auto"/>
        </w:pBdr>
        <w:ind w:left="2348"/>
        <w:rPr>
          <w:sz w:val="2"/>
          <w:szCs w:val="2"/>
        </w:rPr>
      </w:pPr>
    </w:p>
    <w:p w:rsidR="00E626B0" w:rsidRDefault="00E626B0" w:rsidP="00FC5D92">
      <w:pPr>
        <w:rPr>
          <w:sz w:val="24"/>
          <w:szCs w:val="24"/>
        </w:rPr>
      </w:pPr>
    </w:p>
    <w:p w:rsidR="00E626B0" w:rsidRDefault="00E626B0" w:rsidP="00FC5D92">
      <w:pPr>
        <w:pBdr>
          <w:top w:val="single" w:sz="4" w:space="1" w:color="auto"/>
        </w:pBdr>
        <w:rPr>
          <w:sz w:val="2"/>
          <w:szCs w:val="2"/>
        </w:rPr>
      </w:pPr>
    </w:p>
    <w:p w:rsidR="00E626B0" w:rsidRDefault="00E626B0" w:rsidP="00FC5D92">
      <w:pPr>
        <w:rPr>
          <w:sz w:val="24"/>
          <w:szCs w:val="24"/>
        </w:rPr>
      </w:pPr>
    </w:p>
    <w:p w:rsidR="00E626B0" w:rsidRDefault="00E626B0" w:rsidP="00FC5D92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t>(юридического лица (их филиалов, представительств, обособленных структурных подразделений) или место жительства индивидуального предпринимателя и место(а) фактического осуществления им деятельности)</w:t>
      </w:r>
    </w:p>
    <w:p w:rsidR="00E626B0" w:rsidRDefault="00E626B0" w:rsidP="00FC5D9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Назначить лицом(ми), уполномоченным(ми) на проведение проверки:  </w:t>
      </w:r>
    </w:p>
    <w:p w:rsidR="00E626B0" w:rsidRDefault="00E626B0" w:rsidP="00FC5D92">
      <w:pPr>
        <w:pBdr>
          <w:top w:val="single" w:sz="4" w:space="1" w:color="auto"/>
        </w:pBdr>
        <w:ind w:left="7569"/>
        <w:rPr>
          <w:sz w:val="2"/>
          <w:szCs w:val="2"/>
        </w:rPr>
      </w:pPr>
    </w:p>
    <w:p w:rsidR="00E626B0" w:rsidRDefault="00E626B0" w:rsidP="00FC5D92">
      <w:pPr>
        <w:rPr>
          <w:sz w:val="24"/>
          <w:szCs w:val="24"/>
        </w:rPr>
      </w:pPr>
    </w:p>
    <w:p w:rsidR="00E626B0" w:rsidRDefault="00E626B0" w:rsidP="00FC5D92">
      <w:pPr>
        <w:pBdr>
          <w:top w:val="single" w:sz="4" w:space="1" w:color="auto"/>
        </w:pBdr>
        <w:rPr>
          <w:sz w:val="2"/>
          <w:szCs w:val="2"/>
        </w:rPr>
      </w:pPr>
    </w:p>
    <w:p w:rsidR="00E626B0" w:rsidRDefault="00E626B0" w:rsidP="00FC5D92">
      <w:pPr>
        <w:rPr>
          <w:sz w:val="24"/>
          <w:szCs w:val="24"/>
        </w:rPr>
      </w:pPr>
    </w:p>
    <w:p w:rsidR="00E626B0" w:rsidRDefault="00E626B0" w:rsidP="00FC5D92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t>(фамилия, имя, отчество (последнее – при наличии), должность должностного лица (должностных лиц), уполномоченного(ых) на проведение проверки)</w:t>
      </w:r>
    </w:p>
    <w:p w:rsidR="00E626B0" w:rsidRDefault="00E626B0" w:rsidP="00FC5D9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Привлечь к проведению проверки в качестве экспертов, представителей экспертных организаций следующих лиц:  </w:t>
      </w:r>
    </w:p>
    <w:p w:rsidR="00E626B0" w:rsidRDefault="00E626B0" w:rsidP="00FC5D92">
      <w:pPr>
        <w:pBdr>
          <w:top w:val="single" w:sz="4" w:space="1" w:color="auto"/>
        </w:pBdr>
        <w:ind w:left="3147"/>
        <w:rPr>
          <w:sz w:val="2"/>
          <w:szCs w:val="2"/>
        </w:rPr>
      </w:pPr>
    </w:p>
    <w:p w:rsidR="00E626B0" w:rsidRDefault="00E626B0" w:rsidP="00FC5D92">
      <w:pPr>
        <w:rPr>
          <w:sz w:val="24"/>
          <w:szCs w:val="24"/>
        </w:rPr>
      </w:pPr>
    </w:p>
    <w:p w:rsidR="00E626B0" w:rsidRDefault="00E626B0" w:rsidP="00FC5D92">
      <w:pPr>
        <w:pBdr>
          <w:top w:val="single" w:sz="4" w:space="1" w:color="auto"/>
        </w:pBdr>
        <w:rPr>
          <w:sz w:val="2"/>
          <w:szCs w:val="2"/>
        </w:rPr>
      </w:pPr>
    </w:p>
    <w:p w:rsidR="00E626B0" w:rsidRDefault="00E626B0" w:rsidP="00FC5D92">
      <w:pPr>
        <w:rPr>
          <w:sz w:val="24"/>
          <w:szCs w:val="24"/>
        </w:rPr>
      </w:pPr>
    </w:p>
    <w:p w:rsidR="00E626B0" w:rsidRDefault="00E626B0" w:rsidP="00FC5D92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t>(фамилия, имя, отчество (последнее – при наличии), должности привлекаемых к проведению проверки экспертов и (или) наименование экспертной организации с указанием реквизитов свидетельства об аккредитации и наименования органа по аккредитации, выдавшего свидетельство об аккредитации)</w:t>
      </w:r>
    </w:p>
    <w:p w:rsidR="00E626B0" w:rsidRDefault="00E626B0" w:rsidP="00FC5D9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5. Установить, что:</w:t>
      </w:r>
    </w:p>
    <w:p w:rsidR="00E626B0" w:rsidRDefault="00E626B0" w:rsidP="00FC5D9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настоящая проверка проводится с целью:  </w:t>
      </w:r>
    </w:p>
    <w:p w:rsidR="00E626B0" w:rsidRDefault="00E626B0" w:rsidP="00FC5D92">
      <w:pPr>
        <w:pBdr>
          <w:top w:val="single" w:sz="4" w:space="1" w:color="auto"/>
        </w:pBdr>
        <w:ind w:left="4916"/>
        <w:rPr>
          <w:sz w:val="2"/>
          <w:szCs w:val="2"/>
        </w:rPr>
      </w:pPr>
    </w:p>
    <w:p w:rsidR="00E626B0" w:rsidRDefault="00E626B0" w:rsidP="00FC5D92">
      <w:pPr>
        <w:rPr>
          <w:sz w:val="24"/>
          <w:szCs w:val="24"/>
        </w:rPr>
      </w:pPr>
    </w:p>
    <w:p w:rsidR="00E626B0" w:rsidRDefault="00E626B0" w:rsidP="00FC5D92">
      <w:pPr>
        <w:pBdr>
          <w:top w:val="single" w:sz="4" w:space="1" w:color="auto"/>
        </w:pBdr>
        <w:rPr>
          <w:sz w:val="2"/>
          <w:szCs w:val="2"/>
        </w:rPr>
      </w:pPr>
    </w:p>
    <w:p w:rsidR="00E626B0" w:rsidRDefault="00E626B0" w:rsidP="00FC5D92">
      <w:pPr>
        <w:rPr>
          <w:sz w:val="24"/>
          <w:szCs w:val="24"/>
        </w:rPr>
      </w:pPr>
    </w:p>
    <w:p w:rsidR="00E626B0" w:rsidRDefault="00E626B0" w:rsidP="00FC5D92">
      <w:pPr>
        <w:pBdr>
          <w:top w:val="single" w:sz="4" w:space="1" w:color="auto"/>
        </w:pBdr>
        <w:rPr>
          <w:sz w:val="2"/>
          <w:szCs w:val="2"/>
        </w:rPr>
      </w:pPr>
    </w:p>
    <w:p w:rsidR="00E626B0" w:rsidRDefault="00E626B0" w:rsidP="00FC5D92">
      <w:pPr>
        <w:ind w:left="567"/>
        <w:rPr>
          <w:sz w:val="20"/>
          <w:szCs w:val="20"/>
        </w:rPr>
      </w:pPr>
      <w:r>
        <w:t>При установлении целей проводимой проверки указывается следующая информация:</w:t>
      </w:r>
    </w:p>
    <w:p w:rsidR="00E626B0" w:rsidRDefault="00E626B0" w:rsidP="00FC5D92">
      <w:pPr>
        <w:ind w:left="567"/>
      </w:pPr>
      <w:r>
        <w:t>а) в случае проведения плановой проверки:</w:t>
      </w:r>
    </w:p>
    <w:p w:rsidR="00E626B0" w:rsidRDefault="00E626B0" w:rsidP="00FC5D92">
      <w:pPr>
        <w:ind w:firstLine="567"/>
        <w:jc w:val="both"/>
      </w:pPr>
      <w:r>
        <w:t>– ссылка на утвержденный ежегодный план проведения плановых проверок;</w:t>
      </w:r>
    </w:p>
    <w:p w:rsidR="00E626B0" w:rsidRDefault="00E626B0" w:rsidP="00FC5D92">
      <w:pPr>
        <w:ind w:left="567"/>
      </w:pPr>
      <w:r>
        <w:t>б) в случае проведения внеплановой выездной проверки:</w:t>
      </w:r>
    </w:p>
    <w:p w:rsidR="00E626B0" w:rsidRDefault="00E626B0" w:rsidP="00FC5D92">
      <w:pPr>
        <w:ind w:firstLine="567"/>
        <w:jc w:val="both"/>
      </w:pPr>
      <w:r>
        <w:t>– реквизиты ранее выданного проверяемому лицу предписания об устранении выявленного нарушения, срок для исполнения которого истек;</w:t>
      </w:r>
    </w:p>
    <w:p w:rsidR="00E626B0" w:rsidRDefault="00E626B0" w:rsidP="00FC5D92">
      <w:pPr>
        <w:ind w:firstLine="567"/>
        <w:jc w:val="both"/>
      </w:pPr>
      <w:r>
        <w:t>– реквизиты обращений и заявлений граждан, юридических лиц, индивидуальных предпринимателей, поступивших в органы государственного контроля (надзора), органы муниципального контроля;</w:t>
      </w:r>
    </w:p>
    <w:p w:rsidR="00E626B0" w:rsidRDefault="00E626B0" w:rsidP="00FC5D92">
      <w:pPr>
        <w:ind w:firstLine="567"/>
        <w:jc w:val="both"/>
      </w:pPr>
      <w:r>
        <w:t>– реквизиты приказа (распоряжения)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Федерации;</w:t>
      </w:r>
    </w:p>
    <w:p w:rsidR="00E626B0" w:rsidRDefault="00E626B0" w:rsidP="00FC5D92">
      <w:pPr>
        <w:ind w:firstLine="567"/>
        <w:jc w:val="both"/>
      </w:pPr>
      <w:r>
        <w:t>– 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</w:r>
    </w:p>
    <w:p w:rsidR="00E626B0" w:rsidRDefault="00E626B0" w:rsidP="00FC5D92">
      <w:pPr>
        <w:keepLines/>
        <w:ind w:firstLine="567"/>
        <w:jc w:val="both"/>
      </w:pPr>
      <w:r>
        <w:t>в) в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E626B0" w:rsidRDefault="00E626B0" w:rsidP="00FC5D92">
      <w:pPr>
        <w:ind w:firstLine="567"/>
        <w:jc w:val="both"/>
      </w:pPr>
      <w:r>
        <w:t>– реквизиты прилагаемой копии документа (рапорта, докладной записки и другие), представленного должностным лицом, обнаружившим нарушение;</w:t>
      </w:r>
    </w:p>
    <w:p w:rsidR="00E626B0" w:rsidRDefault="00E626B0" w:rsidP="00FC5D92">
      <w:pPr>
        <w:spacing w:before="12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задачами настоящей проверки являются:  </w:t>
      </w:r>
    </w:p>
    <w:p w:rsidR="00E626B0" w:rsidRDefault="00E626B0" w:rsidP="00FC5D92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E626B0" w:rsidRDefault="00E626B0" w:rsidP="00FC5D92">
      <w:pPr>
        <w:rPr>
          <w:sz w:val="24"/>
          <w:szCs w:val="24"/>
        </w:rPr>
      </w:pPr>
    </w:p>
    <w:p w:rsidR="00E626B0" w:rsidRDefault="00E626B0" w:rsidP="00FC5D92">
      <w:pPr>
        <w:pBdr>
          <w:top w:val="single" w:sz="4" w:space="1" w:color="auto"/>
        </w:pBdr>
        <w:rPr>
          <w:sz w:val="2"/>
          <w:szCs w:val="2"/>
        </w:rPr>
      </w:pPr>
    </w:p>
    <w:p w:rsidR="00E626B0" w:rsidRDefault="00E626B0" w:rsidP="00FC5D92">
      <w:pPr>
        <w:rPr>
          <w:sz w:val="24"/>
          <w:szCs w:val="24"/>
        </w:rPr>
      </w:pPr>
    </w:p>
    <w:p w:rsidR="00E626B0" w:rsidRDefault="00E626B0" w:rsidP="00FC5D92">
      <w:pPr>
        <w:pBdr>
          <w:top w:val="single" w:sz="4" w:space="1" w:color="auto"/>
        </w:pBdr>
        <w:rPr>
          <w:sz w:val="2"/>
          <w:szCs w:val="2"/>
        </w:rPr>
      </w:pPr>
    </w:p>
    <w:p w:rsidR="00E626B0" w:rsidRDefault="00E626B0" w:rsidP="00FC5D9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6. Предметом настоящей проверки является (отметить нужное):</w:t>
      </w:r>
    </w:p>
    <w:p w:rsidR="00E626B0" w:rsidRDefault="00E626B0" w:rsidP="00FC5D9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обязательных требований или требований, установленных муниципальными правовыми актами;</w:t>
      </w:r>
    </w:p>
    <w:p w:rsidR="00E626B0" w:rsidRDefault="00E626B0" w:rsidP="00FC5D9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E626B0" w:rsidRDefault="00E626B0" w:rsidP="00FC5D9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предписаний органов государственного контроля (надзора), органов муниципального контроля;</w:t>
      </w:r>
    </w:p>
    <w:p w:rsidR="00E626B0" w:rsidRDefault="00E626B0" w:rsidP="00FC5D9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проведение мероприятий:</w:t>
      </w:r>
    </w:p>
    <w:p w:rsidR="00E626B0" w:rsidRDefault="00E626B0" w:rsidP="00FC5D9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предотвращению причинения вреда жизни, здоровью граждан, вреда животным, растениям, окружающей среде;</w:t>
      </w:r>
    </w:p>
    <w:p w:rsidR="00E626B0" w:rsidRDefault="00E626B0" w:rsidP="00FC5D9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предупреждению возникновения чрезвычайных ситуаций природного и техногенного характера;</w:t>
      </w:r>
    </w:p>
    <w:p w:rsidR="00E626B0" w:rsidRDefault="00E626B0" w:rsidP="00FC5D9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по обеспечению безопасности государства;</w:t>
      </w:r>
    </w:p>
    <w:p w:rsidR="00E626B0" w:rsidRDefault="00E626B0" w:rsidP="00FC5D9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по ликвидации последствий причинения такого вреда.</w:t>
      </w:r>
    </w:p>
    <w:p w:rsidR="00E626B0" w:rsidRDefault="00E626B0" w:rsidP="00FC5D9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7. Срок проведения проверки:  </w:t>
      </w:r>
    </w:p>
    <w:p w:rsidR="00E626B0" w:rsidRDefault="00E626B0" w:rsidP="00FC5D92">
      <w:pPr>
        <w:pBdr>
          <w:top w:val="single" w:sz="4" w:space="1" w:color="auto"/>
        </w:pBdr>
        <w:ind w:left="3204"/>
        <w:rPr>
          <w:sz w:val="2"/>
          <w:szCs w:val="2"/>
        </w:rPr>
      </w:pPr>
    </w:p>
    <w:p w:rsidR="00E626B0" w:rsidRDefault="00E626B0" w:rsidP="00FC5D92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К проведению проверки приступить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0"/>
        <w:gridCol w:w="397"/>
        <w:gridCol w:w="255"/>
        <w:gridCol w:w="1418"/>
        <w:gridCol w:w="397"/>
        <w:gridCol w:w="397"/>
        <w:gridCol w:w="340"/>
      </w:tblGrid>
      <w:tr w:rsidR="00E626B0" w:rsidTr="00FC5D92">
        <w:trPr>
          <w:cantSplit/>
        </w:trPr>
        <w:tc>
          <w:tcPr>
            <w:tcW w:w="370" w:type="dxa"/>
            <w:vAlign w:val="bottom"/>
          </w:tcPr>
          <w:p w:rsidR="00E626B0" w:rsidRDefault="00E626B0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6B0" w:rsidRDefault="00E626B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E626B0" w:rsidRDefault="00E626B0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6B0" w:rsidRDefault="00E626B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E626B0" w:rsidRDefault="00E626B0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6B0" w:rsidRDefault="00E626B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626B0" w:rsidRDefault="00E626B0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626B0" w:rsidRDefault="00E626B0" w:rsidP="00FC5D92">
      <w:pPr>
        <w:spacing w:before="160"/>
        <w:ind w:firstLine="567"/>
        <w:rPr>
          <w:sz w:val="24"/>
          <w:szCs w:val="24"/>
        </w:rPr>
      </w:pPr>
      <w:r>
        <w:rPr>
          <w:sz w:val="24"/>
          <w:szCs w:val="24"/>
        </w:rPr>
        <w:t>Проверку окончить не позднее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418"/>
        <w:gridCol w:w="397"/>
        <w:gridCol w:w="397"/>
        <w:gridCol w:w="340"/>
      </w:tblGrid>
      <w:tr w:rsidR="00E626B0" w:rsidTr="00FC5D92">
        <w:trPr>
          <w:cantSplit/>
        </w:trPr>
        <w:tc>
          <w:tcPr>
            <w:tcW w:w="170" w:type="dxa"/>
            <w:vAlign w:val="bottom"/>
          </w:tcPr>
          <w:p w:rsidR="00E626B0" w:rsidRDefault="00E626B0">
            <w:pPr>
              <w:autoSpaceDE w:val="0"/>
              <w:autoSpaceDN w:val="0"/>
              <w:ind w:left="-1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6B0" w:rsidRDefault="00E626B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E626B0" w:rsidRDefault="00E626B0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6B0" w:rsidRDefault="00E626B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E626B0" w:rsidRDefault="00E626B0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6B0" w:rsidRDefault="00E626B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626B0" w:rsidRDefault="00E626B0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626B0" w:rsidRDefault="00E626B0" w:rsidP="00FC5D92">
      <w:pPr>
        <w:spacing w:before="160"/>
        <w:rPr>
          <w:sz w:val="24"/>
          <w:szCs w:val="24"/>
        </w:rPr>
      </w:pPr>
      <w:r>
        <w:rPr>
          <w:sz w:val="24"/>
          <w:szCs w:val="24"/>
        </w:rPr>
        <w:t xml:space="preserve">8. Правовые основания проведения проверки:  </w:t>
      </w:r>
    </w:p>
    <w:p w:rsidR="00E626B0" w:rsidRDefault="00E626B0" w:rsidP="00FC5D92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:rsidR="00E626B0" w:rsidRDefault="00E626B0" w:rsidP="00FC5D92">
      <w:pPr>
        <w:rPr>
          <w:sz w:val="24"/>
          <w:szCs w:val="24"/>
        </w:rPr>
      </w:pPr>
    </w:p>
    <w:p w:rsidR="00E626B0" w:rsidRDefault="00E626B0" w:rsidP="00FC5D92">
      <w:pPr>
        <w:pBdr>
          <w:top w:val="single" w:sz="4" w:space="1" w:color="auto"/>
        </w:pBdr>
        <w:rPr>
          <w:sz w:val="2"/>
          <w:szCs w:val="2"/>
        </w:rPr>
      </w:pPr>
    </w:p>
    <w:p w:rsidR="00E626B0" w:rsidRDefault="00E626B0" w:rsidP="00FC5D92">
      <w:pPr>
        <w:rPr>
          <w:sz w:val="24"/>
          <w:szCs w:val="24"/>
        </w:rPr>
      </w:pPr>
    </w:p>
    <w:p w:rsidR="00E626B0" w:rsidRDefault="00E626B0" w:rsidP="00FC5D92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t>(ссылка на положение нормативного правового акта, в соответствии с которым осуществляется проверка;</w:t>
      </w:r>
      <w:r>
        <w:br/>
        <w:t>ссылка на положения (нормативных) правовых актов, устанавливающих требования, которые являются</w:t>
      </w:r>
      <w:r>
        <w:br/>
        <w:t>предметом проверки)</w:t>
      </w:r>
    </w:p>
    <w:p w:rsidR="00E626B0" w:rsidRDefault="00E626B0" w:rsidP="00FC5D9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 В процессе проверки провести следующие мероприятия по контролю, необходимые для достижения целей и задач проведения проверки:  </w:t>
      </w:r>
    </w:p>
    <w:p w:rsidR="00E626B0" w:rsidRDefault="00E626B0" w:rsidP="00FC5D92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E626B0" w:rsidRDefault="00E626B0" w:rsidP="00FC5D92">
      <w:pPr>
        <w:rPr>
          <w:sz w:val="24"/>
          <w:szCs w:val="24"/>
        </w:rPr>
      </w:pPr>
    </w:p>
    <w:p w:rsidR="00E626B0" w:rsidRDefault="00E626B0" w:rsidP="00FC5D92">
      <w:pPr>
        <w:pBdr>
          <w:top w:val="single" w:sz="4" w:space="1" w:color="auto"/>
        </w:pBdr>
        <w:rPr>
          <w:sz w:val="2"/>
          <w:szCs w:val="2"/>
        </w:rPr>
      </w:pPr>
    </w:p>
    <w:p w:rsidR="00E626B0" w:rsidRDefault="00E626B0" w:rsidP="00FC5D9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 Перечень административных регламентов по осуществлению государственного контроля (надзора), осуществлению муниципального контроля (при их наличии):  </w:t>
      </w:r>
    </w:p>
    <w:p w:rsidR="00E626B0" w:rsidRDefault="00E626B0" w:rsidP="00FC5D92">
      <w:pPr>
        <w:rPr>
          <w:sz w:val="24"/>
          <w:szCs w:val="24"/>
        </w:rPr>
      </w:pPr>
    </w:p>
    <w:p w:rsidR="00E626B0" w:rsidRDefault="00E626B0" w:rsidP="00FC5D92">
      <w:pPr>
        <w:pBdr>
          <w:top w:val="single" w:sz="4" w:space="1" w:color="auto"/>
        </w:pBdr>
        <w:rPr>
          <w:sz w:val="2"/>
          <w:szCs w:val="2"/>
        </w:rPr>
      </w:pPr>
    </w:p>
    <w:p w:rsidR="00E626B0" w:rsidRDefault="00E626B0" w:rsidP="00FC5D92">
      <w:pPr>
        <w:rPr>
          <w:sz w:val="24"/>
          <w:szCs w:val="24"/>
        </w:rPr>
      </w:pPr>
    </w:p>
    <w:p w:rsidR="00E626B0" w:rsidRDefault="00E626B0" w:rsidP="00FC5D92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t>(с указанием наименований, номеров и дат их принятия)</w:t>
      </w:r>
    </w:p>
    <w:p w:rsidR="00E626B0" w:rsidRDefault="00E626B0" w:rsidP="00FC5D9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11. 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проверки:</w:t>
      </w:r>
    </w:p>
    <w:p w:rsidR="00E626B0" w:rsidRDefault="00E626B0" w:rsidP="00FC5D92">
      <w:pPr>
        <w:rPr>
          <w:sz w:val="24"/>
          <w:szCs w:val="24"/>
        </w:rPr>
      </w:pPr>
    </w:p>
    <w:p w:rsidR="00E626B0" w:rsidRDefault="00E626B0" w:rsidP="00FC5D92">
      <w:pPr>
        <w:pBdr>
          <w:top w:val="single" w:sz="4" w:space="1" w:color="auto"/>
        </w:pBdr>
        <w:rPr>
          <w:sz w:val="2"/>
          <w:szCs w:val="2"/>
        </w:rPr>
      </w:pPr>
    </w:p>
    <w:p w:rsidR="00E626B0" w:rsidRDefault="00E626B0" w:rsidP="00FC5D92">
      <w:pPr>
        <w:rPr>
          <w:sz w:val="24"/>
          <w:szCs w:val="24"/>
        </w:rPr>
      </w:pPr>
    </w:p>
    <w:p w:rsidR="00E626B0" w:rsidRDefault="00E626B0" w:rsidP="00FC5D92">
      <w:pPr>
        <w:pBdr>
          <w:top w:val="single" w:sz="4" w:space="1" w:color="auto"/>
        </w:pBdr>
        <w:rPr>
          <w:sz w:val="2"/>
          <w:szCs w:val="2"/>
        </w:rPr>
      </w:pPr>
    </w:p>
    <w:p w:rsidR="00E626B0" w:rsidRDefault="00E626B0" w:rsidP="00FC5D92">
      <w:pPr>
        <w:rPr>
          <w:sz w:val="24"/>
          <w:szCs w:val="24"/>
        </w:rPr>
      </w:pPr>
    </w:p>
    <w:p w:rsidR="00E626B0" w:rsidRDefault="00E626B0" w:rsidP="00FC5D92">
      <w:pPr>
        <w:pBdr>
          <w:top w:val="single" w:sz="4" w:space="1" w:color="auto"/>
        </w:pBdr>
        <w:rPr>
          <w:sz w:val="2"/>
          <w:szCs w:val="2"/>
        </w:rPr>
      </w:pPr>
    </w:p>
    <w:p w:rsidR="00E626B0" w:rsidRDefault="00E626B0" w:rsidP="00FC5D92">
      <w:pPr>
        <w:keepNext/>
        <w:spacing w:before="840"/>
        <w:ind w:right="4536"/>
        <w:rPr>
          <w:sz w:val="24"/>
          <w:szCs w:val="24"/>
        </w:rPr>
      </w:pPr>
    </w:p>
    <w:p w:rsidR="00E626B0" w:rsidRDefault="00E626B0" w:rsidP="00FC5D92">
      <w:pPr>
        <w:keepNext/>
        <w:pBdr>
          <w:top w:val="single" w:sz="4" w:space="1" w:color="auto"/>
        </w:pBdr>
        <w:ind w:right="4535"/>
        <w:rPr>
          <w:sz w:val="2"/>
          <w:szCs w:val="2"/>
        </w:rPr>
      </w:pPr>
    </w:p>
    <w:p w:rsidR="00E626B0" w:rsidRDefault="00E626B0" w:rsidP="00FC5D92">
      <w:pPr>
        <w:ind w:right="4535"/>
        <w:rPr>
          <w:sz w:val="24"/>
          <w:szCs w:val="24"/>
        </w:rPr>
      </w:pPr>
    </w:p>
    <w:p w:rsidR="00E626B0" w:rsidRDefault="00E626B0" w:rsidP="00FC5D92">
      <w:pPr>
        <w:pBdr>
          <w:top w:val="single" w:sz="4" w:space="1" w:color="auto"/>
        </w:pBdr>
        <w:ind w:right="4535"/>
        <w:jc w:val="center"/>
        <w:rPr>
          <w:sz w:val="20"/>
          <w:szCs w:val="20"/>
        </w:rPr>
      </w:pPr>
      <w:r>
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издавшего распоряжение или приказ о проведении проверки)</w:t>
      </w:r>
    </w:p>
    <w:p w:rsidR="00E626B0" w:rsidRDefault="00E626B0" w:rsidP="00FC5D92">
      <w:pPr>
        <w:spacing w:before="120"/>
        <w:ind w:left="5954"/>
        <w:jc w:val="center"/>
        <w:rPr>
          <w:sz w:val="24"/>
          <w:szCs w:val="24"/>
        </w:rPr>
      </w:pPr>
    </w:p>
    <w:p w:rsidR="00E626B0" w:rsidRDefault="00E626B0" w:rsidP="00FC5D92">
      <w:pPr>
        <w:pBdr>
          <w:top w:val="single" w:sz="4" w:space="1" w:color="auto"/>
        </w:pBdr>
        <w:ind w:left="5954"/>
        <w:jc w:val="center"/>
        <w:rPr>
          <w:sz w:val="20"/>
          <w:szCs w:val="20"/>
        </w:rPr>
      </w:pPr>
      <w:r>
        <w:t>(подпись, заверенная печатью)</w:t>
      </w:r>
    </w:p>
    <w:p w:rsidR="00E626B0" w:rsidRDefault="00E626B0" w:rsidP="00FC5D92">
      <w:pPr>
        <w:spacing w:before="120"/>
        <w:rPr>
          <w:sz w:val="24"/>
          <w:szCs w:val="24"/>
        </w:rPr>
      </w:pPr>
    </w:p>
    <w:p w:rsidR="00E626B0" w:rsidRDefault="00E626B0" w:rsidP="00FC5D92">
      <w:pPr>
        <w:pBdr>
          <w:top w:val="single" w:sz="4" w:space="1" w:color="auto"/>
        </w:pBdr>
        <w:rPr>
          <w:sz w:val="2"/>
          <w:szCs w:val="2"/>
        </w:rPr>
      </w:pPr>
    </w:p>
    <w:p w:rsidR="00E626B0" w:rsidRDefault="00E626B0" w:rsidP="00FC5D92">
      <w:pPr>
        <w:rPr>
          <w:sz w:val="24"/>
          <w:szCs w:val="24"/>
        </w:rPr>
      </w:pPr>
    </w:p>
    <w:p w:rsidR="00E626B0" w:rsidRDefault="00E626B0" w:rsidP="00FC5D92">
      <w:pPr>
        <w:pBdr>
          <w:top w:val="single" w:sz="4" w:space="1" w:color="auto"/>
        </w:pBdr>
        <w:rPr>
          <w:sz w:val="2"/>
          <w:szCs w:val="2"/>
        </w:rPr>
      </w:pPr>
    </w:p>
    <w:p w:rsidR="00E626B0" w:rsidRDefault="00E626B0" w:rsidP="00FC5D92">
      <w:pPr>
        <w:rPr>
          <w:sz w:val="24"/>
          <w:szCs w:val="24"/>
        </w:rPr>
      </w:pPr>
    </w:p>
    <w:p w:rsidR="00E626B0" w:rsidRDefault="00E626B0" w:rsidP="00FC5D92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t>(фамилия, имя, отчество (последнее – при наличии) и должность должностного лица, непосредственно подготовившего проект распоряжения (приказа), контактный телефон, электронный адрес (при наличии))</w:t>
      </w:r>
    </w:p>
    <w:p w:rsidR="00E626B0" w:rsidRPr="00E423EB" w:rsidRDefault="00E626B0" w:rsidP="00361B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23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</w:p>
    <w:p w:rsidR="00E626B0" w:rsidRDefault="00E626B0"/>
    <w:sectPr w:rsidR="00E626B0" w:rsidSect="00FE4127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334D5"/>
    <w:multiLevelType w:val="hybridMultilevel"/>
    <w:tmpl w:val="3DB2405A"/>
    <w:lvl w:ilvl="0" w:tplc="FFFFFFFF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48077A6F"/>
    <w:multiLevelType w:val="hybridMultilevel"/>
    <w:tmpl w:val="12DA8BAC"/>
    <w:lvl w:ilvl="0" w:tplc="B3703E9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B26"/>
    <w:rsid w:val="00037803"/>
    <w:rsid w:val="00042241"/>
    <w:rsid w:val="000C2356"/>
    <w:rsid w:val="00155038"/>
    <w:rsid w:val="001A45BF"/>
    <w:rsid w:val="001D62F4"/>
    <w:rsid w:val="00233E8C"/>
    <w:rsid w:val="00275A02"/>
    <w:rsid w:val="002F77FD"/>
    <w:rsid w:val="003149B7"/>
    <w:rsid w:val="00361B26"/>
    <w:rsid w:val="003A62B5"/>
    <w:rsid w:val="00483AD9"/>
    <w:rsid w:val="00505F30"/>
    <w:rsid w:val="0052684F"/>
    <w:rsid w:val="00575788"/>
    <w:rsid w:val="00584C93"/>
    <w:rsid w:val="00593338"/>
    <w:rsid w:val="006111E6"/>
    <w:rsid w:val="00653749"/>
    <w:rsid w:val="006F7661"/>
    <w:rsid w:val="00714777"/>
    <w:rsid w:val="00813A62"/>
    <w:rsid w:val="00831AB6"/>
    <w:rsid w:val="00835F55"/>
    <w:rsid w:val="00843606"/>
    <w:rsid w:val="008479FD"/>
    <w:rsid w:val="00893D2D"/>
    <w:rsid w:val="008A6F13"/>
    <w:rsid w:val="008B7C93"/>
    <w:rsid w:val="008D76B7"/>
    <w:rsid w:val="00906D30"/>
    <w:rsid w:val="00934FAC"/>
    <w:rsid w:val="0094339C"/>
    <w:rsid w:val="00943FCA"/>
    <w:rsid w:val="0099081F"/>
    <w:rsid w:val="00997A0C"/>
    <w:rsid w:val="009C11F9"/>
    <w:rsid w:val="00A00334"/>
    <w:rsid w:val="00A67C16"/>
    <w:rsid w:val="00A716E2"/>
    <w:rsid w:val="00AE70C5"/>
    <w:rsid w:val="00B03A99"/>
    <w:rsid w:val="00B4317E"/>
    <w:rsid w:val="00B65AB6"/>
    <w:rsid w:val="00B71D98"/>
    <w:rsid w:val="00B76AF2"/>
    <w:rsid w:val="00BB4AB3"/>
    <w:rsid w:val="00BC6E4A"/>
    <w:rsid w:val="00C17C3F"/>
    <w:rsid w:val="00C25B45"/>
    <w:rsid w:val="00C26CDC"/>
    <w:rsid w:val="00C4158A"/>
    <w:rsid w:val="00D02E13"/>
    <w:rsid w:val="00D032DF"/>
    <w:rsid w:val="00D04E69"/>
    <w:rsid w:val="00D8359F"/>
    <w:rsid w:val="00DC0294"/>
    <w:rsid w:val="00DC282B"/>
    <w:rsid w:val="00DD5B47"/>
    <w:rsid w:val="00E05528"/>
    <w:rsid w:val="00E420DB"/>
    <w:rsid w:val="00E423EB"/>
    <w:rsid w:val="00E626B0"/>
    <w:rsid w:val="00ED59B4"/>
    <w:rsid w:val="00EF72B5"/>
    <w:rsid w:val="00F148F4"/>
    <w:rsid w:val="00F313AE"/>
    <w:rsid w:val="00F80067"/>
    <w:rsid w:val="00FC5D92"/>
    <w:rsid w:val="00FD38CA"/>
    <w:rsid w:val="00FE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B2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1B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75A0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6</Pages>
  <Words>921</Words>
  <Characters>5254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2014-12-30T05:32:00Z</cp:lastPrinted>
  <dcterms:created xsi:type="dcterms:W3CDTF">2014-12-29T10:20:00Z</dcterms:created>
  <dcterms:modified xsi:type="dcterms:W3CDTF">2015-06-23T04:45:00Z</dcterms:modified>
</cp:coreProperties>
</file>