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46" w:rsidRPr="00562146" w:rsidRDefault="00562146" w:rsidP="00562146">
      <w:pPr>
        <w:tabs>
          <w:tab w:val="left" w:pos="2378"/>
          <w:tab w:val="left" w:pos="3402"/>
          <w:tab w:val="center" w:pos="4677"/>
        </w:tabs>
        <w:jc w:val="center"/>
        <w:rPr>
          <w:noProof/>
          <w:sz w:val="28"/>
          <w:szCs w:val="28"/>
        </w:rPr>
      </w:pPr>
      <w:r w:rsidRPr="00562146"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46" w:rsidRPr="00562146" w:rsidRDefault="00562146" w:rsidP="00562146">
      <w:pPr>
        <w:jc w:val="center"/>
        <w:rPr>
          <w:b/>
          <w:bCs/>
          <w:spacing w:val="38"/>
          <w:sz w:val="24"/>
          <w:szCs w:val="24"/>
        </w:rPr>
      </w:pPr>
    </w:p>
    <w:p w:rsidR="00C76BDD" w:rsidRPr="00C76BDD" w:rsidRDefault="001E6DE8" w:rsidP="00562146">
      <w:pPr>
        <w:jc w:val="center"/>
        <w:rPr>
          <w:bCs/>
          <w:iCs/>
          <w:sz w:val="24"/>
          <w:szCs w:val="24"/>
        </w:rPr>
      </w:pPr>
      <w:r w:rsidRPr="00C76BDD">
        <w:rPr>
          <w:bCs/>
          <w:iCs/>
          <w:sz w:val="24"/>
          <w:szCs w:val="24"/>
        </w:rPr>
        <w:t xml:space="preserve">Администрация </w:t>
      </w:r>
    </w:p>
    <w:p w:rsidR="00562146" w:rsidRPr="00C76BDD" w:rsidRDefault="001E6DE8" w:rsidP="00562146">
      <w:pPr>
        <w:jc w:val="center"/>
        <w:rPr>
          <w:bCs/>
          <w:iCs/>
          <w:sz w:val="24"/>
          <w:szCs w:val="24"/>
        </w:rPr>
      </w:pPr>
      <w:r w:rsidRPr="00C76BDD">
        <w:rPr>
          <w:bCs/>
          <w:iCs/>
          <w:sz w:val="24"/>
          <w:szCs w:val="24"/>
        </w:rPr>
        <w:t>Подгорнен</w:t>
      </w:r>
      <w:r w:rsidR="00562146" w:rsidRPr="00C76BDD">
        <w:rPr>
          <w:bCs/>
          <w:iCs/>
          <w:sz w:val="24"/>
          <w:szCs w:val="24"/>
        </w:rPr>
        <w:t>ского сельского поселения</w:t>
      </w:r>
    </w:p>
    <w:p w:rsidR="00562146" w:rsidRPr="00C76BDD" w:rsidRDefault="00562146" w:rsidP="00562146">
      <w:pPr>
        <w:jc w:val="center"/>
        <w:rPr>
          <w:bCs/>
          <w:sz w:val="24"/>
          <w:szCs w:val="24"/>
        </w:rPr>
      </w:pPr>
    </w:p>
    <w:p w:rsidR="00562146" w:rsidRPr="00C76BDD" w:rsidRDefault="00562146" w:rsidP="00562146">
      <w:pPr>
        <w:jc w:val="center"/>
        <w:rPr>
          <w:bCs/>
          <w:sz w:val="24"/>
          <w:szCs w:val="24"/>
        </w:rPr>
      </w:pPr>
      <w:r w:rsidRPr="00C76BDD">
        <w:rPr>
          <w:bCs/>
          <w:sz w:val="24"/>
          <w:szCs w:val="24"/>
        </w:rPr>
        <w:t>РАСПОРЯЖЕНИЕ</w:t>
      </w:r>
    </w:p>
    <w:p w:rsidR="00562146" w:rsidRPr="00C76BDD" w:rsidRDefault="00562146" w:rsidP="00562146">
      <w:pPr>
        <w:jc w:val="center"/>
        <w:rPr>
          <w:bCs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03"/>
        <w:gridCol w:w="2090"/>
        <w:gridCol w:w="570"/>
        <w:gridCol w:w="3255"/>
      </w:tblGrid>
      <w:tr w:rsidR="00562146" w:rsidRPr="00C76BDD" w:rsidTr="00B270BD">
        <w:tc>
          <w:tcPr>
            <w:tcW w:w="3827" w:type="dxa"/>
            <w:hideMark/>
          </w:tcPr>
          <w:p w:rsidR="00562146" w:rsidRPr="00C76BDD" w:rsidRDefault="00D87F03" w:rsidP="001E6DE8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31.01</w:t>
            </w:r>
            <w:r w:rsidR="00562146" w:rsidRPr="00C76BDD">
              <w:rPr>
                <w:bCs/>
                <w:sz w:val="24"/>
                <w:szCs w:val="24"/>
              </w:rPr>
              <w:t>.20</w:t>
            </w:r>
            <w:r w:rsidR="001E6DE8" w:rsidRPr="00C76BDD">
              <w:rPr>
                <w:bCs/>
                <w:sz w:val="24"/>
                <w:szCs w:val="24"/>
              </w:rPr>
              <w:t>22</w:t>
            </w:r>
            <w:r w:rsidR="00562146" w:rsidRPr="00C76BDD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105" w:type="dxa"/>
            <w:hideMark/>
          </w:tcPr>
          <w:p w:rsidR="00562146" w:rsidRPr="00C76BDD" w:rsidRDefault="00D87F03" w:rsidP="00D87F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1E6DE8" w:rsidRPr="00C76B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</w:t>
            </w:r>
          </w:p>
          <w:p w:rsidR="00562146" w:rsidRPr="00C76BDD" w:rsidRDefault="00562146" w:rsidP="00562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hideMark/>
          </w:tcPr>
          <w:p w:rsidR="00562146" w:rsidRPr="00C76BDD" w:rsidRDefault="00562146" w:rsidP="001E6DE8">
            <w:pPr>
              <w:jc w:val="center"/>
              <w:rPr>
                <w:bCs/>
                <w:sz w:val="24"/>
                <w:szCs w:val="24"/>
              </w:rPr>
            </w:pPr>
            <w:r w:rsidRPr="00C76BDD">
              <w:rPr>
                <w:bCs/>
                <w:sz w:val="24"/>
                <w:szCs w:val="24"/>
              </w:rPr>
              <w:t xml:space="preserve">   </w:t>
            </w:r>
            <w:r w:rsidR="001E6DE8" w:rsidRPr="00C76BDD">
              <w:rPr>
                <w:bCs/>
                <w:sz w:val="24"/>
                <w:szCs w:val="24"/>
              </w:rPr>
              <w:t xml:space="preserve">                              </w:t>
            </w:r>
            <w:r w:rsidRPr="00C76BDD">
              <w:rPr>
                <w:bCs/>
                <w:sz w:val="24"/>
                <w:szCs w:val="24"/>
              </w:rPr>
              <w:t xml:space="preserve">   с. </w:t>
            </w:r>
            <w:r w:rsidR="001E6DE8" w:rsidRPr="00C76BDD">
              <w:rPr>
                <w:bCs/>
                <w:sz w:val="24"/>
                <w:szCs w:val="24"/>
              </w:rPr>
              <w:t>Подгорное</w:t>
            </w:r>
          </w:p>
        </w:tc>
      </w:tr>
      <w:tr w:rsidR="006860A7" w:rsidRPr="000F7382" w:rsidTr="00F1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01" w:type="dxa"/>
          <w:trHeight w:val="780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E0F" w:rsidRDefault="00224E0F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 w:rsidR="001E6DE8">
              <w:rPr>
                <w:b/>
                <w:iCs/>
                <w:sz w:val="24"/>
                <w:szCs w:val="24"/>
              </w:rPr>
              <w:t>Подгорнен</w:t>
            </w:r>
            <w:r w:rsidR="001E6DE8" w:rsidRPr="00562146">
              <w:rPr>
                <w:b/>
                <w:iCs/>
                <w:sz w:val="24"/>
                <w:szCs w:val="24"/>
              </w:rPr>
              <w:t>ского</w:t>
            </w:r>
            <w:r w:rsidRPr="000F7382">
              <w:rPr>
                <w:b/>
                <w:sz w:val="24"/>
                <w:szCs w:val="24"/>
              </w:rPr>
              <w:t xml:space="preserve">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 w:rsidR="00AF079C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="00AF079C">
              <w:rPr>
                <w:b/>
                <w:bCs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562146">
              <w:rPr>
                <w:b/>
                <w:sz w:val="24"/>
                <w:szCs w:val="24"/>
              </w:rPr>
              <w:t>2</w:t>
            </w:r>
            <w:r w:rsidR="001E6DE8">
              <w:rPr>
                <w:b/>
                <w:sz w:val="24"/>
                <w:szCs w:val="24"/>
              </w:rPr>
              <w:t>2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0A7" w:rsidRPr="000F7382" w:rsidRDefault="006860A7" w:rsidP="006860A7">
      <w:pPr>
        <w:rPr>
          <w:sz w:val="24"/>
          <w:szCs w:val="24"/>
        </w:rPr>
      </w:pPr>
    </w:p>
    <w:p w:rsidR="001B0E44" w:rsidRPr="001B0E44" w:rsidRDefault="00C76BDD" w:rsidP="00C76BDD">
      <w:pPr>
        <w:ind w:left="142" w:firstLine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B0E44" w:rsidRPr="001B0E44">
        <w:rPr>
          <w:bCs/>
          <w:sz w:val="24"/>
          <w:szCs w:val="24"/>
        </w:rPr>
        <w:t>В соответствии с постановлениями Администрации Подгорненского сельского поселения от 04.04.2018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1B0E44" w:rsidRPr="001B0E44">
        <w:rPr>
          <w:b/>
          <w:sz w:val="24"/>
          <w:szCs w:val="24"/>
        </w:rPr>
        <w:t xml:space="preserve"> </w:t>
      </w:r>
      <w:r w:rsidR="001B0E44" w:rsidRPr="001B0E44">
        <w:rPr>
          <w:sz w:val="24"/>
          <w:szCs w:val="24"/>
        </w:rPr>
        <w:t>от 15.10.2018 № 72 «Об утверждении Перечня муниципальных программ Подгорненского сельского поселения Ремонтненского района», от 24.10.201</w:t>
      </w:r>
      <w:r w:rsidR="00941115">
        <w:rPr>
          <w:sz w:val="24"/>
          <w:szCs w:val="24"/>
        </w:rPr>
        <w:t>8 № 90</w:t>
      </w:r>
      <w:r w:rsidR="001B0E44" w:rsidRPr="001B0E44">
        <w:rPr>
          <w:sz w:val="24"/>
          <w:szCs w:val="24"/>
        </w:rPr>
        <w:t xml:space="preserve"> «Об утверждении муниципальной программы Подгорненского сельского поселения </w:t>
      </w:r>
      <w:r w:rsidR="001B0E44" w:rsidRPr="004641DA">
        <w:rPr>
          <w:bCs/>
          <w:sz w:val="24"/>
          <w:szCs w:val="24"/>
        </w:rPr>
        <w:t>«</w:t>
      </w:r>
      <w:r w:rsidR="001B0E44" w:rsidRPr="004641D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1B0E44" w:rsidRPr="004641DA">
        <w:rPr>
          <w:bCs/>
          <w:sz w:val="24"/>
          <w:szCs w:val="24"/>
        </w:rPr>
        <w:t>»</w:t>
      </w:r>
    </w:p>
    <w:p w:rsidR="00653DFE" w:rsidRPr="00653DFE" w:rsidRDefault="00653DFE" w:rsidP="00653DFE">
      <w:pPr>
        <w:widowControl w:val="0"/>
        <w:jc w:val="both"/>
        <w:rPr>
          <w:sz w:val="24"/>
          <w:szCs w:val="24"/>
        </w:rPr>
      </w:pPr>
    </w:p>
    <w:p w:rsidR="00653DFE" w:rsidRPr="00653DFE" w:rsidRDefault="00C76BDD" w:rsidP="00C76BDD">
      <w:pPr>
        <w:widowControl w:val="0"/>
        <w:spacing w:after="160" w:line="259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</w:t>
      </w:r>
      <w:r w:rsidR="00653DFE" w:rsidRPr="00653DFE">
        <w:rPr>
          <w:bCs/>
          <w:sz w:val="24"/>
          <w:szCs w:val="24"/>
        </w:rPr>
        <w:t xml:space="preserve">Утвердить план реализации муниципальной программы </w:t>
      </w:r>
      <w:r w:rsidR="00941115" w:rsidRPr="001B0E44">
        <w:rPr>
          <w:sz w:val="24"/>
          <w:szCs w:val="24"/>
        </w:rPr>
        <w:t>Подгорненского</w:t>
      </w:r>
      <w:r w:rsidR="00941115">
        <w:rPr>
          <w:bCs/>
          <w:sz w:val="24"/>
          <w:szCs w:val="24"/>
        </w:rPr>
        <w:t xml:space="preserve"> сельского поселения от 24</w:t>
      </w:r>
      <w:r w:rsidR="00653DFE" w:rsidRPr="00653DFE">
        <w:rPr>
          <w:bCs/>
          <w:sz w:val="24"/>
          <w:szCs w:val="24"/>
        </w:rPr>
        <w:t xml:space="preserve">.10.2018г. № </w:t>
      </w:r>
      <w:r w:rsidR="00FC5EA0">
        <w:rPr>
          <w:bCs/>
          <w:sz w:val="24"/>
          <w:szCs w:val="24"/>
        </w:rPr>
        <w:t>9</w:t>
      </w:r>
      <w:r w:rsidR="00941115">
        <w:rPr>
          <w:bCs/>
          <w:sz w:val="24"/>
          <w:szCs w:val="24"/>
        </w:rPr>
        <w:t xml:space="preserve">0 </w:t>
      </w:r>
      <w:r w:rsidR="00653DFE" w:rsidRPr="00653DFE">
        <w:rPr>
          <w:bCs/>
          <w:sz w:val="24"/>
          <w:szCs w:val="24"/>
        </w:rPr>
        <w:t xml:space="preserve">«Об утверждении муниципальной программы </w:t>
      </w:r>
      <w:r w:rsidR="00941115" w:rsidRPr="001B0E44">
        <w:rPr>
          <w:sz w:val="24"/>
          <w:szCs w:val="24"/>
        </w:rPr>
        <w:t>Подгорненского</w:t>
      </w:r>
      <w:r w:rsidR="00653DFE" w:rsidRPr="00653DFE">
        <w:rPr>
          <w:bCs/>
          <w:sz w:val="24"/>
          <w:szCs w:val="24"/>
        </w:rPr>
        <w:t xml:space="preserve"> сельского поселения </w:t>
      </w:r>
      <w:r w:rsidR="0089041E" w:rsidRPr="004641DA">
        <w:rPr>
          <w:bCs/>
          <w:sz w:val="24"/>
          <w:szCs w:val="24"/>
        </w:rPr>
        <w:t>«</w:t>
      </w:r>
      <w:r w:rsidR="0089041E" w:rsidRPr="004641D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9041E" w:rsidRPr="004641DA">
        <w:rPr>
          <w:bCs/>
          <w:sz w:val="24"/>
          <w:szCs w:val="24"/>
        </w:rPr>
        <w:t>»</w:t>
      </w:r>
      <w:r w:rsidR="001B0E44">
        <w:rPr>
          <w:bCs/>
          <w:sz w:val="24"/>
          <w:szCs w:val="24"/>
        </w:rPr>
        <w:t xml:space="preserve"> </w:t>
      </w:r>
      <w:r w:rsidR="00653DFE" w:rsidRPr="00653DFE">
        <w:rPr>
          <w:bCs/>
          <w:sz w:val="24"/>
          <w:szCs w:val="24"/>
        </w:rPr>
        <w:t>на 2020 год согласно п</w:t>
      </w:r>
      <w:r w:rsidR="0054170A">
        <w:rPr>
          <w:bCs/>
          <w:sz w:val="24"/>
          <w:szCs w:val="24"/>
        </w:rPr>
        <w:t>риложению к настоящему распоряж</w:t>
      </w:r>
      <w:r w:rsidR="00653DFE" w:rsidRPr="00653DFE">
        <w:rPr>
          <w:bCs/>
          <w:sz w:val="24"/>
          <w:szCs w:val="24"/>
        </w:rPr>
        <w:t>ению.</w:t>
      </w:r>
    </w:p>
    <w:p w:rsidR="00305E6F" w:rsidRDefault="00C76BDD" w:rsidP="00C76BDD">
      <w:pPr>
        <w:widowControl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305E6F">
        <w:rPr>
          <w:sz w:val="24"/>
          <w:szCs w:val="24"/>
        </w:rPr>
        <w:t xml:space="preserve">Ответственным специалистам Администрации </w:t>
      </w:r>
      <w:r w:rsidR="00305E6F">
        <w:rPr>
          <w:bCs/>
          <w:sz w:val="24"/>
          <w:szCs w:val="24"/>
        </w:rPr>
        <w:t>Подгорненского</w:t>
      </w:r>
      <w:r w:rsidR="00305E6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305E6F">
        <w:rPr>
          <w:sz w:val="24"/>
          <w:szCs w:val="24"/>
        </w:rPr>
        <w:t>обеспечить исполнение плана реализации, указанного</w:t>
      </w:r>
      <w:r w:rsidR="0054170A">
        <w:rPr>
          <w:sz w:val="24"/>
          <w:szCs w:val="24"/>
        </w:rPr>
        <w:t xml:space="preserve"> в пункте 1 настоящего распоряж</w:t>
      </w:r>
      <w:r w:rsidR="00305E6F">
        <w:rPr>
          <w:sz w:val="24"/>
          <w:szCs w:val="24"/>
        </w:rPr>
        <w:t>ения.</w:t>
      </w:r>
    </w:p>
    <w:p w:rsidR="00C76BDD" w:rsidRDefault="00C76BDD" w:rsidP="00C76BDD">
      <w:pPr>
        <w:widowControl w:val="0"/>
        <w:ind w:left="142"/>
        <w:jc w:val="both"/>
        <w:rPr>
          <w:bCs/>
          <w:sz w:val="24"/>
          <w:szCs w:val="24"/>
        </w:rPr>
      </w:pPr>
    </w:p>
    <w:p w:rsidR="00305E6F" w:rsidRDefault="00305E6F" w:rsidP="00305E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76BD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3.Настоящее распоряжение вступает в силу со дня его подписания.</w:t>
      </w:r>
    </w:p>
    <w:p w:rsidR="00C76BDD" w:rsidRDefault="00C76BDD" w:rsidP="00305E6F">
      <w:pPr>
        <w:spacing w:line="276" w:lineRule="auto"/>
        <w:jc w:val="both"/>
        <w:rPr>
          <w:sz w:val="24"/>
          <w:szCs w:val="24"/>
        </w:rPr>
      </w:pPr>
    </w:p>
    <w:p w:rsidR="00305E6F" w:rsidRDefault="00C76BDD" w:rsidP="00305E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5E6F">
        <w:rPr>
          <w:sz w:val="24"/>
          <w:szCs w:val="24"/>
        </w:rPr>
        <w:t>4.Контроль за исполнением настоящего распоряжения оставляю за собой.</w:t>
      </w:r>
    </w:p>
    <w:p w:rsidR="00653DFE" w:rsidRPr="00653DFE" w:rsidRDefault="00653DFE" w:rsidP="00653DFE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53DFE" w:rsidRPr="00653DFE" w:rsidRDefault="00C76BDD" w:rsidP="00C76BDD">
      <w:pPr>
        <w:ind w:left="284" w:hanging="284"/>
        <w:outlineLvl w:val="0"/>
        <w:rPr>
          <w:rFonts w:cs="Times New (W1)"/>
          <w:b/>
          <w:bCs/>
          <w:sz w:val="24"/>
          <w:szCs w:val="24"/>
        </w:rPr>
      </w:pPr>
      <w:r>
        <w:rPr>
          <w:rFonts w:cs="Times New (W1)"/>
          <w:b/>
          <w:bCs/>
          <w:sz w:val="24"/>
          <w:szCs w:val="24"/>
        </w:rPr>
        <w:t xml:space="preserve">     </w:t>
      </w:r>
      <w:r w:rsidR="00653DFE" w:rsidRPr="00653DFE">
        <w:rPr>
          <w:rFonts w:cs="Times New (W1)"/>
          <w:b/>
          <w:bCs/>
          <w:sz w:val="24"/>
          <w:szCs w:val="24"/>
        </w:rPr>
        <w:t xml:space="preserve">Глава </w:t>
      </w:r>
      <w:proofErr w:type="gramStart"/>
      <w:r w:rsidR="00653DFE" w:rsidRPr="00653DFE">
        <w:rPr>
          <w:rFonts w:cs="Times New (W1)"/>
          <w:b/>
          <w:bCs/>
          <w:sz w:val="24"/>
          <w:szCs w:val="24"/>
        </w:rPr>
        <w:t xml:space="preserve">Администрации </w:t>
      </w:r>
      <w:r>
        <w:rPr>
          <w:rFonts w:cs="Times New (W1)"/>
          <w:b/>
          <w:bCs/>
          <w:sz w:val="24"/>
          <w:szCs w:val="24"/>
        </w:rPr>
        <w:t xml:space="preserve"> Подгорненского</w:t>
      </w:r>
      <w:proofErr w:type="gramEnd"/>
    </w:p>
    <w:p w:rsidR="00653DFE" w:rsidRPr="00653DFE" w:rsidRDefault="00C76BDD" w:rsidP="00653DFE">
      <w:pPr>
        <w:outlineLvl w:val="0"/>
        <w:rPr>
          <w:rFonts w:cs="Times New (W1)"/>
          <w:b/>
          <w:bCs/>
          <w:sz w:val="24"/>
          <w:szCs w:val="24"/>
        </w:rPr>
      </w:pPr>
      <w:r>
        <w:rPr>
          <w:rFonts w:cs="Times New (W1)"/>
          <w:b/>
          <w:bCs/>
          <w:sz w:val="24"/>
          <w:szCs w:val="24"/>
        </w:rPr>
        <w:t xml:space="preserve">     </w:t>
      </w:r>
      <w:r w:rsidR="00653DFE" w:rsidRPr="00653DFE">
        <w:rPr>
          <w:rFonts w:cs="Times New (W1)"/>
          <w:b/>
          <w:bCs/>
          <w:sz w:val="24"/>
          <w:szCs w:val="24"/>
        </w:rPr>
        <w:t xml:space="preserve">сельского поселения                                 </w:t>
      </w:r>
      <w:r w:rsidR="00941115">
        <w:rPr>
          <w:rFonts w:cs="Times New (W1)"/>
          <w:b/>
          <w:bCs/>
          <w:sz w:val="24"/>
          <w:szCs w:val="24"/>
        </w:rPr>
        <w:t xml:space="preserve">                       </w:t>
      </w:r>
      <w:r>
        <w:rPr>
          <w:rFonts w:cs="Times New (W1)"/>
          <w:b/>
          <w:bCs/>
          <w:sz w:val="24"/>
          <w:szCs w:val="24"/>
        </w:rPr>
        <w:t xml:space="preserve">                            </w:t>
      </w:r>
      <w:r w:rsidR="00941115">
        <w:rPr>
          <w:rFonts w:cs="Times New (W1)"/>
          <w:b/>
          <w:bCs/>
          <w:sz w:val="24"/>
          <w:szCs w:val="24"/>
        </w:rPr>
        <w:t xml:space="preserve"> </w:t>
      </w:r>
      <w:r w:rsidR="00653DFE" w:rsidRPr="00653DFE">
        <w:rPr>
          <w:rFonts w:cs="Times New (W1)"/>
          <w:b/>
          <w:bCs/>
          <w:sz w:val="24"/>
          <w:szCs w:val="24"/>
        </w:rPr>
        <w:t xml:space="preserve">  </w:t>
      </w:r>
      <w:r w:rsidR="00941115">
        <w:rPr>
          <w:rFonts w:cs="Times New (W1)"/>
          <w:b/>
          <w:bCs/>
          <w:sz w:val="24"/>
          <w:szCs w:val="24"/>
        </w:rPr>
        <w:t>Л.В. Горбатенко</w:t>
      </w:r>
    </w:p>
    <w:p w:rsidR="00653DFE" w:rsidRPr="00653DFE" w:rsidRDefault="00653DFE" w:rsidP="00653DFE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b/>
          <w:sz w:val="28"/>
          <w:szCs w:val="28"/>
        </w:rPr>
      </w:pPr>
    </w:p>
    <w:p w:rsidR="00AB3462" w:rsidRDefault="00AB3462" w:rsidP="006860A7">
      <w:pPr>
        <w:suppressAutoHyphens/>
        <w:rPr>
          <w:kern w:val="2"/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54170A" w:rsidRDefault="0054170A" w:rsidP="0054170A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7D6E6D" w:rsidRDefault="0054170A" w:rsidP="0054170A">
      <w:pPr>
        <w:ind w:firstLine="709"/>
      </w:pPr>
      <w:proofErr w:type="gramStart"/>
      <w:r>
        <w:t xml:space="preserve">Распоряжение </w:t>
      </w:r>
      <w:r w:rsidR="00AB3462" w:rsidRPr="00AB3462">
        <w:t xml:space="preserve"> вносит</w:t>
      </w:r>
      <w:proofErr w:type="gramEnd"/>
      <w:r w:rsidR="00AB3462" w:rsidRPr="00AB3462">
        <w:t xml:space="preserve"> </w:t>
      </w:r>
    </w:p>
    <w:p w:rsidR="00AB3462" w:rsidRPr="00AB3462" w:rsidRDefault="00AB3462" w:rsidP="00AB3462">
      <w:pPr>
        <w:ind w:firstLine="709"/>
      </w:pPr>
      <w:r w:rsidRPr="00AB3462">
        <w:t>сектор экономики и финансов</w:t>
      </w:r>
    </w:p>
    <w:p w:rsidR="00AB3462" w:rsidRDefault="00AB3462" w:rsidP="00AB3462">
      <w:pPr>
        <w:rPr>
          <w:sz w:val="24"/>
          <w:szCs w:val="24"/>
        </w:rPr>
      </w:pPr>
    </w:p>
    <w:p w:rsidR="006860A7" w:rsidRPr="00AB3462" w:rsidRDefault="006860A7" w:rsidP="00AB3462">
      <w:pPr>
        <w:rPr>
          <w:sz w:val="24"/>
          <w:szCs w:val="24"/>
        </w:rPr>
        <w:sectPr w:rsidR="006860A7" w:rsidRPr="00AB3462" w:rsidSect="00C76BDD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6860A7" w:rsidRPr="007D6E6D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C76BDD" w:rsidRDefault="00C76BDD" w:rsidP="00C76BDD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к</w:t>
      </w:r>
      <w:r w:rsidR="0054170A">
        <w:t xml:space="preserve"> </w:t>
      </w:r>
      <w:r w:rsidR="0039278E">
        <w:t>распоряжению</w:t>
      </w:r>
      <w:r>
        <w:t xml:space="preserve"> </w:t>
      </w:r>
      <w:r w:rsidR="006860A7" w:rsidRPr="007D6E6D">
        <w:t xml:space="preserve">Администрации </w:t>
      </w:r>
    </w:p>
    <w:p w:rsidR="00C76BDD" w:rsidRDefault="00941115" w:rsidP="00C76BDD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Подгорнен</w:t>
      </w:r>
      <w:r w:rsidR="00A86367">
        <w:t>ского</w:t>
      </w:r>
      <w:r w:rsidR="00C76BDD">
        <w:t xml:space="preserve"> </w:t>
      </w:r>
      <w:r w:rsidR="006860A7" w:rsidRPr="007D6E6D">
        <w:t>сельского поселения</w:t>
      </w:r>
      <w:r>
        <w:t xml:space="preserve"> </w:t>
      </w:r>
    </w:p>
    <w:p w:rsidR="001822A7" w:rsidRDefault="00941115" w:rsidP="00C76BDD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 xml:space="preserve">от </w:t>
      </w:r>
      <w:r w:rsidR="00D87F03">
        <w:t>31.01</w:t>
      </w:r>
      <w:bookmarkStart w:id="0" w:name="_GoBack"/>
      <w:bookmarkEnd w:id="0"/>
      <w:r>
        <w:t>.2022</w:t>
      </w:r>
      <w:r w:rsidR="006860A7" w:rsidRPr="007D6E6D">
        <w:t xml:space="preserve"> № </w:t>
      </w:r>
      <w:r w:rsidR="00D87F03">
        <w:t>7</w:t>
      </w:r>
    </w:p>
    <w:p w:rsidR="001822A7" w:rsidRDefault="001822A7" w:rsidP="001822A7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60A7" w:rsidRPr="003272FC" w:rsidRDefault="006860A7" w:rsidP="001822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 w:rsidR="00941115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1822A7">
        <w:rPr>
          <w:sz w:val="24"/>
          <w:szCs w:val="24"/>
        </w:rPr>
        <w:t>2</w:t>
      </w:r>
      <w:r w:rsidR="00941115">
        <w:rPr>
          <w:sz w:val="24"/>
          <w:szCs w:val="24"/>
        </w:rPr>
        <w:t>2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бюджетпоселе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феде-раль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ный</w:t>
            </w:r>
            <w:proofErr w:type="spell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област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бюджетмуници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E97924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7D6E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 w:rsidR="00CD040C" w:rsidRPr="005F6AEA">
              <w:rPr>
                <w:sz w:val="24"/>
                <w:szCs w:val="24"/>
              </w:rPr>
              <w:t xml:space="preserve">потенциала </w:t>
            </w:r>
            <w:r w:rsidR="00C76BDD">
              <w:rPr>
                <w:sz w:val="24"/>
                <w:szCs w:val="24"/>
              </w:rPr>
              <w:t xml:space="preserve"> Подгорненского</w:t>
            </w:r>
            <w:proofErr w:type="gramEnd"/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92D6D" w:rsidRPr="003272FC" w:rsidRDefault="00C92D6D" w:rsidP="00157B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spellStart"/>
            <w:r w:rsidR="00157B33">
              <w:rPr>
                <w:sz w:val="24"/>
                <w:szCs w:val="24"/>
              </w:rPr>
              <w:t>Лубяницкий</w:t>
            </w:r>
            <w:proofErr w:type="spellEnd"/>
            <w:r w:rsidR="00157B3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14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C76BDD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C92D6D" w:rsidRDefault="00C92D6D" w:rsidP="00941115">
            <w:r w:rsidRPr="002F38CE">
              <w:rPr>
                <w:sz w:val="24"/>
                <w:szCs w:val="24"/>
              </w:rPr>
              <w:t>01.01.202</w:t>
            </w:r>
            <w:r w:rsidR="00941115"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 w:rsidR="00941115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941115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941115" w:rsidRPr="005F6AEA" w:rsidRDefault="00941115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941115" w:rsidRPr="005F6AEA" w:rsidRDefault="00941115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налогам), установленных представительным органом </w:t>
            </w:r>
            <w:r w:rsidR="00157B33">
              <w:rPr>
                <w:bCs/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41115" w:rsidRPr="003272FC" w:rsidRDefault="00941115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proofErr w:type="spellStart"/>
            <w:r w:rsidR="00157B33">
              <w:rPr>
                <w:sz w:val="24"/>
                <w:szCs w:val="24"/>
              </w:rPr>
              <w:t>Лубяницкий</w:t>
            </w:r>
            <w:proofErr w:type="spellEnd"/>
            <w:r w:rsidR="00157B3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14" w:type="dxa"/>
          </w:tcPr>
          <w:p w:rsidR="00941115" w:rsidRPr="005F6AEA" w:rsidRDefault="00941115" w:rsidP="00C92D6D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</w:t>
            </w:r>
            <w:proofErr w:type="gramStart"/>
            <w:r w:rsidRPr="005F6AEA">
              <w:rPr>
                <w:sz w:val="24"/>
                <w:szCs w:val="24"/>
              </w:rPr>
              <w:t>неэффективных  местных</w:t>
            </w:r>
            <w:proofErr w:type="gramEnd"/>
            <w:r w:rsidRPr="005F6AEA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941115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941115" w:rsidRPr="005F6AEA" w:rsidRDefault="00941115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941115" w:rsidRPr="005F6AEA" w:rsidRDefault="00941115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941115" w:rsidRPr="005F6AEA" w:rsidRDefault="00941115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941115" w:rsidRPr="003272FC" w:rsidRDefault="00941115" w:rsidP="005740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spellStart"/>
            <w:r w:rsidR="00157B33">
              <w:rPr>
                <w:sz w:val="24"/>
                <w:szCs w:val="24"/>
              </w:rPr>
              <w:t>Лубяницкий</w:t>
            </w:r>
            <w:proofErr w:type="spellEnd"/>
            <w:r w:rsidR="00157B3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14" w:type="dxa"/>
          </w:tcPr>
          <w:p w:rsidR="00941115" w:rsidRPr="005F6AEA" w:rsidRDefault="00941115" w:rsidP="005740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157B33">
              <w:rPr>
                <w:bCs/>
                <w:kern w:val="2"/>
                <w:sz w:val="24"/>
                <w:szCs w:val="24"/>
              </w:rPr>
              <w:t>Подгорненского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941115" w:rsidRPr="005F6AEA" w:rsidRDefault="00941115" w:rsidP="005740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941115" w:rsidRPr="005F6AEA" w:rsidRDefault="00941115" w:rsidP="0057403A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9411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941115" w:rsidRPr="003272FC" w:rsidRDefault="00941115" w:rsidP="0057403A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3272FC">
              <w:rPr>
                <w:sz w:val="24"/>
                <w:szCs w:val="24"/>
              </w:rPr>
              <w:t xml:space="preserve">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  <w:p w:rsidR="00941115" w:rsidRPr="003272FC" w:rsidRDefault="00941115" w:rsidP="005740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941115" w:rsidRPr="003272FC" w:rsidRDefault="00941115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57403A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307B9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307B9" w:rsidRPr="003272FC" w:rsidRDefault="00E97924" w:rsidP="005307B9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5307B9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5307B9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157B33">
              <w:rPr>
                <w:kern w:val="2"/>
                <w:sz w:val="24"/>
                <w:szCs w:val="24"/>
              </w:rPr>
              <w:t>Подгорненского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307B9" w:rsidRPr="003272FC" w:rsidRDefault="00AF079C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6504,7</w:t>
            </w:r>
          </w:p>
        </w:tc>
        <w:tc>
          <w:tcPr>
            <w:tcW w:w="976" w:type="dxa"/>
          </w:tcPr>
          <w:p w:rsidR="005307B9" w:rsidRPr="003272FC" w:rsidRDefault="00AF079C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6504,7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1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941115" w:rsidRPr="005F6AEA" w:rsidRDefault="00941115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41115" w:rsidRDefault="00941115" w:rsidP="00C92D6D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941115" w:rsidRPr="003272FC" w:rsidRDefault="00941115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spellStart"/>
            <w:r w:rsidR="00157B33">
              <w:rPr>
                <w:sz w:val="24"/>
                <w:szCs w:val="24"/>
              </w:rPr>
              <w:t>Лубяницкий</w:t>
            </w:r>
            <w:proofErr w:type="spellEnd"/>
            <w:r w:rsidR="00157B3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14" w:type="dxa"/>
          </w:tcPr>
          <w:p w:rsidR="00941115" w:rsidRPr="003272FC" w:rsidRDefault="00941115" w:rsidP="00C92D6D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 w:rsidR="00C76BDD">
              <w:rPr>
                <w:kern w:val="2"/>
                <w:sz w:val="24"/>
                <w:szCs w:val="24"/>
              </w:rPr>
              <w:t xml:space="preserve"> </w:t>
            </w:r>
            <w:r w:rsidR="00157B33">
              <w:rPr>
                <w:bCs/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247615" w:rsidRDefault="00941115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Default="00941115" w:rsidP="00C92D6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941115" w:rsidRPr="00247615" w:rsidRDefault="00941115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941115" w:rsidRDefault="00941115" w:rsidP="00C92D6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941115" w:rsidRPr="00247615" w:rsidRDefault="00941115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Default="00941115" w:rsidP="00C92D6D">
            <w:pPr>
              <w:jc w:val="center"/>
            </w:pPr>
            <w:r>
              <w:t>-</w:t>
            </w:r>
          </w:p>
        </w:tc>
      </w:tr>
      <w:tr w:rsidR="00941115" w:rsidRPr="003272FC" w:rsidTr="00157B33">
        <w:trPr>
          <w:trHeight w:val="412"/>
          <w:tblCellSpacing w:w="5" w:type="nil"/>
        </w:trPr>
        <w:tc>
          <w:tcPr>
            <w:tcW w:w="569" w:type="dxa"/>
          </w:tcPr>
          <w:p w:rsidR="00941115" w:rsidRPr="003272FC" w:rsidRDefault="00941115" w:rsidP="005307B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941115" w:rsidRPr="005F6AEA" w:rsidRDefault="00941115" w:rsidP="005307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941115" w:rsidRPr="00157B33" w:rsidRDefault="00157B33" w:rsidP="005307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57B33">
              <w:rPr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551" w:type="dxa"/>
          </w:tcPr>
          <w:p w:rsidR="00941115" w:rsidRPr="003272FC" w:rsidRDefault="00941115" w:rsidP="005307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spellStart"/>
            <w:r w:rsidR="00157B33">
              <w:rPr>
                <w:sz w:val="24"/>
                <w:szCs w:val="24"/>
              </w:rPr>
              <w:t>Лубяницкий</w:t>
            </w:r>
            <w:proofErr w:type="spellEnd"/>
            <w:r w:rsidR="00157B3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14" w:type="dxa"/>
          </w:tcPr>
          <w:p w:rsidR="00941115" w:rsidRPr="005F6AEA" w:rsidRDefault="00941115" w:rsidP="005307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 xml:space="preserve">муниципальных 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функций</w:t>
            </w:r>
            <w:proofErr w:type="gramEnd"/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3272FC" w:rsidRDefault="00AF079C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6472,9</w:t>
            </w:r>
          </w:p>
        </w:tc>
        <w:tc>
          <w:tcPr>
            <w:tcW w:w="976" w:type="dxa"/>
          </w:tcPr>
          <w:p w:rsidR="00941115" w:rsidRPr="003272FC" w:rsidRDefault="00AF079C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6472,9</w:t>
            </w:r>
          </w:p>
        </w:tc>
        <w:tc>
          <w:tcPr>
            <w:tcW w:w="976" w:type="dxa"/>
          </w:tcPr>
          <w:p w:rsidR="00941115" w:rsidRPr="003272FC" w:rsidRDefault="00941115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941115" w:rsidRPr="003272FC" w:rsidRDefault="00941115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1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941115" w:rsidRPr="003272FC" w:rsidRDefault="00941115" w:rsidP="00157B33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7B33"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941115" w:rsidRPr="005F6AEA" w:rsidRDefault="00941115" w:rsidP="00157B3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</w:t>
            </w:r>
            <w:proofErr w:type="gramStart"/>
            <w:r w:rsidR="00157B33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.Организация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 осуществление внутреннего муниципального финансового контроля за соблюдением бюджетного законодательства РФ, контроля за соблюдением законодательства РФ о контрактной системе в сфере закупок получателями средств местного бюджета</w:t>
            </w:r>
          </w:p>
        </w:tc>
        <w:tc>
          <w:tcPr>
            <w:tcW w:w="2551" w:type="dxa"/>
          </w:tcPr>
          <w:p w:rsidR="00941115" w:rsidRPr="003272FC" w:rsidRDefault="00941115" w:rsidP="002073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spellStart"/>
            <w:r w:rsidR="00157B33">
              <w:rPr>
                <w:sz w:val="24"/>
                <w:szCs w:val="24"/>
              </w:rPr>
              <w:t>Лубяницкий</w:t>
            </w:r>
            <w:proofErr w:type="spellEnd"/>
            <w:r w:rsidR="00157B33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14" w:type="dxa"/>
          </w:tcPr>
          <w:p w:rsidR="00941115" w:rsidRPr="005F6AEA" w:rsidRDefault="00941115" w:rsidP="0020737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3272FC" w:rsidRDefault="00941115" w:rsidP="00157B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7B33">
              <w:rPr>
                <w:sz w:val="24"/>
                <w:szCs w:val="24"/>
              </w:rPr>
              <w:t>1,</w:t>
            </w:r>
            <w:r w:rsidR="00AF079C"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941115" w:rsidRPr="003272FC" w:rsidRDefault="00AF079C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976" w:type="dxa"/>
          </w:tcPr>
          <w:p w:rsidR="00941115" w:rsidRPr="003272FC" w:rsidRDefault="00941115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941115" w:rsidRPr="003272FC" w:rsidRDefault="00941115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2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41115" w:rsidRPr="003272FC" w:rsidRDefault="00941115" w:rsidP="002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1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941115" w:rsidRPr="003272FC" w:rsidRDefault="00941115" w:rsidP="00157B33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7B33"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941115" w:rsidRPr="003272FC" w:rsidRDefault="00941115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подпрограммы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941115" w:rsidRPr="003272FC" w:rsidRDefault="00941115" w:rsidP="00C92D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941115" w:rsidRDefault="00941115" w:rsidP="00C2348E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941115" w:rsidRPr="003272FC" w:rsidRDefault="00941115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41115" w:rsidRPr="003272FC" w:rsidRDefault="00941115" w:rsidP="00C92D6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766EC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F766EC" w:rsidRPr="003272FC" w:rsidRDefault="00157B33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6EC"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</w:t>
            </w:r>
            <w:r w:rsidR="00C92D6D" w:rsidRPr="003272FC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66EC" w:rsidRPr="003272FC" w:rsidRDefault="00AF079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6504,7</w:t>
            </w:r>
          </w:p>
        </w:tc>
        <w:tc>
          <w:tcPr>
            <w:tcW w:w="976" w:type="dxa"/>
          </w:tcPr>
          <w:p w:rsidR="00F766EC" w:rsidRPr="003272FC" w:rsidRDefault="00AF079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6504,7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A86367">
      <w:pgSz w:w="16840" w:h="11907" w:orient="landscape" w:code="9"/>
      <w:pgMar w:top="567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24" w:rsidRDefault="00E97924">
      <w:r>
        <w:separator/>
      </w:r>
    </w:p>
  </w:endnote>
  <w:endnote w:type="continuationSeparator" w:id="0">
    <w:p w:rsidR="00E97924" w:rsidRDefault="00E9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0" w:rsidRDefault="006428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0" w:rsidRDefault="006428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517A">
      <w:rPr>
        <w:rStyle w:val="ab"/>
        <w:noProof/>
      </w:rPr>
      <w:t>2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24" w:rsidRDefault="00E97924">
      <w:r>
        <w:separator/>
      </w:r>
    </w:p>
  </w:footnote>
  <w:footnote w:type="continuationSeparator" w:id="0">
    <w:p w:rsidR="00E97924" w:rsidRDefault="00E9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061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91"/>
    <w:rsid w:val="000F1EE3"/>
    <w:rsid w:val="000F2B40"/>
    <w:rsid w:val="000F59C0"/>
    <w:rsid w:val="000F5B6A"/>
    <w:rsid w:val="000F67CE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57B33"/>
    <w:rsid w:val="00160182"/>
    <w:rsid w:val="001625E0"/>
    <w:rsid w:val="00163F5E"/>
    <w:rsid w:val="00164DE2"/>
    <w:rsid w:val="00166BD5"/>
    <w:rsid w:val="00175610"/>
    <w:rsid w:val="00177554"/>
    <w:rsid w:val="001822A7"/>
    <w:rsid w:val="001833CF"/>
    <w:rsid w:val="00192176"/>
    <w:rsid w:val="00193F0F"/>
    <w:rsid w:val="0019750A"/>
    <w:rsid w:val="001A4C4C"/>
    <w:rsid w:val="001B0E44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E6DE8"/>
    <w:rsid w:val="001F23FA"/>
    <w:rsid w:val="001F4BE3"/>
    <w:rsid w:val="001F6D02"/>
    <w:rsid w:val="001F6FE6"/>
    <w:rsid w:val="00207372"/>
    <w:rsid w:val="00211EEB"/>
    <w:rsid w:val="00213BD3"/>
    <w:rsid w:val="002144FE"/>
    <w:rsid w:val="00214DCB"/>
    <w:rsid w:val="00215B28"/>
    <w:rsid w:val="00224E0F"/>
    <w:rsid w:val="0023498F"/>
    <w:rsid w:val="00243DAF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05E6F"/>
    <w:rsid w:val="00310A5E"/>
    <w:rsid w:val="00313D3A"/>
    <w:rsid w:val="0031455A"/>
    <w:rsid w:val="003154ED"/>
    <w:rsid w:val="00317812"/>
    <w:rsid w:val="003240BD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0246"/>
    <w:rsid w:val="00382701"/>
    <w:rsid w:val="003921D8"/>
    <w:rsid w:val="0039278E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451D"/>
    <w:rsid w:val="003D6A10"/>
    <w:rsid w:val="003E448B"/>
    <w:rsid w:val="003E6C03"/>
    <w:rsid w:val="003F33FD"/>
    <w:rsid w:val="003F70F3"/>
    <w:rsid w:val="00407B71"/>
    <w:rsid w:val="0041075F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641DA"/>
    <w:rsid w:val="00466D13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501C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164F8"/>
    <w:rsid w:val="0052325B"/>
    <w:rsid w:val="005307B9"/>
    <w:rsid w:val="0053110D"/>
    <w:rsid w:val="00531A8A"/>
    <w:rsid w:val="00531FBD"/>
    <w:rsid w:val="00531FF3"/>
    <w:rsid w:val="005320C6"/>
    <w:rsid w:val="0053366A"/>
    <w:rsid w:val="00537F3F"/>
    <w:rsid w:val="0054170A"/>
    <w:rsid w:val="00542E30"/>
    <w:rsid w:val="00552E6A"/>
    <w:rsid w:val="0055465C"/>
    <w:rsid w:val="00554862"/>
    <w:rsid w:val="00562146"/>
    <w:rsid w:val="0057403A"/>
    <w:rsid w:val="005741DC"/>
    <w:rsid w:val="0058002C"/>
    <w:rsid w:val="0058085A"/>
    <w:rsid w:val="00584209"/>
    <w:rsid w:val="00584772"/>
    <w:rsid w:val="00587BF6"/>
    <w:rsid w:val="00591499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227D"/>
    <w:rsid w:val="0064287C"/>
    <w:rsid w:val="00644AE1"/>
    <w:rsid w:val="00647B60"/>
    <w:rsid w:val="00650936"/>
    <w:rsid w:val="00652666"/>
    <w:rsid w:val="00653D44"/>
    <w:rsid w:val="00653DFE"/>
    <w:rsid w:val="00654D9F"/>
    <w:rsid w:val="006564DB"/>
    <w:rsid w:val="00660EE3"/>
    <w:rsid w:val="006645AA"/>
    <w:rsid w:val="00666D4F"/>
    <w:rsid w:val="0067579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2F5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03F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B7349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55FC"/>
    <w:rsid w:val="00867AB6"/>
    <w:rsid w:val="00873CFE"/>
    <w:rsid w:val="0087616E"/>
    <w:rsid w:val="00882429"/>
    <w:rsid w:val="00884908"/>
    <w:rsid w:val="00885DF3"/>
    <w:rsid w:val="0089041E"/>
    <w:rsid w:val="00896B14"/>
    <w:rsid w:val="008A26EE"/>
    <w:rsid w:val="008A5927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12E6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1115"/>
    <w:rsid w:val="00945076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D7251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86367"/>
    <w:rsid w:val="00A93BC3"/>
    <w:rsid w:val="00A941CF"/>
    <w:rsid w:val="00AA4938"/>
    <w:rsid w:val="00AA4D7E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79C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BDD"/>
    <w:rsid w:val="00C76C74"/>
    <w:rsid w:val="00C81919"/>
    <w:rsid w:val="00C86B1A"/>
    <w:rsid w:val="00C87047"/>
    <w:rsid w:val="00C917BF"/>
    <w:rsid w:val="00C92B66"/>
    <w:rsid w:val="00C92D6D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40C"/>
    <w:rsid w:val="00CD077D"/>
    <w:rsid w:val="00CD50DC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28DB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87F03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97924"/>
    <w:rsid w:val="00EA1C07"/>
    <w:rsid w:val="00EA5F93"/>
    <w:rsid w:val="00EB0B41"/>
    <w:rsid w:val="00EB12D2"/>
    <w:rsid w:val="00EB59ED"/>
    <w:rsid w:val="00EB7157"/>
    <w:rsid w:val="00EB71E5"/>
    <w:rsid w:val="00EC04CA"/>
    <w:rsid w:val="00EC40AD"/>
    <w:rsid w:val="00EC499B"/>
    <w:rsid w:val="00EC517A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0EEA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4C2D"/>
    <w:rsid w:val="00F75DD9"/>
    <w:rsid w:val="00F765EB"/>
    <w:rsid w:val="00F766EC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C5EA0"/>
    <w:rsid w:val="00FD0081"/>
    <w:rsid w:val="00FD0D57"/>
    <w:rsid w:val="00FD3296"/>
    <w:rsid w:val="00FD350A"/>
    <w:rsid w:val="00FD4824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5C1C9"/>
  <w15:docId w15:val="{24D38382-AB44-4D99-9BE2-ECF2B64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88F2-92DF-4C6C-B261-37807922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40</cp:revision>
  <cp:lastPrinted>2022-01-31T08:38:00Z</cp:lastPrinted>
  <dcterms:created xsi:type="dcterms:W3CDTF">2019-05-13T08:53:00Z</dcterms:created>
  <dcterms:modified xsi:type="dcterms:W3CDTF">2022-01-31T08:38:00Z</dcterms:modified>
</cp:coreProperties>
</file>