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CC" w:rsidRDefault="00F82ACC" w:rsidP="00B034C6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F82ACC" w:rsidRDefault="00F82ACC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 Подгорненского сельского поселения</w:t>
      </w:r>
    </w:p>
    <w:p w:rsidR="00F82ACC" w:rsidRDefault="00F82ACC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ПРОТОКОЛ</w:t>
      </w:r>
    </w:p>
    <w:p w:rsidR="00F82ACC" w:rsidRDefault="00F82ACC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заседания  Малого совета  по межнациональным отношениям</w:t>
      </w:r>
    </w:p>
    <w:p w:rsidR="00F82ACC" w:rsidRDefault="00F82ACC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при Администрации Подгорненского сельского поселения</w:t>
      </w:r>
    </w:p>
    <w:p w:rsidR="00F82ACC" w:rsidRDefault="00F82AC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82ACC" w:rsidRDefault="00F82ACC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F82ACC" w:rsidRDefault="00F82ACC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18 декабря 2019 года                                          №4                                            с. Подгорное                                                     </w:t>
      </w:r>
    </w:p>
    <w:p w:rsidR="00F82ACC" w:rsidRDefault="00F82ACC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</w:t>
      </w:r>
    </w:p>
    <w:p w:rsidR="00F82ACC" w:rsidRDefault="00F82ACC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Администрация сельского поселения</w:t>
      </w:r>
    </w:p>
    <w:p w:rsidR="00F82ACC" w:rsidRDefault="00F82ACC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время проведения: 10.00 </w:t>
      </w:r>
    </w:p>
    <w:p w:rsidR="00F82ACC" w:rsidRDefault="00F82ACC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Горбатенко </w:t>
      </w:r>
    </w:p>
    <w:p w:rsidR="00F82ACC" w:rsidRDefault="00F82ACC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Лариса Валентиновна - глава Администрации Подгорненского сельского поселения, </w:t>
      </w:r>
    </w:p>
    <w:p w:rsidR="00F82ACC" w:rsidRDefault="00F82ACC" w:rsidP="001D3848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председатель Малого совета по межнациональным отношениям </w:t>
      </w:r>
    </w:p>
    <w:p w:rsidR="00F82ACC" w:rsidRDefault="00F82ACC" w:rsidP="001D3848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Москалева </w:t>
      </w:r>
    </w:p>
    <w:p w:rsidR="00F82ACC" w:rsidRDefault="00F82ACC" w:rsidP="001D3848">
      <w:p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Нина </w:t>
      </w:r>
      <w:r w:rsidRPr="001D3848">
        <w:rPr>
          <w:rFonts w:ascii="Times New Roman" w:hAnsi="Times New Roman"/>
          <w:sz w:val="24"/>
        </w:rPr>
        <w:t xml:space="preserve">Алексеевна         - </w:t>
      </w:r>
      <w:r>
        <w:rPr>
          <w:rFonts w:ascii="Times New Roman" w:hAnsi="Times New Roman"/>
        </w:rPr>
        <w:t>с</w:t>
      </w:r>
      <w:r w:rsidRPr="001D3848">
        <w:rPr>
          <w:rFonts w:ascii="Times New Roman" w:hAnsi="Times New Roman"/>
        </w:rPr>
        <w:t xml:space="preserve">тарший инспектор по вопросам молодежной политики, физической </w:t>
      </w:r>
    </w:p>
    <w:p w:rsidR="00F82ACC" w:rsidRDefault="00F82ACC" w:rsidP="001D3848">
      <w:pPr>
        <w:suppressAutoHyphens/>
        <w:spacing w:after="0" w:line="240" w:lineRule="auto"/>
        <w:rPr>
          <w:rFonts w:ascii="Times New Roman" w:hAnsi="Times New Roman"/>
          <w:sz w:val="24"/>
        </w:rPr>
      </w:pPr>
      <w:r w:rsidRPr="001D3848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       </w:t>
      </w:r>
      <w:r w:rsidRPr="001D3848">
        <w:rPr>
          <w:rFonts w:ascii="Times New Roman" w:hAnsi="Times New Roman"/>
        </w:rPr>
        <w:t>культуры, спорту  и межнациональным отношениям</w:t>
      </w:r>
      <w:r>
        <w:t xml:space="preserve"> </w:t>
      </w:r>
      <w:r>
        <w:rPr>
          <w:rFonts w:ascii="Times New Roman" w:hAnsi="Times New Roman"/>
          <w:sz w:val="24"/>
        </w:rPr>
        <w:t>Администрации</w:t>
      </w:r>
    </w:p>
    <w:p w:rsidR="00F82ACC" w:rsidRDefault="00F82ACC" w:rsidP="001D3848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Подгорненского  сельского поселения, </w:t>
      </w:r>
    </w:p>
    <w:p w:rsidR="00F82ACC" w:rsidRDefault="00F82ACC" w:rsidP="001D3848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секретарь  Малого совета по межнациональным отношениям</w:t>
      </w:r>
    </w:p>
    <w:p w:rsidR="00F82ACC" w:rsidRDefault="00F82ACC">
      <w:pPr>
        <w:tabs>
          <w:tab w:val="left" w:pos="3810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F82ACC" w:rsidRDefault="00F82ACC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Присутствовали:</w:t>
      </w:r>
    </w:p>
    <w:p w:rsidR="00F82ACC" w:rsidRDefault="00F82ACC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</w:t>
      </w:r>
    </w:p>
    <w:p w:rsidR="00F82ACC" w:rsidRDefault="00F82ACC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Лобашов А.М.      - казак  муниципальной казачьей дружины</w:t>
      </w:r>
      <w:r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sz w:val="24"/>
        </w:rPr>
        <w:t>командир Подгорненской</w:t>
      </w:r>
    </w:p>
    <w:p w:rsidR="00F82ACC" w:rsidRDefault="00F82ACC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Добровольной  народной дружины</w:t>
      </w:r>
    </w:p>
    <w:p w:rsidR="00F82ACC" w:rsidRDefault="00F82ACC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F82ACC" w:rsidRDefault="00F82ACC">
      <w:pPr>
        <w:tabs>
          <w:tab w:val="left" w:pos="3810"/>
        </w:tabs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Ростенко Н. И.      - директор МКУК «Подгорненский сельский дом культуры»</w:t>
      </w:r>
    </w:p>
    <w:p w:rsidR="00F82ACC" w:rsidRDefault="00F82ACC">
      <w:pPr>
        <w:tabs>
          <w:tab w:val="left" w:pos="3810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F82ACC" w:rsidRDefault="00F82ACC">
      <w:pPr>
        <w:tabs>
          <w:tab w:val="left" w:pos="3810"/>
        </w:tabs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Лобачев А.С.        – участковый уполномоченный полиции МО МВД России «Ремонтненский»</w:t>
      </w:r>
    </w:p>
    <w:p w:rsidR="00F82ACC" w:rsidRDefault="00F82ACC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F82ACC" w:rsidRDefault="00F82ACC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Гасанов  М.б/о      -  председатель  даргинской общины Подгорненского   сельского</w:t>
      </w:r>
    </w:p>
    <w:p w:rsidR="00F82ACC" w:rsidRDefault="00F82ACC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поселения</w:t>
      </w:r>
    </w:p>
    <w:p w:rsidR="00F82ACC" w:rsidRDefault="00F82ACC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Магомедов А.Б.   – представитель даргинской общины Подгорненского   сельского</w:t>
      </w:r>
    </w:p>
    <w:p w:rsidR="00F82ACC" w:rsidRDefault="00F82ACC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поселения</w:t>
      </w:r>
    </w:p>
    <w:p w:rsidR="00F82ACC" w:rsidRPr="00C52DC0" w:rsidRDefault="00F82AC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2ACC" w:rsidRPr="00C52DC0" w:rsidRDefault="00F82ACC" w:rsidP="00C52DC0">
      <w:pPr>
        <w:tabs>
          <w:tab w:val="left" w:pos="708"/>
        </w:tabs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Козлова Д.К.          - </w:t>
      </w:r>
      <w:r w:rsidRPr="00C52DC0">
        <w:rPr>
          <w:rFonts w:ascii="Times New Roman" w:hAnsi="Times New Roman"/>
          <w:color w:val="000000"/>
          <w:sz w:val="24"/>
          <w:szCs w:val="24"/>
        </w:rPr>
        <w:t xml:space="preserve"> библиотекарь отдела стационарного библиотечного  обслуживания № 5</w:t>
      </w:r>
    </w:p>
    <w:p w:rsidR="00F82ACC" w:rsidRPr="00C52DC0" w:rsidRDefault="00F82ACC" w:rsidP="00C52DC0">
      <w:pPr>
        <w:pStyle w:val="cef1edeee2edeee9f2e5eaf1f2"/>
        <w:spacing w:after="0" w:line="100" w:lineRule="atLeast"/>
        <w:jc w:val="both"/>
        <w:rPr>
          <w:rFonts w:ascii="Times New Roman" w:eastAsia="SimSun" w:cs="Times New Roman"/>
          <w:sz w:val="24"/>
          <w:szCs w:val="24"/>
        </w:rPr>
      </w:pPr>
      <w:r w:rsidRPr="00C52DC0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C52DC0">
        <w:rPr>
          <w:rFonts w:ascii="Times New Roman" w:hAnsi="Times New Roman"/>
          <w:sz w:val="24"/>
          <w:szCs w:val="24"/>
        </w:rPr>
        <w:t xml:space="preserve"> в с.Подгорное</w:t>
      </w:r>
    </w:p>
    <w:p w:rsidR="00F82ACC" w:rsidRDefault="00F82ACC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F82ACC" w:rsidRDefault="00F82ACC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ПОВЕСТКА ДНЯ:</w:t>
      </w:r>
    </w:p>
    <w:p w:rsidR="00F82ACC" w:rsidRDefault="00F82ACC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82ACC" w:rsidRPr="00647574" w:rsidRDefault="00F82AC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1</w:t>
      </w:r>
      <w:r w:rsidRPr="00647574">
        <w:rPr>
          <w:rFonts w:ascii="Times New Roman"/>
          <w:sz w:val="28"/>
          <w:szCs w:val="24"/>
        </w:rPr>
        <w:t xml:space="preserve"> </w:t>
      </w:r>
      <w:r w:rsidRPr="00647574">
        <w:rPr>
          <w:rFonts w:ascii="Times New Roman" w:hAnsi="Times New Roman"/>
          <w:sz w:val="24"/>
          <w:szCs w:val="24"/>
        </w:rPr>
        <w:t>Совместная  работа  Администрации сельского поселения, участкового  уполномоченного полиции и  представителей даргинской  диаспоры в  сфере  не допущения конфликтов  и нарушений Малого порядка.</w:t>
      </w:r>
    </w:p>
    <w:p w:rsidR="00F82ACC" w:rsidRPr="0080173E" w:rsidRDefault="00F82ACC" w:rsidP="0080173E">
      <w:pPr>
        <w:pStyle w:val="cef1edeee2edeee9f2e5eaf1f2"/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 w:rsidRPr="0080173E">
        <w:rPr>
          <w:rFonts w:ascii="Times New Roman" w:hAnsi="Times New Roman" w:cs="Times New Roman"/>
          <w:i/>
          <w:sz w:val="24"/>
          <w:szCs w:val="24"/>
        </w:rPr>
        <w:t>Лобачев А.С., участковый уполномоченный  полиции,</w:t>
      </w:r>
    </w:p>
    <w:p w:rsidR="00F82ACC" w:rsidRPr="0080173E" w:rsidRDefault="00F82ACC" w:rsidP="0080173E">
      <w:pPr>
        <w:pStyle w:val="NormalWeb"/>
        <w:shd w:val="clear" w:color="auto" w:fill="FFFFFF"/>
        <w:spacing w:before="0" w:beforeAutospacing="0" w:after="225" w:afterAutospacing="0"/>
        <w:rPr>
          <w:i/>
        </w:rPr>
      </w:pPr>
      <w:r w:rsidRPr="0080173E">
        <w:rPr>
          <w:i/>
        </w:rPr>
        <w:t>Гасанов М.б/о, председатель даргинской общины.</w:t>
      </w:r>
    </w:p>
    <w:p w:rsidR="00F82ACC" w:rsidRDefault="00F82ACC" w:rsidP="008A64C3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/>
          <w:sz w:val="28"/>
          <w:szCs w:val="24"/>
        </w:rPr>
      </w:pPr>
      <w:r>
        <w:rPr>
          <w:rFonts w:cs="Calibri"/>
          <w:color w:val="000000"/>
          <w:sz w:val="24"/>
          <w:shd w:val="clear" w:color="auto" w:fill="FFFFFF"/>
        </w:rPr>
        <w:t>2.</w:t>
      </w:r>
      <w:r w:rsidRPr="00647574">
        <w:rPr>
          <w:rFonts w:eastAsia="SimSun"/>
          <w:sz w:val="28"/>
        </w:rPr>
        <w:t xml:space="preserve"> </w:t>
      </w:r>
      <w:r w:rsidRPr="00647574">
        <w:rPr>
          <w:rFonts w:ascii="Times New Roman" w:eastAsia="SimSun" w:hAnsi="Times New Roman"/>
          <w:sz w:val="24"/>
          <w:szCs w:val="24"/>
        </w:rPr>
        <w:t>Мероприятия по гармонизации межэтнических отношений, профила</w:t>
      </w:r>
      <w:r>
        <w:rPr>
          <w:rFonts w:ascii="Times New Roman" w:eastAsia="SimSun" w:hAnsi="Times New Roman"/>
          <w:sz w:val="24"/>
          <w:szCs w:val="24"/>
        </w:rPr>
        <w:t xml:space="preserve">ктике терроризма и экстремизма, </w:t>
      </w:r>
      <w:r w:rsidRPr="00647574">
        <w:rPr>
          <w:rFonts w:ascii="Times New Roman" w:eastAsia="SimSun" w:hAnsi="Times New Roman"/>
          <w:sz w:val="24"/>
          <w:szCs w:val="24"/>
        </w:rPr>
        <w:t>формированию кул</w:t>
      </w:r>
      <w:r>
        <w:rPr>
          <w:rFonts w:ascii="Times New Roman" w:eastAsia="SimSun" w:hAnsi="Times New Roman"/>
          <w:sz w:val="24"/>
          <w:szCs w:val="24"/>
        </w:rPr>
        <w:t xml:space="preserve">ьтуры межнационального общения, </w:t>
      </w:r>
      <w:r w:rsidRPr="00647574">
        <w:rPr>
          <w:rFonts w:ascii="Times New Roman" w:eastAsia="SimSun" w:hAnsi="Times New Roman"/>
          <w:sz w:val="24"/>
          <w:szCs w:val="24"/>
        </w:rPr>
        <w:t>проводимые учреждениями культуры</w:t>
      </w:r>
      <w:r>
        <w:rPr>
          <w:rFonts w:ascii="Times New Roman" w:eastAsia="SimSun"/>
          <w:sz w:val="28"/>
          <w:szCs w:val="24"/>
        </w:rPr>
        <w:t xml:space="preserve"> .</w:t>
      </w:r>
    </w:p>
    <w:p w:rsidR="00F82ACC" w:rsidRPr="0080173E" w:rsidRDefault="00F82ACC" w:rsidP="0080173E">
      <w:pPr>
        <w:tabs>
          <w:tab w:val="left" w:pos="3810"/>
        </w:tabs>
        <w:suppressAutoHyphens/>
        <w:spacing w:after="0" w:line="240" w:lineRule="auto"/>
        <w:rPr>
          <w:rFonts w:ascii="Times New Roman" w:hAnsi="Times New Roman"/>
          <w:i/>
          <w:sz w:val="24"/>
        </w:rPr>
      </w:pPr>
      <w:r w:rsidRPr="0080173E">
        <w:rPr>
          <w:rFonts w:ascii="Times New Roman" w:hAnsi="Times New Roman"/>
          <w:i/>
          <w:sz w:val="24"/>
        </w:rPr>
        <w:t>Ростенко Н. И.      - директор МКУК «Подгорненский сельский дом культуры»</w:t>
      </w:r>
    </w:p>
    <w:p w:rsidR="00F82ACC" w:rsidRDefault="00F82ACC" w:rsidP="008A64C3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/>
          <w:i/>
          <w:color w:val="000000"/>
        </w:rPr>
      </w:pPr>
    </w:p>
    <w:p w:rsidR="00F82ACC" w:rsidRPr="004D40FB" w:rsidRDefault="00F82ACC" w:rsidP="00647574">
      <w:pPr>
        <w:pStyle w:val="cef1edeee2edeee9f2e5eaf1f2"/>
        <w:spacing w:after="0" w:line="100" w:lineRule="atLeast"/>
        <w:jc w:val="both"/>
        <w:rPr>
          <w:rFonts w:ascii="Times New Roman" w:eastAsia="SimSun" w:cs="Times New Roman"/>
          <w:sz w:val="28"/>
          <w:szCs w:val="24"/>
        </w:rPr>
      </w:pPr>
      <w:r>
        <w:rPr>
          <w:rFonts w:ascii="Times New Roman" w:hAnsi="Times New Roman"/>
          <w:i/>
        </w:rPr>
        <w:t xml:space="preserve">                         </w:t>
      </w:r>
    </w:p>
    <w:p w:rsidR="00F82ACC" w:rsidRDefault="00F82ACC">
      <w:pPr>
        <w:tabs>
          <w:tab w:val="left" w:pos="708"/>
        </w:tabs>
        <w:suppressAutoHyphens/>
        <w:spacing w:after="0" w:line="240" w:lineRule="auto"/>
        <w:jc w:val="both"/>
        <w:rPr>
          <w:rFonts w:cs="Calibri"/>
          <w:color w:val="000000"/>
          <w:sz w:val="24"/>
        </w:rPr>
      </w:pPr>
    </w:p>
    <w:p w:rsidR="00F82ACC" w:rsidRPr="00B6476A" w:rsidRDefault="00F82ACC" w:rsidP="00B6476A">
      <w:pPr>
        <w:suppressAutoHyphens/>
        <w:spacing w:after="0" w:line="240" w:lineRule="auto"/>
        <w:rPr>
          <w:rFonts w:ascii="Times New Roman" w:hAnsi="Times New Roman"/>
          <w:i/>
          <w:iCs/>
          <w:sz w:val="24"/>
        </w:rPr>
      </w:pPr>
    </w:p>
    <w:p w:rsidR="00F82ACC" w:rsidRDefault="00F82ACC" w:rsidP="00B6476A">
      <w:pPr>
        <w:suppressAutoHyphens/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</w:t>
      </w:r>
    </w:p>
    <w:p w:rsidR="00F82ACC" w:rsidRDefault="00F82ACC" w:rsidP="00C1041C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color w:val="000000"/>
          <w:sz w:val="24"/>
        </w:rPr>
        <w:t>3.</w:t>
      </w:r>
      <w:r w:rsidRPr="00921076">
        <w:rPr>
          <w:rFonts w:ascii="Times New Roman" w:eastAsia="SimSun"/>
          <w:sz w:val="28"/>
          <w:szCs w:val="24"/>
        </w:rPr>
        <w:t xml:space="preserve"> </w:t>
      </w:r>
      <w:r w:rsidRPr="00921076">
        <w:rPr>
          <w:rFonts w:ascii="Times New Roman" w:eastAsia="SimSun" w:hAnsi="Times New Roman"/>
          <w:sz w:val="24"/>
          <w:szCs w:val="24"/>
        </w:rPr>
        <w:t>Об итогах работы Малого Совета по межнациональным отношениям при Администрации Подгорненского сельского поселения</w:t>
      </w:r>
      <w:r>
        <w:rPr>
          <w:rFonts w:ascii="Times New Roman" w:eastAsia="SimSun" w:hAnsi="Times New Roman"/>
          <w:sz w:val="24"/>
          <w:szCs w:val="24"/>
        </w:rPr>
        <w:t>.</w:t>
      </w:r>
      <w:r>
        <w:rPr>
          <w:rFonts w:ascii="Times New Roman" w:hAnsi="Times New Roman"/>
          <w:i/>
        </w:rPr>
        <w:t xml:space="preserve">  </w:t>
      </w:r>
    </w:p>
    <w:p w:rsidR="00F82ACC" w:rsidRDefault="00F82ACC" w:rsidP="00C1041C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Горбатенко Л.В., председатель Малого совета по межнациональным отношениям при Администрации Подгорненского  сельского поселения</w:t>
      </w:r>
    </w:p>
    <w:p w:rsidR="00F82ACC" w:rsidRDefault="00F82ACC" w:rsidP="00C1041C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i/>
        </w:rPr>
      </w:pPr>
    </w:p>
    <w:p w:rsidR="00F82ACC" w:rsidRDefault="00F82ACC" w:rsidP="00C1041C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24D12">
        <w:rPr>
          <w:rFonts w:ascii="Times New Roman" w:hAnsi="Times New Roman"/>
          <w:sz w:val="24"/>
          <w:szCs w:val="24"/>
        </w:rPr>
        <w:t xml:space="preserve">4.Об утверждении Комплексного  плана работы Малого совета  по межнациональным </w:t>
      </w:r>
      <w:r>
        <w:rPr>
          <w:rFonts w:ascii="Times New Roman" w:hAnsi="Times New Roman"/>
          <w:sz w:val="24"/>
          <w:szCs w:val="24"/>
        </w:rPr>
        <w:t xml:space="preserve">    о</w:t>
      </w:r>
      <w:r w:rsidRPr="00624D12">
        <w:rPr>
          <w:rFonts w:ascii="Times New Roman" w:hAnsi="Times New Roman"/>
          <w:sz w:val="24"/>
          <w:szCs w:val="24"/>
        </w:rPr>
        <w:t>тношениям  при  Администрации  Подгорненского  сельского поселения  на  2020 год</w:t>
      </w:r>
      <w:r>
        <w:rPr>
          <w:rFonts w:ascii="Times New Roman" w:hAnsi="Times New Roman"/>
          <w:sz w:val="24"/>
          <w:szCs w:val="24"/>
        </w:rPr>
        <w:t>.</w:t>
      </w:r>
      <w:r w:rsidRPr="00624D1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                   Горбатенко Л.В., председатель Малого совета по межнациональным отношениям при Администрации Подгорненского 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F82ACC" w:rsidRPr="00624D12" w:rsidRDefault="00F82ACC" w:rsidP="00D735B0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82ACC" w:rsidRDefault="00F82ACC" w:rsidP="00D735B0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i/>
        </w:rPr>
      </w:pPr>
    </w:p>
    <w:p w:rsidR="00F82ACC" w:rsidRDefault="00F82ACC" w:rsidP="00CF64D2">
      <w:pPr>
        <w:pStyle w:val="cef1edeee2edeee9f2e5eaf1f2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СЛУШАЛИ</w:t>
      </w:r>
      <w:r>
        <w:rPr>
          <w:b/>
        </w:rPr>
        <w:t xml:space="preserve"> </w:t>
      </w:r>
      <w:r>
        <w:rPr>
          <w:b/>
        </w:rPr>
        <w:t>по</w:t>
      </w:r>
      <w:r>
        <w:rPr>
          <w:b/>
        </w:rPr>
        <w:t xml:space="preserve"> </w:t>
      </w:r>
      <w:r>
        <w:rPr>
          <w:b/>
        </w:rPr>
        <w:t>первому</w:t>
      </w:r>
      <w:r>
        <w:rPr>
          <w:b/>
        </w:rPr>
        <w:t xml:space="preserve"> </w:t>
      </w:r>
      <w:r>
        <w:rPr>
          <w:b/>
        </w:rPr>
        <w:t>вопросу</w:t>
      </w:r>
      <w:r>
        <w:rPr>
          <w:b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Лобачев А.С., участковый уполномоченный  полиции,</w:t>
      </w:r>
    </w:p>
    <w:p w:rsidR="00F82ACC" w:rsidRPr="0051030A" w:rsidRDefault="00F82ACC" w:rsidP="00CF64D2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126E26">
        <w:t xml:space="preserve"> Гасанов М.б/о, председатель даргинской общины</w:t>
      </w:r>
    </w:p>
    <w:p w:rsidR="00F82ACC" w:rsidRDefault="00F82ACC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РЕШИЛИ:</w:t>
      </w:r>
    </w:p>
    <w:p w:rsidR="00F82ACC" w:rsidRDefault="00F82ACC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1.Информацию  принять  к сведению.</w:t>
      </w:r>
    </w:p>
    <w:p w:rsidR="00F82ACC" w:rsidRDefault="00F82ACC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2.</w:t>
      </w:r>
      <w:r w:rsidRPr="00126E26">
        <w:rPr>
          <w:rFonts w:ascii="Times New Roman" w:hAnsi="Times New Roman"/>
          <w:color w:val="000000"/>
          <w:sz w:val="24"/>
          <w:szCs w:val="24"/>
        </w:rPr>
        <w:t>Продолжить совместную работу</w:t>
      </w:r>
      <w:r w:rsidRPr="00126E26">
        <w:rPr>
          <w:rFonts w:ascii="Times New Roman" w:eastAsia="SimSun" w:hAnsi="Times New Roman"/>
          <w:sz w:val="24"/>
          <w:szCs w:val="24"/>
        </w:rPr>
        <w:t xml:space="preserve"> Администрации сельского поселения, участкового уполномоченного полиции и представителей даргинской диаспоры в сфере  недопущения  конфликтов и нарушений общественного порядка</w:t>
      </w:r>
      <w:r>
        <w:rPr>
          <w:rFonts w:ascii="Times New Roman" w:eastAsia="SimSun" w:hAnsi="Times New Roman"/>
          <w:sz w:val="24"/>
          <w:szCs w:val="24"/>
        </w:rPr>
        <w:t>.</w:t>
      </w:r>
    </w:p>
    <w:p w:rsidR="00F82ACC" w:rsidRPr="00751B6F" w:rsidRDefault="00F82AC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F82ACC" w:rsidRDefault="00F82ACC" w:rsidP="004D40FB">
      <w:pPr>
        <w:tabs>
          <w:tab w:val="left" w:pos="3810"/>
        </w:tabs>
        <w:suppressAutoHyphens/>
        <w:spacing w:after="0" w:line="240" w:lineRule="auto"/>
        <w:rPr>
          <w:rFonts w:ascii="Times New Roman" w:hAnsi="Times New Roman"/>
          <w:sz w:val="24"/>
        </w:rPr>
      </w:pPr>
      <w:r w:rsidRPr="004D40FB">
        <w:rPr>
          <w:rFonts w:ascii="Times New Roman" w:hAnsi="Times New Roman"/>
          <w:b/>
          <w:sz w:val="24"/>
          <w:szCs w:val="24"/>
        </w:rPr>
        <w:t>СЛУШАЛИ</w:t>
      </w:r>
      <w:r w:rsidRPr="00751B6F">
        <w:rPr>
          <w:b/>
        </w:rPr>
        <w:t xml:space="preserve"> по второму вопросу:</w:t>
      </w:r>
      <w:r w:rsidRPr="00751B6F">
        <w:t xml:space="preserve"> </w:t>
      </w:r>
      <w:r>
        <w:t xml:space="preserve"> </w:t>
      </w:r>
      <w:r>
        <w:rPr>
          <w:rFonts w:ascii="Times New Roman" w:hAnsi="Times New Roman"/>
          <w:sz w:val="24"/>
        </w:rPr>
        <w:t>Ростенко Н. И. - директор МКУК «Подгорненский сельский дом культуры»</w:t>
      </w:r>
    </w:p>
    <w:p w:rsidR="00F82ACC" w:rsidRPr="00512273" w:rsidRDefault="00F82ACC" w:rsidP="00512273">
      <w:pPr>
        <w:tabs>
          <w:tab w:val="left" w:pos="708"/>
        </w:tabs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82ACC" w:rsidRPr="00751B6F" w:rsidRDefault="00F82ACC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751B6F">
        <w:rPr>
          <w:rFonts w:ascii="Times New Roman" w:hAnsi="Times New Roman"/>
          <w:b/>
          <w:color w:val="000000"/>
          <w:sz w:val="24"/>
          <w:shd w:val="clear" w:color="auto" w:fill="FFFFFF"/>
        </w:rPr>
        <w:t>РЕШИЛИ:</w:t>
      </w:r>
    </w:p>
    <w:p w:rsidR="00F82ACC" w:rsidRDefault="00F82ACC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1.Информацию  принять  к сведению.</w:t>
      </w:r>
    </w:p>
    <w:p w:rsidR="00F82ACC" w:rsidRPr="005A795B" w:rsidRDefault="00F82ACC" w:rsidP="004D40FB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1B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</w:t>
      </w:r>
      <w:r w:rsidRPr="005A7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МКУК «Подгорненский сельский дом культуры» совместно с  работником библиотеки подготовить,  для  участия  в  районном фестивале  национальных культур «Мы вместе» представление  казахской культуры</w:t>
      </w:r>
    </w:p>
    <w:p w:rsidR="00F82ACC" w:rsidRPr="00751B6F" w:rsidRDefault="00F82ACC" w:rsidP="00D729DE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82ACC" w:rsidRPr="00751B6F" w:rsidRDefault="00F82AC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2ACC" w:rsidRDefault="00F82ACC" w:rsidP="00852A68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751B6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СЛУШАЛИ по третьему вопросу:</w:t>
      </w:r>
      <w:r w:rsidRPr="00751B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2A68">
        <w:rPr>
          <w:rFonts w:ascii="Times New Roman" w:hAnsi="Times New Roman"/>
          <w:sz w:val="24"/>
          <w:szCs w:val="24"/>
        </w:rPr>
        <w:t>Горбатенко Л.В., председателя Малого совета по межнациональным отношениям при Администрации Подгорненского  сельского поселения</w:t>
      </w:r>
    </w:p>
    <w:p w:rsidR="00F82ACC" w:rsidRDefault="00F82ACC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РЕШИЛИ:</w:t>
      </w:r>
    </w:p>
    <w:p w:rsidR="00F82ACC" w:rsidRPr="00751B6F" w:rsidRDefault="00F82AC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1.</w:t>
      </w:r>
      <w:r w:rsidRPr="00751B6F">
        <w:rPr>
          <w:rFonts w:ascii="Times New Roman" w:hAnsi="Times New Roman"/>
          <w:color w:val="000000"/>
          <w:sz w:val="24"/>
          <w:szCs w:val="24"/>
        </w:rPr>
        <w:t>Информацию  принять к  сведению.</w:t>
      </w:r>
    </w:p>
    <w:p w:rsidR="00F82ACC" w:rsidRDefault="00F82ACC" w:rsidP="00D729D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30A">
        <w:rPr>
          <w:rFonts w:ascii="Times New Roman" w:hAnsi="Times New Roman"/>
          <w:color w:val="000000"/>
          <w:sz w:val="24"/>
          <w:szCs w:val="24"/>
        </w:rPr>
        <w:t>2.</w:t>
      </w:r>
      <w:r w:rsidRPr="00C273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Работу Малого совета по межнациональным  отношениях, работникам Администрации  поселения признать удовлетворительной.  </w:t>
      </w:r>
      <w:r w:rsidRPr="00C27331">
        <w:rPr>
          <w:rFonts w:ascii="Times New Roman" w:hAnsi="Times New Roman"/>
          <w:sz w:val="24"/>
          <w:szCs w:val="24"/>
        </w:rPr>
        <w:t>Продолжить работу в целях сохранения стабильной обстановки в области межнациональных отношений на территории Подгорненского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F82ACC" w:rsidRPr="00E5536F" w:rsidRDefault="00F82ACC" w:rsidP="00D729D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2ACC" w:rsidRDefault="00F82ACC" w:rsidP="00D729DE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5536F">
        <w:rPr>
          <w:rFonts w:ascii="Times New Roman" w:hAnsi="Times New Roman"/>
          <w:b/>
          <w:sz w:val="24"/>
          <w:szCs w:val="24"/>
        </w:rPr>
        <w:t>СЛУШАЛИ</w:t>
      </w:r>
      <w:r w:rsidRPr="00C20EA8">
        <w:rPr>
          <w:rFonts w:ascii="Times New Roman" w:hAnsi="Times New Roman"/>
          <w:b/>
          <w:sz w:val="24"/>
          <w:szCs w:val="24"/>
        </w:rPr>
        <w:t xml:space="preserve"> по четвертому вопросу</w:t>
      </w:r>
      <w:r>
        <w:rPr>
          <w:rFonts w:ascii="Times New Roman" w:hAnsi="Times New Roman"/>
          <w:sz w:val="24"/>
          <w:szCs w:val="24"/>
        </w:rPr>
        <w:t>:</w:t>
      </w:r>
      <w:r w:rsidRPr="00220D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52A68">
        <w:rPr>
          <w:rFonts w:ascii="Times New Roman" w:hAnsi="Times New Roman"/>
          <w:sz w:val="24"/>
          <w:szCs w:val="24"/>
        </w:rPr>
        <w:t>Горбатенко Л.В., председателя Малого совета по межнациональным отношениям при Администрации Подгорненского  сельского поселения</w:t>
      </w:r>
      <w:r w:rsidRPr="00220D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F82ACC" w:rsidRDefault="00F82ACC" w:rsidP="00D729DE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C641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РЕШИЛИ:</w:t>
      </w:r>
    </w:p>
    <w:p w:rsidR="00F82ACC" w:rsidRDefault="00F82ACC" w:rsidP="0046667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126E26">
        <w:rPr>
          <w:rFonts w:ascii="Times New Roman" w:hAnsi="Times New Roman"/>
          <w:color w:val="000000"/>
          <w:sz w:val="24"/>
          <w:szCs w:val="24"/>
        </w:rPr>
        <w:t xml:space="preserve">Информацию </w:t>
      </w:r>
      <w:r w:rsidRPr="00126E26">
        <w:rPr>
          <w:rFonts w:ascii="Times New Roman" w:hAnsi="Times New Roman"/>
          <w:sz w:val="24"/>
          <w:szCs w:val="24"/>
        </w:rPr>
        <w:t>принять к сведению.</w:t>
      </w:r>
    </w:p>
    <w:p w:rsidR="00F82ACC" w:rsidRPr="00CC641C" w:rsidRDefault="00F82ACC" w:rsidP="0046667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</w:t>
      </w:r>
      <w:r w:rsidRPr="00220D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Ответственным исполнителям принять меры по исполнению Комплексного плана работы Малого совета  по межнациональным  отношениях, работникам Администрации  поселения.  </w:t>
      </w:r>
    </w:p>
    <w:p w:rsidR="00F82ACC" w:rsidRDefault="00F82AC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2ACC" w:rsidRPr="00751B6F" w:rsidRDefault="00F82AC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2ACC" w:rsidRDefault="00F82ACC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Председатель Малого совета                                                          Л.В. Горбатенко</w:t>
      </w:r>
    </w:p>
    <w:p w:rsidR="00F82ACC" w:rsidRDefault="00F82ACC" w:rsidP="00B034C6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</w:rPr>
        <w:t xml:space="preserve">                                                       </w:t>
      </w:r>
    </w:p>
    <w:p w:rsidR="00F82ACC" w:rsidRDefault="00F82ACC">
      <w:pPr>
        <w:tabs>
          <w:tab w:val="left" w:pos="708"/>
        </w:tabs>
        <w:suppressAutoHyphens/>
        <w:spacing w:after="0" w:line="240" w:lineRule="auto"/>
        <w:jc w:val="right"/>
        <w:rPr>
          <w:rFonts w:cs="Calibri"/>
        </w:rPr>
      </w:pPr>
    </w:p>
    <w:p w:rsidR="00F82ACC" w:rsidRDefault="00F82ACC">
      <w:pPr>
        <w:tabs>
          <w:tab w:val="left" w:pos="708"/>
        </w:tabs>
        <w:suppressAutoHyphens/>
        <w:spacing w:after="0" w:line="240" w:lineRule="auto"/>
        <w:jc w:val="right"/>
        <w:rPr>
          <w:rFonts w:cs="Calibri"/>
        </w:rPr>
      </w:pPr>
    </w:p>
    <w:p w:rsidR="00F82ACC" w:rsidRDefault="00F82ACC">
      <w:pPr>
        <w:tabs>
          <w:tab w:val="left" w:pos="708"/>
        </w:tabs>
        <w:suppressAutoHyphens/>
        <w:spacing w:after="0" w:line="240" w:lineRule="auto"/>
        <w:jc w:val="right"/>
        <w:rPr>
          <w:rFonts w:cs="Calibri"/>
        </w:rPr>
      </w:pPr>
    </w:p>
    <w:p w:rsidR="00F82ACC" w:rsidRDefault="00F82ACC">
      <w:pPr>
        <w:tabs>
          <w:tab w:val="left" w:pos="708"/>
        </w:tabs>
        <w:suppressAutoHyphens/>
        <w:spacing w:after="0" w:line="240" w:lineRule="auto"/>
        <w:jc w:val="right"/>
        <w:rPr>
          <w:rFonts w:cs="Calibri"/>
        </w:rPr>
      </w:pPr>
    </w:p>
    <w:p w:rsidR="00F82ACC" w:rsidRDefault="00F82ACC">
      <w:pPr>
        <w:tabs>
          <w:tab w:val="left" w:pos="708"/>
        </w:tabs>
        <w:suppressAutoHyphens/>
        <w:spacing w:after="0" w:line="240" w:lineRule="auto"/>
        <w:jc w:val="right"/>
        <w:rPr>
          <w:rFonts w:cs="Calibri"/>
        </w:rPr>
      </w:pPr>
    </w:p>
    <w:p w:rsidR="00F82ACC" w:rsidRDefault="00F82ACC">
      <w:pPr>
        <w:tabs>
          <w:tab w:val="left" w:pos="708"/>
        </w:tabs>
        <w:suppressAutoHyphens/>
        <w:spacing w:after="0" w:line="240" w:lineRule="auto"/>
        <w:jc w:val="right"/>
        <w:rPr>
          <w:rFonts w:cs="Calibri"/>
        </w:rPr>
      </w:pPr>
    </w:p>
    <w:p w:rsidR="00F82ACC" w:rsidRDefault="00F82ACC">
      <w:pPr>
        <w:tabs>
          <w:tab w:val="left" w:pos="708"/>
        </w:tabs>
        <w:suppressAutoHyphens/>
        <w:spacing w:after="0" w:line="240" w:lineRule="auto"/>
        <w:jc w:val="right"/>
        <w:rPr>
          <w:rFonts w:cs="Calibri"/>
        </w:rPr>
      </w:pPr>
    </w:p>
    <w:p w:rsidR="00F82ACC" w:rsidRDefault="00F82ACC">
      <w:pPr>
        <w:tabs>
          <w:tab w:val="left" w:pos="708"/>
        </w:tabs>
        <w:suppressAutoHyphens/>
        <w:spacing w:after="0" w:line="240" w:lineRule="auto"/>
        <w:jc w:val="right"/>
        <w:rPr>
          <w:rFonts w:cs="Calibri"/>
        </w:rPr>
      </w:pPr>
    </w:p>
    <w:p w:rsidR="00F82ACC" w:rsidRDefault="00F82ACC">
      <w:pPr>
        <w:tabs>
          <w:tab w:val="left" w:pos="708"/>
        </w:tabs>
        <w:suppressAutoHyphens/>
        <w:spacing w:after="0" w:line="240" w:lineRule="auto"/>
        <w:jc w:val="right"/>
        <w:rPr>
          <w:rFonts w:cs="Calibri"/>
        </w:rPr>
      </w:pPr>
    </w:p>
    <w:p w:rsidR="00F82ACC" w:rsidRDefault="00F82ACC">
      <w:pPr>
        <w:tabs>
          <w:tab w:val="left" w:pos="708"/>
        </w:tabs>
        <w:suppressAutoHyphens/>
        <w:spacing w:after="0" w:line="240" w:lineRule="auto"/>
        <w:jc w:val="right"/>
        <w:rPr>
          <w:rFonts w:cs="Calibri"/>
        </w:rPr>
      </w:pPr>
    </w:p>
    <w:p w:rsidR="00F82ACC" w:rsidRDefault="00F82ACC">
      <w:pPr>
        <w:tabs>
          <w:tab w:val="left" w:pos="708"/>
        </w:tabs>
        <w:suppressAutoHyphens/>
        <w:spacing w:after="0" w:line="240" w:lineRule="auto"/>
        <w:rPr>
          <w:rFonts w:cs="Calibri"/>
        </w:rPr>
      </w:pPr>
    </w:p>
    <w:p w:rsidR="00F82ACC" w:rsidRDefault="00F82ACC">
      <w:pPr>
        <w:tabs>
          <w:tab w:val="left" w:pos="708"/>
        </w:tabs>
        <w:suppressAutoHyphens/>
        <w:spacing w:after="0" w:line="240" w:lineRule="auto"/>
        <w:jc w:val="center"/>
        <w:rPr>
          <w:rFonts w:cs="Calibri"/>
        </w:rPr>
      </w:pPr>
    </w:p>
    <w:p w:rsidR="00F82ACC" w:rsidRDefault="00F82ACC">
      <w:pPr>
        <w:tabs>
          <w:tab w:val="left" w:pos="708"/>
        </w:tabs>
        <w:suppressAutoHyphens/>
        <w:spacing w:after="0" w:line="240" w:lineRule="auto"/>
        <w:jc w:val="center"/>
        <w:rPr>
          <w:rFonts w:cs="Calibri"/>
        </w:rPr>
      </w:pPr>
    </w:p>
    <w:p w:rsidR="00F82ACC" w:rsidRDefault="00F82ACC">
      <w:pPr>
        <w:tabs>
          <w:tab w:val="left" w:pos="708"/>
        </w:tabs>
        <w:suppressAutoHyphens/>
        <w:spacing w:after="0" w:line="240" w:lineRule="auto"/>
        <w:jc w:val="center"/>
        <w:rPr>
          <w:rFonts w:cs="Calibri"/>
        </w:rPr>
      </w:pPr>
    </w:p>
    <w:p w:rsidR="00F82ACC" w:rsidRDefault="00F82ACC">
      <w:pPr>
        <w:tabs>
          <w:tab w:val="left" w:pos="708"/>
        </w:tabs>
        <w:suppressAutoHyphens/>
        <w:spacing w:after="0" w:line="240" w:lineRule="auto"/>
        <w:jc w:val="center"/>
        <w:rPr>
          <w:rFonts w:cs="Calibri"/>
        </w:rPr>
      </w:pPr>
    </w:p>
    <w:p w:rsidR="00F82ACC" w:rsidRDefault="00F82ACC">
      <w:pPr>
        <w:tabs>
          <w:tab w:val="left" w:pos="708"/>
        </w:tabs>
        <w:suppressAutoHyphens/>
        <w:spacing w:after="0" w:line="240" w:lineRule="auto"/>
        <w:jc w:val="center"/>
        <w:rPr>
          <w:rFonts w:cs="Calibri"/>
        </w:rPr>
      </w:pPr>
    </w:p>
    <w:p w:rsidR="00F82ACC" w:rsidRDefault="00F82ACC">
      <w:pPr>
        <w:tabs>
          <w:tab w:val="left" w:pos="708"/>
        </w:tabs>
        <w:suppressAutoHyphens/>
        <w:spacing w:after="0" w:line="240" w:lineRule="auto"/>
        <w:jc w:val="center"/>
        <w:rPr>
          <w:rFonts w:cs="Calibri"/>
        </w:rPr>
      </w:pPr>
    </w:p>
    <w:p w:rsidR="00F82ACC" w:rsidRDefault="00F82ACC">
      <w:pPr>
        <w:tabs>
          <w:tab w:val="left" w:pos="708"/>
        </w:tabs>
        <w:suppressAutoHyphens/>
        <w:spacing w:after="0" w:line="240" w:lineRule="auto"/>
        <w:jc w:val="center"/>
        <w:rPr>
          <w:rFonts w:cs="Calibri"/>
        </w:rPr>
      </w:pPr>
    </w:p>
    <w:p w:rsidR="00F82ACC" w:rsidRDefault="00F82ACC">
      <w:pPr>
        <w:tabs>
          <w:tab w:val="left" w:pos="708"/>
        </w:tabs>
        <w:suppressAutoHyphens/>
        <w:spacing w:after="0" w:line="240" w:lineRule="auto"/>
        <w:jc w:val="center"/>
        <w:rPr>
          <w:rFonts w:cs="Calibri"/>
        </w:rPr>
      </w:pPr>
    </w:p>
    <w:p w:rsidR="00F82ACC" w:rsidRDefault="00F82ACC">
      <w:pPr>
        <w:tabs>
          <w:tab w:val="left" w:pos="708"/>
        </w:tabs>
        <w:suppressAutoHyphens/>
        <w:spacing w:after="0" w:line="240" w:lineRule="auto"/>
        <w:jc w:val="center"/>
        <w:rPr>
          <w:rFonts w:cs="Calibri"/>
        </w:rPr>
      </w:pPr>
    </w:p>
    <w:p w:rsidR="00F82ACC" w:rsidRDefault="00F82ACC">
      <w:pPr>
        <w:tabs>
          <w:tab w:val="left" w:pos="708"/>
        </w:tabs>
        <w:suppressAutoHyphens/>
        <w:spacing w:after="0" w:line="240" w:lineRule="auto"/>
        <w:jc w:val="center"/>
        <w:rPr>
          <w:rFonts w:cs="Calibri"/>
        </w:rPr>
      </w:pPr>
    </w:p>
    <w:p w:rsidR="00F82ACC" w:rsidRDefault="00F82ACC">
      <w:pPr>
        <w:tabs>
          <w:tab w:val="left" w:pos="708"/>
        </w:tabs>
        <w:suppressAutoHyphens/>
        <w:spacing w:after="0" w:line="240" w:lineRule="auto"/>
        <w:jc w:val="center"/>
        <w:rPr>
          <w:rFonts w:cs="Calibri"/>
        </w:rPr>
      </w:pPr>
    </w:p>
    <w:p w:rsidR="00F82ACC" w:rsidRDefault="00F82ACC">
      <w:pPr>
        <w:tabs>
          <w:tab w:val="left" w:pos="708"/>
        </w:tabs>
        <w:suppressAutoHyphens/>
        <w:spacing w:after="0" w:line="240" w:lineRule="auto"/>
        <w:jc w:val="center"/>
        <w:rPr>
          <w:rFonts w:cs="Calibri"/>
        </w:rPr>
      </w:pPr>
    </w:p>
    <w:p w:rsidR="00F82ACC" w:rsidRDefault="00F82ACC">
      <w:pPr>
        <w:tabs>
          <w:tab w:val="left" w:pos="708"/>
        </w:tabs>
        <w:suppressAutoHyphens/>
        <w:spacing w:after="0" w:line="240" w:lineRule="auto"/>
        <w:jc w:val="center"/>
        <w:rPr>
          <w:rFonts w:cs="Calibri"/>
        </w:rPr>
      </w:pPr>
    </w:p>
    <w:p w:rsidR="00F82ACC" w:rsidRDefault="00F82ACC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sectPr w:rsidR="00F82ACC" w:rsidSect="00751B6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B0581"/>
    <w:multiLevelType w:val="hybridMultilevel"/>
    <w:tmpl w:val="2CE82924"/>
    <w:lvl w:ilvl="0" w:tplc="9970F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662"/>
    <w:rsid w:val="00000729"/>
    <w:rsid w:val="000A389D"/>
    <w:rsid w:val="00126E26"/>
    <w:rsid w:val="001D3848"/>
    <w:rsid w:val="001E7ABC"/>
    <w:rsid w:val="00220D26"/>
    <w:rsid w:val="002516A0"/>
    <w:rsid w:val="00274E44"/>
    <w:rsid w:val="002A7E97"/>
    <w:rsid w:val="002F5B8B"/>
    <w:rsid w:val="003536D4"/>
    <w:rsid w:val="00375B9D"/>
    <w:rsid w:val="003C6EAB"/>
    <w:rsid w:val="00466675"/>
    <w:rsid w:val="004D40FB"/>
    <w:rsid w:val="004E5C5F"/>
    <w:rsid w:val="0051030A"/>
    <w:rsid w:val="00512273"/>
    <w:rsid w:val="005205BB"/>
    <w:rsid w:val="00596839"/>
    <w:rsid w:val="005A0DE5"/>
    <w:rsid w:val="005A795B"/>
    <w:rsid w:val="00624D12"/>
    <w:rsid w:val="00640739"/>
    <w:rsid w:val="00645B10"/>
    <w:rsid w:val="00647574"/>
    <w:rsid w:val="006A46E4"/>
    <w:rsid w:val="006F11E7"/>
    <w:rsid w:val="00717A0A"/>
    <w:rsid w:val="00751B6F"/>
    <w:rsid w:val="0080173E"/>
    <w:rsid w:val="00852A68"/>
    <w:rsid w:val="00856662"/>
    <w:rsid w:val="008A64C3"/>
    <w:rsid w:val="00921076"/>
    <w:rsid w:val="009374F4"/>
    <w:rsid w:val="009B4D62"/>
    <w:rsid w:val="009D32FD"/>
    <w:rsid w:val="009D723C"/>
    <w:rsid w:val="00B034C6"/>
    <w:rsid w:val="00B15CDD"/>
    <w:rsid w:val="00B6476A"/>
    <w:rsid w:val="00B7252B"/>
    <w:rsid w:val="00C07154"/>
    <w:rsid w:val="00C1041C"/>
    <w:rsid w:val="00C12276"/>
    <w:rsid w:val="00C20EA8"/>
    <w:rsid w:val="00C22177"/>
    <w:rsid w:val="00C27331"/>
    <w:rsid w:val="00C52DC0"/>
    <w:rsid w:val="00C64E5F"/>
    <w:rsid w:val="00CA1FE3"/>
    <w:rsid w:val="00CC641C"/>
    <w:rsid w:val="00CE4C1A"/>
    <w:rsid w:val="00CE5101"/>
    <w:rsid w:val="00CF512C"/>
    <w:rsid w:val="00CF64D2"/>
    <w:rsid w:val="00D1049E"/>
    <w:rsid w:val="00D2244F"/>
    <w:rsid w:val="00D729DE"/>
    <w:rsid w:val="00D72D5F"/>
    <w:rsid w:val="00D735B0"/>
    <w:rsid w:val="00E5536F"/>
    <w:rsid w:val="00EA47E0"/>
    <w:rsid w:val="00ED2C08"/>
    <w:rsid w:val="00F82ACC"/>
    <w:rsid w:val="00FA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FE3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E7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7AB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EA4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51030A"/>
    <w:rPr>
      <w:lang w:eastAsia="en-US"/>
    </w:rPr>
  </w:style>
  <w:style w:type="paragraph" w:customStyle="1" w:styleId="cef1edeee2edeee9f2e5eaf1f2">
    <w:name w:val="Оceсf1нedоeeвe2нedоeeйe9 тf2еe5кeaсf1тf2"/>
    <w:basedOn w:val="Normal"/>
    <w:uiPriority w:val="99"/>
    <w:rsid w:val="00647574"/>
    <w:pPr>
      <w:tabs>
        <w:tab w:val="left" w:pos="708"/>
      </w:tabs>
      <w:suppressAutoHyphens/>
      <w:autoSpaceDE w:val="0"/>
      <w:autoSpaceDN w:val="0"/>
      <w:adjustRightInd w:val="0"/>
      <w:spacing w:after="120" w:line="276" w:lineRule="auto"/>
    </w:pPr>
    <w:rPr>
      <w:rFonts w:hAnsi="Liberation Serif" w:cs="Calibri"/>
      <w:color w:val="000000"/>
      <w:kern w:val="1"/>
    </w:rPr>
  </w:style>
  <w:style w:type="character" w:customStyle="1" w:styleId="WW8Num1z2">
    <w:name w:val="WW8Num1z2"/>
    <w:uiPriority w:val="99"/>
    <w:rsid w:val="00CF64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318</TotalTime>
  <Pages>3</Pages>
  <Words>762</Words>
  <Characters>4346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13</cp:revision>
  <cp:lastPrinted>2019-07-04T11:00:00Z</cp:lastPrinted>
  <dcterms:created xsi:type="dcterms:W3CDTF">2019-02-05T06:18:00Z</dcterms:created>
  <dcterms:modified xsi:type="dcterms:W3CDTF">2002-12-31T20:48:00Z</dcterms:modified>
</cp:coreProperties>
</file>