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1A" w:rsidRPr="0069447A" w:rsidRDefault="0040111A" w:rsidP="0040111A">
      <w:pPr>
        <w:autoSpaceDE w:val="0"/>
        <w:autoSpaceDN w:val="0"/>
        <w:adjustRightInd w:val="0"/>
        <w:ind w:left="5387"/>
        <w:jc w:val="center"/>
        <w:rPr>
          <w:sz w:val="24"/>
          <w:szCs w:val="24"/>
        </w:rPr>
      </w:pPr>
    </w:p>
    <w:p w:rsidR="00597ABA" w:rsidRPr="0069447A" w:rsidRDefault="0082187E" w:rsidP="008015B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П</w:t>
      </w:r>
      <w:r w:rsidR="00B03C7B" w:rsidRPr="0069447A">
        <w:rPr>
          <w:bCs/>
          <w:sz w:val="24"/>
          <w:szCs w:val="24"/>
        </w:rPr>
        <w:t>аспорт налогового расхода</w:t>
      </w:r>
    </w:p>
    <w:p w:rsidR="00B03C7B" w:rsidRPr="0069447A" w:rsidRDefault="00DD339D" w:rsidP="0049401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0B15C1">
        <w:rPr>
          <w:sz w:val="24"/>
          <w:szCs w:val="24"/>
        </w:rPr>
        <w:t>П</w:t>
      </w:r>
      <w:r w:rsidR="00651F7C">
        <w:rPr>
          <w:sz w:val="24"/>
          <w:szCs w:val="24"/>
        </w:rPr>
        <w:t>одгорн</w:t>
      </w:r>
      <w:r w:rsidR="000B15C1">
        <w:rPr>
          <w:sz w:val="24"/>
          <w:szCs w:val="24"/>
        </w:rPr>
        <w:t>енского сельского поселения</w:t>
      </w:r>
    </w:p>
    <w:p w:rsidR="00494018" w:rsidRPr="0069447A" w:rsidRDefault="00494018" w:rsidP="00494018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63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04"/>
        <w:gridCol w:w="4961"/>
      </w:tblGrid>
      <w:tr w:rsidR="0040111A" w:rsidRPr="0069447A" w:rsidTr="002D0110">
        <w:tc>
          <w:tcPr>
            <w:tcW w:w="567" w:type="dxa"/>
          </w:tcPr>
          <w:p w:rsidR="0040111A" w:rsidRPr="0069447A" w:rsidRDefault="0040111A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№</w:t>
            </w:r>
          </w:p>
        </w:tc>
        <w:tc>
          <w:tcPr>
            <w:tcW w:w="5104" w:type="dxa"/>
          </w:tcPr>
          <w:p w:rsidR="0040111A" w:rsidRPr="0069447A" w:rsidRDefault="0040111A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4961" w:type="dxa"/>
          </w:tcPr>
          <w:p w:rsidR="0040111A" w:rsidRPr="0069447A" w:rsidRDefault="0040111A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Источник данных</w:t>
            </w:r>
          </w:p>
        </w:tc>
      </w:tr>
      <w:tr w:rsidR="0040111A" w:rsidRPr="0069447A" w:rsidTr="002D0110">
        <w:trPr>
          <w:trHeight w:val="252"/>
        </w:trPr>
        <w:tc>
          <w:tcPr>
            <w:tcW w:w="567" w:type="dxa"/>
          </w:tcPr>
          <w:p w:rsidR="0040111A" w:rsidRPr="0069447A" w:rsidRDefault="0040111A" w:rsidP="00A51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40111A" w:rsidRPr="0069447A" w:rsidRDefault="0040111A" w:rsidP="00A51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0111A" w:rsidRPr="0069447A" w:rsidRDefault="0040111A" w:rsidP="00A51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3</w:t>
            </w:r>
          </w:p>
        </w:tc>
      </w:tr>
      <w:tr w:rsidR="00B03C7B" w:rsidRPr="0069447A" w:rsidTr="002D0110">
        <w:tc>
          <w:tcPr>
            <w:tcW w:w="10632" w:type="dxa"/>
            <w:gridSpan w:val="3"/>
          </w:tcPr>
          <w:p w:rsidR="00B03C7B" w:rsidRPr="0069447A" w:rsidRDefault="00DA417E" w:rsidP="00A513D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</w:t>
            </w:r>
            <w:r w:rsidR="00B03C7B" w:rsidRPr="0069447A">
              <w:rPr>
                <w:sz w:val="24"/>
                <w:szCs w:val="24"/>
              </w:rPr>
              <w:t xml:space="preserve">. Нормативные характеристики налогового расхода </w:t>
            </w:r>
          </w:p>
        </w:tc>
      </w:tr>
      <w:tr w:rsidR="00B03C7B" w:rsidRPr="0069447A" w:rsidTr="002D0110">
        <w:tc>
          <w:tcPr>
            <w:tcW w:w="567" w:type="dxa"/>
          </w:tcPr>
          <w:p w:rsidR="00B03C7B" w:rsidRPr="0069447A" w:rsidRDefault="00B03C7B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1.</w:t>
            </w:r>
            <w:r w:rsidR="00DA417E" w:rsidRPr="0069447A">
              <w:rPr>
                <w:sz w:val="24"/>
                <w:szCs w:val="24"/>
              </w:rPr>
              <w:t>1.</w:t>
            </w:r>
          </w:p>
        </w:tc>
        <w:tc>
          <w:tcPr>
            <w:tcW w:w="5104" w:type="dxa"/>
          </w:tcPr>
          <w:p w:rsidR="006714A6" w:rsidRPr="0069447A" w:rsidRDefault="00E97475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Наименования налогов, по которым предусматриваются налоговые льготы, </w:t>
            </w:r>
          </w:p>
          <w:p w:rsidR="00B03C7B" w:rsidRPr="0069447A" w:rsidRDefault="00E97475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4961" w:type="dxa"/>
          </w:tcPr>
          <w:p w:rsidR="00B03C7B" w:rsidRPr="0069447A" w:rsidRDefault="0082187E" w:rsidP="00CA4E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</w:tr>
      <w:tr w:rsidR="00587676" w:rsidRPr="0069447A" w:rsidTr="002D0110">
        <w:tc>
          <w:tcPr>
            <w:tcW w:w="567" w:type="dxa"/>
          </w:tcPr>
          <w:p w:rsidR="00587676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1.2</w:t>
            </w:r>
            <w:r w:rsidR="00587676" w:rsidRPr="0069447A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6714A6" w:rsidRPr="0069447A" w:rsidRDefault="00587676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Нормативные правовые акты, которыми предусматриваются налоговые льготы, </w:t>
            </w:r>
          </w:p>
          <w:p w:rsidR="00587676" w:rsidRPr="0069447A" w:rsidRDefault="00587676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4961" w:type="dxa"/>
          </w:tcPr>
          <w:p w:rsidR="00695EC4" w:rsidRDefault="0082187E" w:rsidP="0065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Собрания депутатов от </w:t>
            </w:r>
            <w:r w:rsidR="00651F7C">
              <w:rPr>
                <w:sz w:val="24"/>
                <w:szCs w:val="24"/>
              </w:rPr>
              <w:t xml:space="preserve">16.11.2016 </w:t>
            </w:r>
          </w:p>
          <w:p w:rsidR="00587676" w:rsidRPr="0069447A" w:rsidRDefault="00651F7C" w:rsidP="0065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</w:t>
            </w:r>
            <w:r w:rsidR="002D0110">
              <w:rPr>
                <w:sz w:val="24"/>
                <w:szCs w:val="24"/>
              </w:rPr>
              <w:t xml:space="preserve"> «О земельном налоге»</w:t>
            </w:r>
            <w:r w:rsidR="00CA4ECD" w:rsidRPr="0069447A">
              <w:rPr>
                <w:sz w:val="24"/>
                <w:szCs w:val="24"/>
              </w:rPr>
              <w:t xml:space="preserve">   </w:t>
            </w:r>
          </w:p>
        </w:tc>
      </w:tr>
      <w:tr w:rsidR="00587676" w:rsidRPr="0069447A" w:rsidTr="002D0110">
        <w:tc>
          <w:tcPr>
            <w:tcW w:w="567" w:type="dxa"/>
          </w:tcPr>
          <w:p w:rsidR="00587676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1.3</w:t>
            </w:r>
            <w:r w:rsidR="00587676" w:rsidRPr="0069447A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6714A6" w:rsidRPr="0069447A" w:rsidRDefault="00CE5BE8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К</w:t>
            </w:r>
            <w:r w:rsidR="00587676" w:rsidRPr="0069447A">
              <w:rPr>
                <w:sz w:val="24"/>
                <w:szCs w:val="24"/>
              </w:rPr>
              <w:t>атегори</w:t>
            </w:r>
            <w:r w:rsidR="000C0231" w:rsidRPr="0069447A">
              <w:rPr>
                <w:sz w:val="24"/>
                <w:szCs w:val="24"/>
              </w:rPr>
              <w:t>я</w:t>
            </w:r>
            <w:r w:rsidR="00587676" w:rsidRPr="0069447A">
              <w:rPr>
                <w:sz w:val="24"/>
                <w:szCs w:val="24"/>
              </w:rPr>
              <w:t xml:space="preserve"> плательщиков налогов, для которых предусмотрены налоговые льготы, </w:t>
            </w:r>
          </w:p>
          <w:p w:rsidR="00587676" w:rsidRPr="0069447A" w:rsidRDefault="00587676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4961" w:type="dxa"/>
          </w:tcPr>
          <w:p w:rsidR="002D0110" w:rsidRPr="002D0110" w:rsidRDefault="002D0110" w:rsidP="002D0110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10">
              <w:rPr>
                <w:rFonts w:ascii="Times New Roman" w:hAnsi="Times New Roman"/>
                <w:sz w:val="18"/>
                <w:szCs w:val="18"/>
                <w:lang w:eastAsia="ar-SA"/>
              </w:rPr>
              <w:t>- Герои Советского Союза, Герои Российской Федерации, Герои Социалистического труда, полные  кавалеры орденов Славы, Трудовой Славы и «За службу Родине в Вооруженных силах СССР»;</w:t>
            </w:r>
          </w:p>
          <w:p w:rsidR="002D0110" w:rsidRPr="002D0110" w:rsidRDefault="002D0110" w:rsidP="002D0110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10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- инвалиды </w:t>
            </w:r>
            <w:r w:rsidRPr="002D0110">
              <w:rPr>
                <w:rFonts w:ascii="Times New Roman" w:hAnsi="Times New Roman"/>
                <w:sz w:val="18"/>
                <w:szCs w:val="18"/>
                <w:lang w:val="en-US" w:eastAsia="ar-SA"/>
              </w:rPr>
              <w:t>I</w:t>
            </w:r>
            <w:r w:rsidRPr="002D0110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и </w:t>
            </w:r>
            <w:r w:rsidRPr="002D0110">
              <w:rPr>
                <w:rFonts w:ascii="Times New Roman" w:hAnsi="Times New Roman"/>
                <w:sz w:val="18"/>
                <w:szCs w:val="18"/>
                <w:lang w:val="en-US" w:eastAsia="ar-SA"/>
              </w:rPr>
              <w:t>II</w:t>
            </w:r>
            <w:r w:rsidRPr="002D0110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группы;</w:t>
            </w:r>
          </w:p>
          <w:p w:rsidR="002D0110" w:rsidRPr="002D0110" w:rsidRDefault="002D0110" w:rsidP="002D0110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0110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- </w:t>
            </w:r>
            <w:r w:rsidRPr="002D0110">
              <w:rPr>
                <w:rFonts w:ascii="Times New Roman" w:hAnsi="Times New Roman"/>
                <w:sz w:val="18"/>
                <w:szCs w:val="18"/>
              </w:rPr>
              <w:t xml:space="preserve">ветераны и инвалиды  Великой Отечественной войны, а так же ветераны и инвалиды боевых действий; </w:t>
            </w:r>
          </w:p>
          <w:p w:rsidR="002D0110" w:rsidRPr="002D0110" w:rsidRDefault="002D0110" w:rsidP="002D0110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D0110"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  <w:r w:rsidRPr="002D0110">
              <w:rPr>
                <w:rFonts w:ascii="Times New Roman" w:hAnsi="Times New Roman"/>
                <w:sz w:val="18"/>
                <w:szCs w:val="18"/>
              </w:rPr>
              <w:t xml:space="preserve"> 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"Теча"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  <w:r w:rsidRPr="002D0110">
              <w:rPr>
                <w:rFonts w:ascii="Times New Roman" w:hAnsi="Times New Roman"/>
                <w:sz w:val="18"/>
                <w:szCs w:val="18"/>
                <w:lang w:eastAsia="ar-SA"/>
              </w:rPr>
              <w:t>;</w:t>
            </w:r>
          </w:p>
          <w:p w:rsidR="00587676" w:rsidRPr="002D0110" w:rsidRDefault="002D0110" w:rsidP="002D0110">
            <w:pPr>
              <w:pStyle w:val="headertexttopleveltextcent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2D0110">
              <w:rPr>
                <w:sz w:val="18"/>
                <w:szCs w:val="18"/>
              </w:rPr>
              <w:t>- Граждане Российской Федерации,  проживающие на территории Ростовской области не менее пяти лет, имеющие 3-х и более несовершеннолетних детей , в  том числе усыновленных (удочеренных), а также находящихся под опекой или попечительством при условии воспитания этих детей не менее 3-х лет и совместно проживающие с ними, в отношении  земельных участков, предоставленных для индивидуального жилищного строительства или ведения личного подсобного хозяйства, в соответствии с Областным законом Ростовской области от 22.07.2003 г.  №19-ЗС « О регулировании земельных отношений в Ростовской области»</w:t>
            </w:r>
            <w:r>
              <w:rPr>
                <w:sz w:val="18"/>
                <w:szCs w:val="18"/>
              </w:rPr>
              <w:t>.</w:t>
            </w:r>
          </w:p>
        </w:tc>
      </w:tr>
      <w:tr w:rsidR="00587676" w:rsidRPr="0069447A" w:rsidTr="002D0110">
        <w:tc>
          <w:tcPr>
            <w:tcW w:w="567" w:type="dxa"/>
          </w:tcPr>
          <w:p w:rsidR="00587676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1.4</w:t>
            </w:r>
            <w:r w:rsidR="00587676" w:rsidRPr="0069447A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587676" w:rsidRPr="0069447A" w:rsidRDefault="00587676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4961" w:type="dxa"/>
          </w:tcPr>
          <w:p w:rsidR="00587676" w:rsidRPr="0069447A" w:rsidRDefault="002D0110" w:rsidP="002D0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освобождение</w:t>
            </w:r>
            <w:r w:rsidR="00587676" w:rsidRPr="0069447A">
              <w:rPr>
                <w:sz w:val="24"/>
                <w:szCs w:val="24"/>
              </w:rPr>
              <w:t xml:space="preserve"> </w:t>
            </w:r>
          </w:p>
        </w:tc>
      </w:tr>
      <w:tr w:rsidR="00A7765F" w:rsidRPr="0069447A" w:rsidTr="002D0110">
        <w:tc>
          <w:tcPr>
            <w:tcW w:w="567" w:type="dxa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1.5.</w:t>
            </w:r>
          </w:p>
        </w:tc>
        <w:tc>
          <w:tcPr>
            <w:tcW w:w="5104" w:type="dxa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4961" w:type="dxa"/>
          </w:tcPr>
          <w:p w:rsidR="00A7765F" w:rsidRPr="0069447A" w:rsidRDefault="002D0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</w:t>
            </w:r>
            <w:r w:rsidR="00A7765F" w:rsidRPr="0069447A">
              <w:rPr>
                <w:sz w:val="24"/>
                <w:szCs w:val="24"/>
              </w:rPr>
              <w:t xml:space="preserve"> </w:t>
            </w:r>
          </w:p>
        </w:tc>
      </w:tr>
      <w:tr w:rsidR="00A7765F" w:rsidRPr="0069447A" w:rsidTr="002D0110">
        <w:tc>
          <w:tcPr>
            <w:tcW w:w="567" w:type="dxa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1.6.</w:t>
            </w:r>
          </w:p>
        </w:tc>
        <w:tc>
          <w:tcPr>
            <w:tcW w:w="5104" w:type="dxa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4961" w:type="dxa"/>
          </w:tcPr>
          <w:p w:rsidR="00A7765F" w:rsidRPr="0069447A" w:rsidRDefault="002D0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01.01.2016г.</w:t>
            </w:r>
            <w:r w:rsidR="00A7765F" w:rsidRPr="0069447A">
              <w:rPr>
                <w:sz w:val="24"/>
                <w:szCs w:val="24"/>
              </w:rPr>
              <w:t xml:space="preserve"> </w:t>
            </w:r>
          </w:p>
        </w:tc>
      </w:tr>
      <w:tr w:rsidR="00A7765F" w:rsidRPr="0069447A" w:rsidTr="002D0110">
        <w:tc>
          <w:tcPr>
            <w:tcW w:w="567" w:type="dxa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5104" w:type="dxa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Даты вступления в силу нормативных правовых актов, отменяющих налоговые льготы, </w:t>
            </w:r>
          </w:p>
          <w:p w:rsidR="00A7765F" w:rsidRPr="0069447A" w:rsidRDefault="00A7765F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4961" w:type="dxa"/>
          </w:tcPr>
          <w:p w:rsidR="00A7765F" w:rsidRPr="0069447A" w:rsidRDefault="002D0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7765F" w:rsidRPr="0069447A">
              <w:rPr>
                <w:sz w:val="24"/>
                <w:szCs w:val="24"/>
              </w:rPr>
              <w:t xml:space="preserve"> </w:t>
            </w:r>
          </w:p>
        </w:tc>
      </w:tr>
      <w:tr w:rsidR="00B03C7B" w:rsidRPr="0069447A" w:rsidTr="002D0110">
        <w:tc>
          <w:tcPr>
            <w:tcW w:w="10632" w:type="dxa"/>
            <w:gridSpan w:val="3"/>
            <w:vAlign w:val="center"/>
          </w:tcPr>
          <w:p w:rsidR="00B03C7B" w:rsidRPr="0069447A" w:rsidRDefault="00DA417E" w:rsidP="008015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2</w:t>
            </w:r>
            <w:r w:rsidR="00B03C7B" w:rsidRPr="0069447A">
              <w:rPr>
                <w:sz w:val="24"/>
                <w:szCs w:val="24"/>
              </w:rPr>
              <w:t xml:space="preserve">. Целевые характеристики налогового расхода </w:t>
            </w:r>
          </w:p>
        </w:tc>
      </w:tr>
      <w:tr w:rsidR="00FD4F64" w:rsidRPr="0069447A" w:rsidTr="002D0110">
        <w:tc>
          <w:tcPr>
            <w:tcW w:w="567" w:type="dxa"/>
          </w:tcPr>
          <w:p w:rsidR="00FD4F64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2.1</w:t>
            </w:r>
            <w:r w:rsidR="00FD4F64" w:rsidRPr="0069447A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FD4F64" w:rsidRPr="0069447A" w:rsidRDefault="00FD4F64" w:rsidP="00CA4E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Целевая категория налоговых расходов</w:t>
            </w:r>
            <w:r w:rsidR="00CA4ECD" w:rsidRPr="0069447A">
              <w:rPr>
                <w:sz w:val="24"/>
                <w:szCs w:val="24"/>
              </w:rPr>
              <w:t xml:space="preserve"> </w:t>
            </w:r>
            <w:r w:rsidR="00FC3F72">
              <w:rPr>
                <w:sz w:val="24"/>
                <w:szCs w:val="24"/>
              </w:rPr>
              <w:t>Подгорненского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="00CA4ECD" w:rsidRPr="0069447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961" w:type="dxa"/>
          </w:tcPr>
          <w:p w:rsidR="00FD4F64" w:rsidRPr="0069447A" w:rsidRDefault="002D0110" w:rsidP="00801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</w:t>
            </w:r>
          </w:p>
        </w:tc>
      </w:tr>
      <w:tr w:rsidR="00FD4F64" w:rsidRPr="0069447A" w:rsidTr="002D0110">
        <w:tc>
          <w:tcPr>
            <w:tcW w:w="567" w:type="dxa"/>
          </w:tcPr>
          <w:p w:rsidR="00FD4F64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2.2</w:t>
            </w:r>
            <w:r w:rsidR="00FD4F64" w:rsidRPr="0069447A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FD4F64" w:rsidRPr="0069447A" w:rsidRDefault="00FD4F64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4961" w:type="dxa"/>
          </w:tcPr>
          <w:p w:rsidR="00FD4F64" w:rsidRPr="0069447A" w:rsidRDefault="00B72731" w:rsidP="00801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 налоговые</w:t>
            </w:r>
            <w:r w:rsidR="00A7765F" w:rsidRPr="0069447A">
              <w:rPr>
                <w:sz w:val="24"/>
                <w:szCs w:val="24"/>
              </w:rPr>
              <w:t xml:space="preserve"> расход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B03C7B" w:rsidRPr="0069447A" w:rsidTr="002D0110">
        <w:tc>
          <w:tcPr>
            <w:tcW w:w="567" w:type="dxa"/>
          </w:tcPr>
          <w:p w:rsidR="00B03C7B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2.3</w:t>
            </w:r>
            <w:r w:rsidR="00B03C7B" w:rsidRPr="0069447A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B03C7B" w:rsidRPr="0069447A" w:rsidRDefault="00B03C7B" w:rsidP="004940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Наименования </w:t>
            </w:r>
            <w:r w:rsidR="00ED125F" w:rsidRPr="0069447A">
              <w:rPr>
                <w:sz w:val="24"/>
                <w:szCs w:val="24"/>
              </w:rPr>
              <w:t>муниципаль</w:t>
            </w:r>
            <w:r w:rsidRPr="0069447A">
              <w:rPr>
                <w:sz w:val="24"/>
                <w:szCs w:val="24"/>
              </w:rPr>
              <w:t xml:space="preserve">ных программ </w:t>
            </w:r>
            <w:r w:rsidR="00FC3F72">
              <w:rPr>
                <w:sz w:val="24"/>
                <w:szCs w:val="24"/>
              </w:rPr>
              <w:t>Подгорненского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sz w:val="24"/>
                <w:szCs w:val="24"/>
              </w:rPr>
              <w:t>, наименования нормативных правовых актов, определяющих цели социально-экономическо</w:t>
            </w:r>
            <w:r w:rsidR="002E7BFE" w:rsidRPr="0069447A">
              <w:rPr>
                <w:sz w:val="24"/>
                <w:szCs w:val="24"/>
              </w:rPr>
              <w:t>го</w:t>
            </w:r>
            <w:r w:rsidR="000C0DA2">
              <w:rPr>
                <w:sz w:val="24"/>
                <w:szCs w:val="24"/>
              </w:rPr>
              <w:t xml:space="preserve"> </w:t>
            </w:r>
            <w:r w:rsidR="002E7BFE" w:rsidRPr="0069447A">
              <w:rPr>
                <w:sz w:val="24"/>
                <w:szCs w:val="24"/>
              </w:rPr>
              <w:t>развития</w:t>
            </w:r>
            <w:r w:rsidR="000C0DA2">
              <w:rPr>
                <w:sz w:val="24"/>
                <w:szCs w:val="24"/>
              </w:rPr>
              <w:t xml:space="preserve"> </w:t>
            </w:r>
            <w:r w:rsidR="00FC3F72">
              <w:rPr>
                <w:sz w:val="24"/>
                <w:szCs w:val="24"/>
              </w:rPr>
              <w:t>Подгорненского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sz w:val="24"/>
                <w:szCs w:val="24"/>
              </w:rPr>
              <w:t xml:space="preserve">, не относящиеся к </w:t>
            </w:r>
            <w:r w:rsidR="00ED125F" w:rsidRPr="0069447A">
              <w:rPr>
                <w:sz w:val="24"/>
                <w:szCs w:val="24"/>
              </w:rPr>
              <w:t>муниципальным</w:t>
            </w:r>
            <w:r w:rsidRPr="0069447A">
              <w:rPr>
                <w:sz w:val="24"/>
                <w:szCs w:val="24"/>
              </w:rPr>
              <w:t xml:space="preserve"> программам</w:t>
            </w:r>
            <w:r w:rsidR="00ED125F" w:rsidRPr="0069447A">
              <w:rPr>
                <w:sz w:val="24"/>
                <w:szCs w:val="24"/>
              </w:rPr>
              <w:t xml:space="preserve"> </w:t>
            </w:r>
            <w:r w:rsidR="00FC3F72">
              <w:rPr>
                <w:sz w:val="24"/>
                <w:szCs w:val="24"/>
              </w:rPr>
              <w:t>Подгорненского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sz w:val="24"/>
                <w:szCs w:val="24"/>
              </w:rPr>
              <w:t xml:space="preserve">, в целях реализации которых предоставляются </w:t>
            </w:r>
            <w:r w:rsidR="00587676" w:rsidRPr="0069447A">
              <w:rPr>
                <w:sz w:val="24"/>
                <w:szCs w:val="24"/>
              </w:rPr>
              <w:t>налоговые льготы, освобождения и иные преференции</w:t>
            </w:r>
          </w:p>
        </w:tc>
        <w:tc>
          <w:tcPr>
            <w:tcW w:w="4961" w:type="dxa"/>
          </w:tcPr>
          <w:p w:rsidR="00B03C7B" w:rsidRPr="00B72731" w:rsidRDefault="00B72731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2731">
              <w:rPr>
                <w:kern w:val="2"/>
                <w:sz w:val="24"/>
                <w:szCs w:val="24"/>
                <w:lang w:eastAsia="en-US"/>
              </w:rPr>
              <w:t xml:space="preserve">Управление муниципальными финансами </w:t>
            </w:r>
            <w:r w:rsidRPr="00B72731">
              <w:rPr>
                <w:kern w:val="2"/>
                <w:sz w:val="24"/>
                <w:szCs w:val="24"/>
                <w:lang w:eastAsia="en-US"/>
              </w:rPr>
              <w:br/>
              <w:t>и создание условий для эффективного управления муниципальными финансами</w:t>
            </w:r>
          </w:p>
        </w:tc>
      </w:tr>
      <w:tr w:rsidR="00B03C7B" w:rsidRPr="0069447A" w:rsidTr="002D0110">
        <w:tc>
          <w:tcPr>
            <w:tcW w:w="567" w:type="dxa"/>
          </w:tcPr>
          <w:p w:rsidR="00B03C7B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2.4.</w:t>
            </w:r>
          </w:p>
        </w:tc>
        <w:tc>
          <w:tcPr>
            <w:tcW w:w="5104" w:type="dxa"/>
          </w:tcPr>
          <w:p w:rsidR="00B03C7B" w:rsidRPr="0069447A" w:rsidRDefault="00B03C7B" w:rsidP="009128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Наименования структурных элементов</w:t>
            </w:r>
            <w:r w:rsidR="00ED125F" w:rsidRPr="0069447A">
              <w:rPr>
                <w:sz w:val="24"/>
                <w:szCs w:val="24"/>
              </w:rPr>
              <w:t xml:space="preserve"> муниципальных</w:t>
            </w:r>
            <w:r w:rsidRPr="0069447A">
              <w:rPr>
                <w:sz w:val="24"/>
                <w:szCs w:val="24"/>
              </w:rPr>
              <w:t xml:space="preserve"> программ</w:t>
            </w:r>
            <w:r w:rsidR="00ED125F" w:rsidRPr="0069447A">
              <w:rPr>
                <w:sz w:val="24"/>
                <w:szCs w:val="24"/>
              </w:rPr>
              <w:t xml:space="preserve"> </w:t>
            </w:r>
            <w:r w:rsidR="00FC3F72">
              <w:rPr>
                <w:sz w:val="24"/>
                <w:szCs w:val="24"/>
              </w:rPr>
              <w:t>Подгорненского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sz w:val="24"/>
                <w:szCs w:val="24"/>
              </w:rPr>
              <w:t xml:space="preserve">, в целях реализации которых предоставляются </w:t>
            </w:r>
            <w:r w:rsidR="00587676" w:rsidRPr="0069447A">
              <w:rPr>
                <w:sz w:val="24"/>
                <w:szCs w:val="24"/>
              </w:rPr>
              <w:t>налоговые льготы, освобождения и иные преференции</w:t>
            </w:r>
          </w:p>
        </w:tc>
        <w:tc>
          <w:tcPr>
            <w:tcW w:w="4961" w:type="dxa"/>
          </w:tcPr>
          <w:p w:rsidR="00B03C7B" w:rsidRPr="0069447A" w:rsidRDefault="00B72731" w:rsidP="00ED12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D125F" w:rsidRPr="0069447A">
              <w:rPr>
                <w:sz w:val="24"/>
                <w:szCs w:val="24"/>
              </w:rPr>
              <w:t xml:space="preserve">   </w:t>
            </w:r>
          </w:p>
        </w:tc>
      </w:tr>
      <w:tr w:rsidR="00A7765F" w:rsidRPr="0069447A" w:rsidTr="002D0110">
        <w:tc>
          <w:tcPr>
            <w:tcW w:w="567" w:type="dxa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2.5.</w:t>
            </w:r>
          </w:p>
        </w:tc>
        <w:tc>
          <w:tcPr>
            <w:tcW w:w="5104" w:type="dxa"/>
          </w:tcPr>
          <w:p w:rsidR="00A7765F" w:rsidRPr="0069447A" w:rsidRDefault="00A7765F" w:rsidP="009128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Показатели (индикаторы) достижения целей </w:t>
            </w:r>
            <w:r w:rsidR="00ED125F" w:rsidRPr="0069447A">
              <w:rPr>
                <w:sz w:val="24"/>
                <w:szCs w:val="24"/>
              </w:rPr>
              <w:t xml:space="preserve">муниципальных </w:t>
            </w:r>
            <w:r w:rsidRPr="0069447A">
              <w:rPr>
                <w:sz w:val="24"/>
                <w:szCs w:val="24"/>
              </w:rPr>
              <w:t xml:space="preserve">программ </w:t>
            </w:r>
            <w:r w:rsidR="00FC3F72">
              <w:rPr>
                <w:sz w:val="24"/>
                <w:szCs w:val="24"/>
              </w:rPr>
              <w:t>Подгорненского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="00ED125F" w:rsidRPr="0069447A">
              <w:rPr>
                <w:sz w:val="24"/>
                <w:szCs w:val="24"/>
              </w:rPr>
              <w:t xml:space="preserve">     </w:t>
            </w:r>
            <w:r w:rsidRPr="0069447A">
              <w:rPr>
                <w:sz w:val="24"/>
                <w:szCs w:val="24"/>
              </w:rPr>
              <w:t>и (или) целей социально-экономическо</w:t>
            </w:r>
            <w:r w:rsidR="002E7BFE" w:rsidRPr="0069447A">
              <w:rPr>
                <w:sz w:val="24"/>
                <w:szCs w:val="24"/>
              </w:rPr>
              <w:t>го развития</w:t>
            </w:r>
            <w:r w:rsidR="00ED125F" w:rsidRPr="0069447A">
              <w:rPr>
                <w:sz w:val="24"/>
                <w:szCs w:val="24"/>
              </w:rPr>
              <w:t xml:space="preserve"> </w:t>
            </w:r>
            <w:r w:rsidR="00FC3F72">
              <w:rPr>
                <w:sz w:val="24"/>
                <w:szCs w:val="24"/>
              </w:rPr>
              <w:t>Подгорненского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sz w:val="24"/>
                <w:szCs w:val="24"/>
              </w:rPr>
              <w:t xml:space="preserve">, не относящихся к </w:t>
            </w:r>
            <w:r w:rsidR="00ED125F" w:rsidRPr="0069447A">
              <w:rPr>
                <w:sz w:val="24"/>
                <w:szCs w:val="24"/>
              </w:rPr>
              <w:t>муниципальных</w:t>
            </w:r>
            <w:r w:rsidRPr="0069447A">
              <w:rPr>
                <w:sz w:val="24"/>
                <w:szCs w:val="24"/>
              </w:rPr>
              <w:t xml:space="preserve"> программам</w:t>
            </w:r>
            <w:r w:rsidR="00ED125F" w:rsidRPr="0069447A">
              <w:rPr>
                <w:sz w:val="24"/>
                <w:szCs w:val="24"/>
              </w:rPr>
              <w:t xml:space="preserve"> </w:t>
            </w:r>
            <w:r w:rsidR="00FC3F72">
              <w:rPr>
                <w:sz w:val="24"/>
                <w:szCs w:val="24"/>
              </w:rPr>
              <w:t>Подгорненского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sz w:val="24"/>
                <w:szCs w:val="24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4961" w:type="dxa"/>
          </w:tcPr>
          <w:p w:rsidR="00A7765F" w:rsidRPr="0069447A" w:rsidRDefault="00B7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7765F" w:rsidRPr="0069447A">
              <w:rPr>
                <w:sz w:val="24"/>
                <w:szCs w:val="24"/>
              </w:rPr>
              <w:t xml:space="preserve"> </w:t>
            </w:r>
          </w:p>
        </w:tc>
      </w:tr>
      <w:tr w:rsidR="00A7765F" w:rsidRPr="0069447A" w:rsidTr="002D0110">
        <w:tc>
          <w:tcPr>
            <w:tcW w:w="567" w:type="dxa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2.6.</w:t>
            </w:r>
          </w:p>
        </w:tc>
        <w:tc>
          <w:tcPr>
            <w:tcW w:w="5104" w:type="dxa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Значения показателей (индикаторов) достижения целей  </w:t>
            </w:r>
            <w:r w:rsidR="00ED125F" w:rsidRPr="0069447A">
              <w:rPr>
                <w:sz w:val="24"/>
                <w:szCs w:val="24"/>
              </w:rPr>
              <w:t xml:space="preserve">муниципальных </w:t>
            </w:r>
            <w:r w:rsidRPr="0069447A">
              <w:rPr>
                <w:sz w:val="24"/>
                <w:szCs w:val="24"/>
              </w:rPr>
              <w:t xml:space="preserve">программ </w:t>
            </w:r>
            <w:r w:rsidR="00FC3F72">
              <w:rPr>
                <w:sz w:val="24"/>
                <w:szCs w:val="24"/>
              </w:rPr>
              <w:t>Подгорненского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="00ED125F" w:rsidRPr="0069447A">
              <w:rPr>
                <w:sz w:val="24"/>
                <w:szCs w:val="24"/>
              </w:rPr>
              <w:t xml:space="preserve">     </w:t>
            </w:r>
            <w:r w:rsidRPr="0069447A">
              <w:rPr>
                <w:sz w:val="24"/>
                <w:szCs w:val="24"/>
              </w:rPr>
              <w:t>и (или) целей социально-экономическо</w:t>
            </w:r>
            <w:r w:rsidR="002E7BFE" w:rsidRPr="0069447A">
              <w:rPr>
                <w:sz w:val="24"/>
                <w:szCs w:val="24"/>
              </w:rPr>
              <w:t>го</w:t>
            </w:r>
          </w:p>
          <w:p w:rsidR="00A7765F" w:rsidRPr="0069447A" w:rsidRDefault="000C0DA2" w:rsidP="009128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Р</w:t>
            </w:r>
            <w:r w:rsidR="002E7BFE" w:rsidRPr="0069447A">
              <w:rPr>
                <w:sz w:val="24"/>
                <w:szCs w:val="24"/>
              </w:rPr>
              <w:t>азвития</w:t>
            </w:r>
            <w:r>
              <w:rPr>
                <w:sz w:val="24"/>
                <w:szCs w:val="24"/>
              </w:rPr>
              <w:t xml:space="preserve"> </w:t>
            </w:r>
            <w:r w:rsidR="00FC3F72">
              <w:rPr>
                <w:sz w:val="24"/>
                <w:szCs w:val="24"/>
              </w:rPr>
              <w:t>Подгорненского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="00A7765F" w:rsidRPr="0069447A">
              <w:rPr>
                <w:sz w:val="24"/>
                <w:szCs w:val="24"/>
              </w:rPr>
              <w:t xml:space="preserve">, не относящихся к </w:t>
            </w:r>
            <w:r w:rsidR="00ED125F" w:rsidRPr="0069447A">
              <w:rPr>
                <w:sz w:val="24"/>
                <w:szCs w:val="24"/>
              </w:rPr>
              <w:t xml:space="preserve">муниципальных </w:t>
            </w:r>
            <w:r w:rsidR="00A7765F" w:rsidRPr="0069447A">
              <w:rPr>
                <w:sz w:val="24"/>
                <w:szCs w:val="24"/>
              </w:rPr>
              <w:t>программам</w:t>
            </w:r>
            <w:r w:rsidR="00ED125F" w:rsidRPr="0069447A">
              <w:rPr>
                <w:sz w:val="24"/>
                <w:szCs w:val="24"/>
              </w:rPr>
              <w:t xml:space="preserve"> </w:t>
            </w:r>
            <w:r w:rsidR="00FC3F72">
              <w:rPr>
                <w:sz w:val="24"/>
                <w:szCs w:val="24"/>
              </w:rPr>
              <w:t>Подгорненского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="00A7765F" w:rsidRPr="0069447A">
              <w:rPr>
                <w:sz w:val="24"/>
                <w:szCs w:val="24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4961" w:type="dxa"/>
          </w:tcPr>
          <w:p w:rsidR="00A7765F" w:rsidRPr="0069447A" w:rsidRDefault="00B7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7765F" w:rsidRPr="0069447A">
              <w:rPr>
                <w:sz w:val="24"/>
                <w:szCs w:val="24"/>
              </w:rPr>
              <w:t xml:space="preserve"> </w:t>
            </w:r>
          </w:p>
        </w:tc>
      </w:tr>
      <w:tr w:rsidR="00A7765F" w:rsidRPr="0069447A" w:rsidTr="002D0110">
        <w:tc>
          <w:tcPr>
            <w:tcW w:w="567" w:type="dxa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2.7.</w:t>
            </w:r>
          </w:p>
        </w:tc>
        <w:tc>
          <w:tcPr>
            <w:tcW w:w="5104" w:type="dxa"/>
          </w:tcPr>
          <w:p w:rsidR="00A7765F" w:rsidRPr="0069447A" w:rsidRDefault="00A7765F" w:rsidP="009128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Прогнозные (оценочные) значения показателей (индикаторов) достижения целей </w:t>
            </w:r>
            <w:r w:rsidR="00ED125F" w:rsidRPr="0069447A">
              <w:rPr>
                <w:sz w:val="24"/>
                <w:szCs w:val="24"/>
              </w:rPr>
              <w:t>муниципальных</w:t>
            </w:r>
            <w:r w:rsidRPr="0069447A">
              <w:rPr>
                <w:sz w:val="24"/>
                <w:szCs w:val="24"/>
              </w:rPr>
              <w:t xml:space="preserve"> программ</w:t>
            </w:r>
            <w:r w:rsidR="000C0DA2">
              <w:rPr>
                <w:sz w:val="24"/>
                <w:szCs w:val="24"/>
              </w:rPr>
              <w:t xml:space="preserve"> </w:t>
            </w:r>
            <w:r w:rsidR="00FC3F72">
              <w:rPr>
                <w:sz w:val="24"/>
                <w:szCs w:val="24"/>
              </w:rPr>
              <w:t>Подгорненского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="00ED125F" w:rsidRPr="0069447A">
              <w:rPr>
                <w:sz w:val="24"/>
                <w:szCs w:val="24"/>
              </w:rPr>
              <w:t xml:space="preserve">     </w:t>
            </w:r>
            <w:r w:rsidRPr="0069447A">
              <w:rPr>
                <w:sz w:val="24"/>
                <w:szCs w:val="24"/>
              </w:rPr>
              <w:t>(или) целей социально-</w:t>
            </w:r>
            <w:r w:rsidRPr="0069447A">
              <w:rPr>
                <w:sz w:val="24"/>
                <w:szCs w:val="24"/>
              </w:rPr>
              <w:lastRenderedPageBreak/>
              <w:t>экономическо</w:t>
            </w:r>
            <w:r w:rsidR="002E7BFE" w:rsidRPr="0069447A">
              <w:rPr>
                <w:sz w:val="24"/>
                <w:szCs w:val="24"/>
              </w:rPr>
              <w:t>го развития</w:t>
            </w:r>
            <w:r w:rsidR="000C0DA2">
              <w:rPr>
                <w:sz w:val="24"/>
                <w:szCs w:val="24"/>
              </w:rPr>
              <w:t xml:space="preserve"> </w:t>
            </w:r>
            <w:r w:rsidR="00FC3F72">
              <w:rPr>
                <w:sz w:val="24"/>
                <w:szCs w:val="24"/>
              </w:rPr>
              <w:t>Подгорненского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sz w:val="24"/>
                <w:szCs w:val="24"/>
              </w:rPr>
              <w:t xml:space="preserve">, не относящихся к </w:t>
            </w:r>
            <w:r w:rsidR="00ED125F" w:rsidRPr="0069447A">
              <w:rPr>
                <w:sz w:val="24"/>
                <w:szCs w:val="24"/>
              </w:rPr>
              <w:t xml:space="preserve">муниципальных </w:t>
            </w:r>
            <w:r w:rsidRPr="0069447A">
              <w:rPr>
                <w:sz w:val="24"/>
                <w:szCs w:val="24"/>
              </w:rPr>
              <w:t>программам</w:t>
            </w:r>
            <w:r w:rsidR="00ED125F" w:rsidRPr="0069447A">
              <w:rPr>
                <w:sz w:val="24"/>
                <w:szCs w:val="24"/>
              </w:rPr>
              <w:t xml:space="preserve"> </w:t>
            </w:r>
            <w:r w:rsidR="00FC3F72">
              <w:rPr>
                <w:sz w:val="24"/>
                <w:szCs w:val="24"/>
              </w:rPr>
              <w:t>Подгорненского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sz w:val="24"/>
                <w:szCs w:val="24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4961" w:type="dxa"/>
          </w:tcPr>
          <w:p w:rsidR="00A7765F" w:rsidRPr="0069447A" w:rsidRDefault="00B7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A7765F" w:rsidRPr="0069447A">
              <w:rPr>
                <w:sz w:val="24"/>
                <w:szCs w:val="24"/>
              </w:rPr>
              <w:t xml:space="preserve"> </w:t>
            </w:r>
          </w:p>
        </w:tc>
      </w:tr>
      <w:tr w:rsidR="00B03C7B" w:rsidRPr="0069447A" w:rsidTr="002D0110">
        <w:tc>
          <w:tcPr>
            <w:tcW w:w="10632" w:type="dxa"/>
            <w:gridSpan w:val="3"/>
          </w:tcPr>
          <w:p w:rsidR="00B03C7B" w:rsidRPr="0069447A" w:rsidRDefault="00DA417E" w:rsidP="008015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lastRenderedPageBreak/>
              <w:t>3</w:t>
            </w:r>
            <w:r w:rsidR="00B03C7B" w:rsidRPr="0069447A">
              <w:rPr>
                <w:sz w:val="24"/>
                <w:szCs w:val="24"/>
              </w:rPr>
              <w:t xml:space="preserve">. Фискальные характеристики налогового расхода </w:t>
            </w:r>
          </w:p>
        </w:tc>
      </w:tr>
      <w:tr w:rsidR="00B03C7B" w:rsidRPr="0069447A" w:rsidTr="002D0110">
        <w:tc>
          <w:tcPr>
            <w:tcW w:w="567" w:type="dxa"/>
          </w:tcPr>
          <w:p w:rsidR="00B03C7B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9447A">
              <w:rPr>
                <w:sz w:val="24"/>
                <w:szCs w:val="24"/>
              </w:rPr>
              <w:t>3.1</w:t>
            </w:r>
            <w:r w:rsidR="00B03C7B" w:rsidRPr="0069447A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B03C7B" w:rsidRPr="0069447A" w:rsidRDefault="00333BA6" w:rsidP="009128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r w:rsidR="00345EF4">
              <w:rPr>
                <w:sz w:val="24"/>
                <w:szCs w:val="24"/>
              </w:rPr>
              <w:t xml:space="preserve">нормативно-правовыми актами </w:t>
            </w:r>
            <w:r w:rsidR="00FC3F72">
              <w:rPr>
                <w:sz w:val="24"/>
                <w:szCs w:val="24"/>
              </w:rPr>
              <w:t>Подгорненского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sz w:val="24"/>
                <w:szCs w:val="24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4961" w:type="dxa"/>
          </w:tcPr>
          <w:p w:rsidR="00B03C7B" w:rsidRPr="0069447A" w:rsidRDefault="00FC3F72" w:rsidP="00A7765F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72731">
              <w:rPr>
                <w:sz w:val="24"/>
                <w:szCs w:val="24"/>
              </w:rPr>
              <w:t>,0</w:t>
            </w:r>
          </w:p>
        </w:tc>
      </w:tr>
      <w:tr w:rsidR="00B03C7B" w:rsidRPr="0069447A" w:rsidTr="002D0110">
        <w:tc>
          <w:tcPr>
            <w:tcW w:w="567" w:type="dxa"/>
          </w:tcPr>
          <w:p w:rsidR="00B03C7B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3.2.</w:t>
            </w:r>
          </w:p>
        </w:tc>
        <w:tc>
          <w:tcPr>
            <w:tcW w:w="5104" w:type="dxa"/>
          </w:tcPr>
          <w:p w:rsidR="00B03C7B" w:rsidRPr="0069447A" w:rsidRDefault="00333BA6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4961" w:type="dxa"/>
          </w:tcPr>
          <w:p w:rsidR="006A43AB" w:rsidRPr="0069447A" w:rsidRDefault="00FC3F72" w:rsidP="000C0DA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72731">
              <w:rPr>
                <w:sz w:val="24"/>
                <w:szCs w:val="24"/>
              </w:rPr>
              <w:t>,0</w:t>
            </w:r>
          </w:p>
        </w:tc>
      </w:tr>
      <w:tr w:rsidR="00A7765F" w:rsidRPr="0069447A" w:rsidTr="002D0110">
        <w:tc>
          <w:tcPr>
            <w:tcW w:w="567" w:type="dxa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3.3.</w:t>
            </w:r>
          </w:p>
        </w:tc>
        <w:tc>
          <w:tcPr>
            <w:tcW w:w="5104" w:type="dxa"/>
          </w:tcPr>
          <w:p w:rsidR="00A7765F" w:rsidRPr="0069447A" w:rsidRDefault="00A7765F" w:rsidP="009128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</w:t>
            </w:r>
            <w:r w:rsidR="00345EF4">
              <w:rPr>
                <w:sz w:val="24"/>
                <w:szCs w:val="24"/>
              </w:rPr>
              <w:t xml:space="preserve">нормативно-правовыми актами </w:t>
            </w:r>
            <w:r w:rsidR="00FC3F72">
              <w:rPr>
                <w:sz w:val="24"/>
                <w:szCs w:val="24"/>
              </w:rPr>
              <w:t>Подгорненского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sz w:val="24"/>
                <w:szCs w:val="24"/>
              </w:rPr>
              <w:t xml:space="preserve"> (единиц)</w:t>
            </w:r>
          </w:p>
        </w:tc>
        <w:tc>
          <w:tcPr>
            <w:tcW w:w="4961" w:type="dxa"/>
          </w:tcPr>
          <w:p w:rsidR="000712A1" w:rsidRPr="0069447A" w:rsidRDefault="00FC3F72" w:rsidP="00FC3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A7765F" w:rsidRPr="0069447A" w:rsidTr="002D0110">
        <w:tc>
          <w:tcPr>
            <w:tcW w:w="567" w:type="dxa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3.4.</w:t>
            </w:r>
          </w:p>
        </w:tc>
        <w:tc>
          <w:tcPr>
            <w:tcW w:w="5104" w:type="dxa"/>
          </w:tcPr>
          <w:p w:rsidR="00A7765F" w:rsidRPr="0069447A" w:rsidRDefault="00A7765F" w:rsidP="00FA12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A">
              <w:rPr>
                <w:rFonts w:ascii="Times New Roman" w:hAnsi="Times New Roman" w:cs="Times New Roman"/>
                <w:sz w:val="24"/>
                <w:szCs w:val="24"/>
              </w:rPr>
              <w:t>Базовый объем налогов, задекларированный для уплаты в бюджет</w:t>
            </w:r>
            <w:r w:rsidR="009128EB" w:rsidRPr="00694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F72">
              <w:rPr>
                <w:rFonts w:ascii="Times New Roman" w:hAnsi="Times New Roman" w:cs="Times New Roman"/>
                <w:sz w:val="24"/>
                <w:szCs w:val="24"/>
              </w:rPr>
              <w:t>Подгорненского</w:t>
            </w:r>
            <w:r w:rsidR="000B15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rFonts w:ascii="Times New Roman" w:hAnsi="Times New Roman" w:cs="Times New Roman"/>
                <w:sz w:val="24"/>
                <w:szCs w:val="24"/>
              </w:rPr>
              <w:t xml:space="preserve">  плательщиками налогов, имеющими право на налоговые льготы, освобождения и иные преференции, установленные </w:t>
            </w:r>
            <w:r w:rsidR="00345EF4" w:rsidRPr="00345EF4">
              <w:rPr>
                <w:rFonts w:ascii="Times New Roman" w:hAnsi="Times New Roman" w:cs="Times New Roman"/>
                <w:sz w:val="24"/>
                <w:szCs w:val="24"/>
              </w:rPr>
              <w:t>нормативно-правовыми актами</w:t>
            </w:r>
            <w:r w:rsidR="00345EF4">
              <w:rPr>
                <w:sz w:val="24"/>
                <w:szCs w:val="24"/>
              </w:rPr>
              <w:t xml:space="preserve"> </w:t>
            </w:r>
            <w:r w:rsidR="00FC3F72">
              <w:rPr>
                <w:rFonts w:ascii="Times New Roman" w:hAnsi="Times New Roman" w:cs="Times New Roman"/>
                <w:sz w:val="24"/>
                <w:szCs w:val="24"/>
              </w:rPr>
              <w:t>Подгорненского</w:t>
            </w:r>
            <w:r w:rsidR="000B15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4961" w:type="dxa"/>
          </w:tcPr>
          <w:p w:rsidR="000712A1" w:rsidRPr="0069447A" w:rsidRDefault="00FC3F72" w:rsidP="00071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72731">
              <w:rPr>
                <w:sz w:val="24"/>
                <w:szCs w:val="24"/>
              </w:rPr>
              <w:t>,0</w:t>
            </w:r>
          </w:p>
        </w:tc>
      </w:tr>
      <w:tr w:rsidR="00A7765F" w:rsidRPr="0069447A" w:rsidTr="002D0110">
        <w:trPr>
          <w:trHeight w:val="1832"/>
        </w:trPr>
        <w:tc>
          <w:tcPr>
            <w:tcW w:w="567" w:type="dxa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3.5.</w:t>
            </w:r>
          </w:p>
        </w:tc>
        <w:tc>
          <w:tcPr>
            <w:tcW w:w="5104" w:type="dxa"/>
          </w:tcPr>
          <w:p w:rsidR="00A7765F" w:rsidRPr="0069447A" w:rsidRDefault="00A7765F" w:rsidP="00345E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Объем налогов, задекларированный для уплаты в бюджет </w:t>
            </w:r>
            <w:r w:rsidR="00FC3F72">
              <w:rPr>
                <w:sz w:val="24"/>
                <w:szCs w:val="24"/>
              </w:rPr>
              <w:t>Подгорненского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sz w:val="24"/>
                <w:szCs w:val="24"/>
              </w:rPr>
              <w:t xml:space="preserve">, плательщиками налогов, имеющими право на налоговые льготы, освобождения и иные преференции, установленные </w:t>
            </w:r>
            <w:r w:rsidR="00345EF4">
              <w:rPr>
                <w:sz w:val="24"/>
                <w:szCs w:val="24"/>
              </w:rPr>
              <w:t xml:space="preserve">нормативно-правовыми актами </w:t>
            </w:r>
            <w:r w:rsidR="00FC3F72">
              <w:rPr>
                <w:sz w:val="24"/>
                <w:szCs w:val="24"/>
              </w:rPr>
              <w:t>Подгорненского</w:t>
            </w:r>
            <w:r w:rsidR="000B15C1"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sz w:val="24"/>
                <w:szCs w:val="24"/>
              </w:rPr>
              <w:t xml:space="preserve">, за 6 лет, предшествующих отчетному финансовому году (тыс. рублей) </w:t>
            </w:r>
          </w:p>
        </w:tc>
        <w:tc>
          <w:tcPr>
            <w:tcW w:w="4961" w:type="dxa"/>
          </w:tcPr>
          <w:p w:rsidR="000712A1" w:rsidRPr="0069447A" w:rsidRDefault="00E040B3" w:rsidP="00E0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4364F2">
              <w:rPr>
                <w:sz w:val="24"/>
                <w:szCs w:val="24"/>
              </w:rPr>
              <w:t>,0</w:t>
            </w:r>
          </w:p>
        </w:tc>
      </w:tr>
    </w:tbl>
    <w:p w:rsidR="001F4D2D" w:rsidRPr="000E29BB" w:rsidRDefault="001F4D2D" w:rsidP="008015B6">
      <w:pPr>
        <w:ind w:right="6066"/>
        <w:jc w:val="center"/>
        <w:rPr>
          <w:sz w:val="28"/>
        </w:rPr>
      </w:pPr>
    </w:p>
    <w:sectPr w:rsidR="001F4D2D" w:rsidRPr="000E29BB" w:rsidSect="0040111A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993" w:right="566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4D2" w:rsidRDefault="00D044D2">
      <w:r>
        <w:separator/>
      </w:r>
    </w:p>
  </w:endnote>
  <w:endnote w:type="continuationSeparator" w:id="1">
    <w:p w:rsidR="00D044D2" w:rsidRDefault="00D04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C1" w:rsidRDefault="00244D0F" w:rsidP="0066083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B15C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15C1" w:rsidRDefault="000B15C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C1" w:rsidRPr="00F81E59" w:rsidRDefault="000B15C1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4D2" w:rsidRDefault="00D044D2">
      <w:r>
        <w:separator/>
      </w:r>
    </w:p>
  </w:footnote>
  <w:footnote w:type="continuationSeparator" w:id="1">
    <w:p w:rsidR="00D044D2" w:rsidRDefault="00D04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587673"/>
      <w:docPartObj>
        <w:docPartGallery w:val="Page Numbers (Top of Page)"/>
        <w:docPartUnique/>
      </w:docPartObj>
    </w:sdtPr>
    <w:sdtContent>
      <w:p w:rsidR="000B15C1" w:rsidRDefault="00244D0F">
        <w:pPr>
          <w:pStyle w:val="a7"/>
          <w:jc w:val="center"/>
        </w:pPr>
        <w:fldSimple w:instr="PAGE   \* MERGEFORMAT">
          <w:r w:rsidR="00695EC4">
            <w:rPr>
              <w:noProof/>
            </w:rPr>
            <w:t>3</w:t>
          </w:r>
        </w:fldSimple>
      </w:p>
    </w:sdtContent>
  </w:sdt>
  <w:p w:rsidR="000B15C1" w:rsidRDefault="000B15C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504480"/>
      <w:docPartObj>
        <w:docPartGallery w:val="Page Numbers (Top of Page)"/>
        <w:docPartUnique/>
      </w:docPartObj>
    </w:sdtPr>
    <w:sdtContent>
      <w:p w:rsidR="000B15C1" w:rsidRDefault="00244D0F">
        <w:pPr>
          <w:pStyle w:val="a7"/>
          <w:jc w:val="center"/>
        </w:pPr>
        <w:fldSimple w:instr="PAGE   \* MERGEFORMAT">
          <w:r w:rsidR="00695EC4">
            <w:rPr>
              <w:noProof/>
            </w:rPr>
            <w:t>1</w:t>
          </w:r>
        </w:fldSimple>
      </w:p>
    </w:sdtContent>
  </w:sdt>
  <w:p w:rsidR="000B15C1" w:rsidRDefault="000B15C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47A30B46"/>
    <w:multiLevelType w:val="multilevel"/>
    <w:tmpl w:val="3D6CE5C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>
    <w:nsid w:val="4F8F5A44"/>
    <w:multiLevelType w:val="hybridMultilevel"/>
    <w:tmpl w:val="B57CEACA"/>
    <w:lvl w:ilvl="0" w:tplc="15E69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3775CD"/>
    <w:multiLevelType w:val="hybridMultilevel"/>
    <w:tmpl w:val="2B00F178"/>
    <w:lvl w:ilvl="0" w:tplc="548A8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C1638"/>
    <w:multiLevelType w:val="hybridMultilevel"/>
    <w:tmpl w:val="2A8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E6EF3"/>
    <w:multiLevelType w:val="multilevel"/>
    <w:tmpl w:val="657CB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C1C"/>
    <w:rsid w:val="000029E3"/>
    <w:rsid w:val="00003D11"/>
    <w:rsid w:val="00004DAA"/>
    <w:rsid w:val="00011253"/>
    <w:rsid w:val="000259BF"/>
    <w:rsid w:val="000327AC"/>
    <w:rsid w:val="00036125"/>
    <w:rsid w:val="00042088"/>
    <w:rsid w:val="00051CE3"/>
    <w:rsid w:val="00055046"/>
    <w:rsid w:val="000553CB"/>
    <w:rsid w:val="00055E74"/>
    <w:rsid w:val="000615D3"/>
    <w:rsid w:val="00062FC8"/>
    <w:rsid w:val="000640F6"/>
    <w:rsid w:val="000712A1"/>
    <w:rsid w:val="0007420B"/>
    <w:rsid w:val="00084362"/>
    <w:rsid w:val="000860DE"/>
    <w:rsid w:val="000918C6"/>
    <w:rsid w:val="000948C5"/>
    <w:rsid w:val="00097C6A"/>
    <w:rsid w:val="000A143E"/>
    <w:rsid w:val="000A47BA"/>
    <w:rsid w:val="000A60C2"/>
    <w:rsid w:val="000B15C1"/>
    <w:rsid w:val="000B4EB6"/>
    <w:rsid w:val="000C0231"/>
    <w:rsid w:val="000C0B24"/>
    <w:rsid w:val="000C0DA2"/>
    <w:rsid w:val="000C751B"/>
    <w:rsid w:val="000D157C"/>
    <w:rsid w:val="000D6D76"/>
    <w:rsid w:val="000E0323"/>
    <w:rsid w:val="000E29BB"/>
    <w:rsid w:val="000E45DE"/>
    <w:rsid w:val="000E5902"/>
    <w:rsid w:val="000F4B2C"/>
    <w:rsid w:val="00100E56"/>
    <w:rsid w:val="00111BD3"/>
    <w:rsid w:val="00114040"/>
    <w:rsid w:val="00115A74"/>
    <w:rsid w:val="001165C2"/>
    <w:rsid w:val="00117CFC"/>
    <w:rsid w:val="001235C8"/>
    <w:rsid w:val="0012741A"/>
    <w:rsid w:val="00137A6F"/>
    <w:rsid w:val="00153E1D"/>
    <w:rsid w:val="0015597B"/>
    <w:rsid w:val="00155E3F"/>
    <w:rsid w:val="0015602D"/>
    <w:rsid w:val="00157693"/>
    <w:rsid w:val="00172906"/>
    <w:rsid w:val="00175E89"/>
    <w:rsid w:val="00181FAD"/>
    <w:rsid w:val="0018300B"/>
    <w:rsid w:val="001834F4"/>
    <w:rsid w:val="0018520B"/>
    <w:rsid w:val="00187094"/>
    <w:rsid w:val="00194131"/>
    <w:rsid w:val="001A059E"/>
    <w:rsid w:val="001A0C17"/>
    <w:rsid w:val="001A2BE4"/>
    <w:rsid w:val="001A379D"/>
    <w:rsid w:val="001A49DD"/>
    <w:rsid w:val="001A5B94"/>
    <w:rsid w:val="001B0552"/>
    <w:rsid w:val="001B459B"/>
    <w:rsid w:val="001B731E"/>
    <w:rsid w:val="001C11F4"/>
    <w:rsid w:val="001C27C9"/>
    <w:rsid w:val="001D7DD0"/>
    <w:rsid w:val="001F39FB"/>
    <w:rsid w:val="001F4D2D"/>
    <w:rsid w:val="001F60FA"/>
    <w:rsid w:val="001F7D45"/>
    <w:rsid w:val="00203618"/>
    <w:rsid w:val="00206936"/>
    <w:rsid w:val="002077DA"/>
    <w:rsid w:val="00207FE7"/>
    <w:rsid w:val="0021286D"/>
    <w:rsid w:val="0021734A"/>
    <w:rsid w:val="0022033F"/>
    <w:rsid w:val="00223374"/>
    <w:rsid w:val="002251EC"/>
    <w:rsid w:val="0022774E"/>
    <w:rsid w:val="00232DDA"/>
    <w:rsid w:val="00233DF8"/>
    <w:rsid w:val="00237611"/>
    <w:rsid w:val="002432E6"/>
    <w:rsid w:val="00244D0F"/>
    <w:rsid w:val="002452C2"/>
    <w:rsid w:val="0024617D"/>
    <w:rsid w:val="0025323D"/>
    <w:rsid w:val="002642EC"/>
    <w:rsid w:val="002658AD"/>
    <w:rsid w:val="00266C1C"/>
    <w:rsid w:val="0026768C"/>
    <w:rsid w:val="00281D04"/>
    <w:rsid w:val="0028222B"/>
    <w:rsid w:val="00284B3D"/>
    <w:rsid w:val="00291DAB"/>
    <w:rsid w:val="00291F5F"/>
    <w:rsid w:val="002957A0"/>
    <w:rsid w:val="002A2C61"/>
    <w:rsid w:val="002A4847"/>
    <w:rsid w:val="002A5470"/>
    <w:rsid w:val="002A5BE0"/>
    <w:rsid w:val="002B0504"/>
    <w:rsid w:val="002B15BD"/>
    <w:rsid w:val="002B34F3"/>
    <w:rsid w:val="002B635C"/>
    <w:rsid w:val="002C16F7"/>
    <w:rsid w:val="002C2141"/>
    <w:rsid w:val="002C2A64"/>
    <w:rsid w:val="002C4A0C"/>
    <w:rsid w:val="002C4BB7"/>
    <w:rsid w:val="002C6770"/>
    <w:rsid w:val="002D0110"/>
    <w:rsid w:val="002D19E0"/>
    <w:rsid w:val="002D319D"/>
    <w:rsid w:val="002D6DBB"/>
    <w:rsid w:val="002E4840"/>
    <w:rsid w:val="002E7BFE"/>
    <w:rsid w:val="002F6E6E"/>
    <w:rsid w:val="00301632"/>
    <w:rsid w:val="00305371"/>
    <w:rsid w:val="0030664C"/>
    <w:rsid w:val="00306BC2"/>
    <w:rsid w:val="00310A25"/>
    <w:rsid w:val="003122BD"/>
    <w:rsid w:val="003259CA"/>
    <w:rsid w:val="00325FB1"/>
    <w:rsid w:val="00327082"/>
    <w:rsid w:val="0032760D"/>
    <w:rsid w:val="00331E18"/>
    <w:rsid w:val="00331E3B"/>
    <w:rsid w:val="00333BA6"/>
    <w:rsid w:val="00336AAE"/>
    <w:rsid w:val="003435F3"/>
    <w:rsid w:val="00345EF4"/>
    <w:rsid w:val="00351A05"/>
    <w:rsid w:val="0035262F"/>
    <w:rsid w:val="003556D5"/>
    <w:rsid w:val="00365C12"/>
    <w:rsid w:val="00372CB3"/>
    <w:rsid w:val="00372E32"/>
    <w:rsid w:val="0037472E"/>
    <w:rsid w:val="00376277"/>
    <w:rsid w:val="00377692"/>
    <w:rsid w:val="003822FF"/>
    <w:rsid w:val="003903BC"/>
    <w:rsid w:val="00393D90"/>
    <w:rsid w:val="003A2A52"/>
    <w:rsid w:val="003A47EF"/>
    <w:rsid w:val="003A4A60"/>
    <w:rsid w:val="003A7BA4"/>
    <w:rsid w:val="003B46A9"/>
    <w:rsid w:val="003B5BEB"/>
    <w:rsid w:val="003C4716"/>
    <w:rsid w:val="003C7A81"/>
    <w:rsid w:val="003D6CF2"/>
    <w:rsid w:val="003E0F6F"/>
    <w:rsid w:val="003E528D"/>
    <w:rsid w:val="003E63AF"/>
    <w:rsid w:val="003F0051"/>
    <w:rsid w:val="003F1574"/>
    <w:rsid w:val="003F278C"/>
    <w:rsid w:val="0040111A"/>
    <w:rsid w:val="00404762"/>
    <w:rsid w:val="00406DFD"/>
    <w:rsid w:val="004118A9"/>
    <w:rsid w:val="0042489B"/>
    <w:rsid w:val="00425830"/>
    <w:rsid w:val="00427B3E"/>
    <w:rsid w:val="00427DD2"/>
    <w:rsid w:val="004364F2"/>
    <w:rsid w:val="004367E3"/>
    <w:rsid w:val="0045172E"/>
    <w:rsid w:val="004614EB"/>
    <w:rsid w:val="00470859"/>
    <w:rsid w:val="00476F55"/>
    <w:rsid w:val="00480A18"/>
    <w:rsid w:val="00482258"/>
    <w:rsid w:val="00483D1E"/>
    <w:rsid w:val="00483E5F"/>
    <w:rsid w:val="004854D8"/>
    <w:rsid w:val="004861BA"/>
    <w:rsid w:val="00493AC4"/>
    <w:rsid w:val="00493E41"/>
    <w:rsid w:val="00494018"/>
    <w:rsid w:val="004961C2"/>
    <w:rsid w:val="004A0403"/>
    <w:rsid w:val="004A094F"/>
    <w:rsid w:val="004A3599"/>
    <w:rsid w:val="004A5896"/>
    <w:rsid w:val="004C1875"/>
    <w:rsid w:val="004C6FD4"/>
    <w:rsid w:val="004D1F5B"/>
    <w:rsid w:val="004D355F"/>
    <w:rsid w:val="004D48D2"/>
    <w:rsid w:val="004D562D"/>
    <w:rsid w:val="004D73F9"/>
    <w:rsid w:val="004E0ED4"/>
    <w:rsid w:val="004E43B8"/>
    <w:rsid w:val="004E4D67"/>
    <w:rsid w:val="004E518B"/>
    <w:rsid w:val="004E577C"/>
    <w:rsid w:val="004F1144"/>
    <w:rsid w:val="004F4C67"/>
    <w:rsid w:val="004F4CBB"/>
    <w:rsid w:val="004F6CBD"/>
    <w:rsid w:val="00510A03"/>
    <w:rsid w:val="0051416B"/>
    <w:rsid w:val="00517442"/>
    <w:rsid w:val="00523015"/>
    <w:rsid w:val="00523E32"/>
    <w:rsid w:val="005243DE"/>
    <w:rsid w:val="005311DC"/>
    <w:rsid w:val="00544BB6"/>
    <w:rsid w:val="005458BD"/>
    <w:rsid w:val="005571DE"/>
    <w:rsid w:val="00563A51"/>
    <w:rsid w:val="0056476C"/>
    <w:rsid w:val="00571086"/>
    <w:rsid w:val="00572128"/>
    <w:rsid w:val="0057287A"/>
    <w:rsid w:val="005763EA"/>
    <w:rsid w:val="00576A71"/>
    <w:rsid w:val="00585997"/>
    <w:rsid w:val="00587676"/>
    <w:rsid w:val="00597ABA"/>
    <w:rsid w:val="005A3881"/>
    <w:rsid w:val="005A519B"/>
    <w:rsid w:val="005A5CE4"/>
    <w:rsid w:val="005A7644"/>
    <w:rsid w:val="005B447D"/>
    <w:rsid w:val="005B6D85"/>
    <w:rsid w:val="005B73D4"/>
    <w:rsid w:val="005D03D1"/>
    <w:rsid w:val="005D13A4"/>
    <w:rsid w:val="005D50F4"/>
    <w:rsid w:val="005D5FA5"/>
    <w:rsid w:val="005D67E8"/>
    <w:rsid w:val="005E7BCF"/>
    <w:rsid w:val="005F0685"/>
    <w:rsid w:val="00606585"/>
    <w:rsid w:val="00611BE3"/>
    <w:rsid w:val="0061289A"/>
    <w:rsid w:val="0061505F"/>
    <w:rsid w:val="0061684D"/>
    <w:rsid w:val="0061772A"/>
    <w:rsid w:val="0062007F"/>
    <w:rsid w:val="00620F98"/>
    <w:rsid w:val="00621C7B"/>
    <w:rsid w:val="00624C3A"/>
    <w:rsid w:val="006265C4"/>
    <w:rsid w:val="00632F5A"/>
    <w:rsid w:val="00635F77"/>
    <w:rsid w:val="006372FA"/>
    <w:rsid w:val="006424E3"/>
    <w:rsid w:val="00643950"/>
    <w:rsid w:val="00645DB9"/>
    <w:rsid w:val="00651F7C"/>
    <w:rsid w:val="006536EC"/>
    <w:rsid w:val="0065723A"/>
    <w:rsid w:val="006577ED"/>
    <w:rsid w:val="0066083B"/>
    <w:rsid w:val="00660A22"/>
    <w:rsid w:val="006714A6"/>
    <w:rsid w:val="00680CE4"/>
    <w:rsid w:val="00681001"/>
    <w:rsid w:val="00684E0A"/>
    <w:rsid w:val="006866C9"/>
    <w:rsid w:val="00690861"/>
    <w:rsid w:val="00690ADB"/>
    <w:rsid w:val="0069447A"/>
    <w:rsid w:val="00694609"/>
    <w:rsid w:val="00695EC4"/>
    <w:rsid w:val="006A42E8"/>
    <w:rsid w:val="006A43AB"/>
    <w:rsid w:val="006C2BB0"/>
    <w:rsid w:val="006C46BF"/>
    <w:rsid w:val="006C557B"/>
    <w:rsid w:val="006C7315"/>
    <w:rsid w:val="006D0CF9"/>
    <w:rsid w:val="006D0DC3"/>
    <w:rsid w:val="006D38A4"/>
    <w:rsid w:val="006D4D8C"/>
    <w:rsid w:val="006E24C5"/>
    <w:rsid w:val="006E64C9"/>
    <w:rsid w:val="006E680D"/>
    <w:rsid w:val="007011C0"/>
    <w:rsid w:val="0070263A"/>
    <w:rsid w:val="00702A60"/>
    <w:rsid w:val="00706B47"/>
    <w:rsid w:val="00706FD6"/>
    <w:rsid w:val="00712883"/>
    <w:rsid w:val="007138D9"/>
    <w:rsid w:val="00720880"/>
    <w:rsid w:val="00723A4B"/>
    <w:rsid w:val="0073016D"/>
    <w:rsid w:val="0073091A"/>
    <w:rsid w:val="00732593"/>
    <w:rsid w:val="00741379"/>
    <w:rsid w:val="00745ABF"/>
    <w:rsid w:val="0075059D"/>
    <w:rsid w:val="00757F32"/>
    <w:rsid w:val="007607D6"/>
    <w:rsid w:val="0076534B"/>
    <w:rsid w:val="00767E9A"/>
    <w:rsid w:val="00770BFD"/>
    <w:rsid w:val="0077560D"/>
    <w:rsid w:val="00781349"/>
    <w:rsid w:val="00781E9E"/>
    <w:rsid w:val="007839B3"/>
    <w:rsid w:val="0079288E"/>
    <w:rsid w:val="00796999"/>
    <w:rsid w:val="007A086F"/>
    <w:rsid w:val="007A0D9C"/>
    <w:rsid w:val="007A3F26"/>
    <w:rsid w:val="007A524B"/>
    <w:rsid w:val="007B0B14"/>
    <w:rsid w:val="007C41E0"/>
    <w:rsid w:val="007D0B97"/>
    <w:rsid w:val="007D4DEB"/>
    <w:rsid w:val="007E031E"/>
    <w:rsid w:val="007E1AAC"/>
    <w:rsid w:val="007E1C2B"/>
    <w:rsid w:val="007F3F31"/>
    <w:rsid w:val="007F6167"/>
    <w:rsid w:val="007F66E3"/>
    <w:rsid w:val="007F70BE"/>
    <w:rsid w:val="008015B6"/>
    <w:rsid w:val="00803642"/>
    <w:rsid w:val="00810908"/>
    <w:rsid w:val="0082187E"/>
    <w:rsid w:val="0082384F"/>
    <w:rsid w:val="00824570"/>
    <w:rsid w:val="00826A5E"/>
    <w:rsid w:val="00835C77"/>
    <w:rsid w:val="00836E34"/>
    <w:rsid w:val="008409D8"/>
    <w:rsid w:val="00841090"/>
    <w:rsid w:val="008424DA"/>
    <w:rsid w:val="008457B6"/>
    <w:rsid w:val="00852AEF"/>
    <w:rsid w:val="008531DF"/>
    <w:rsid w:val="00854185"/>
    <w:rsid w:val="008565CB"/>
    <w:rsid w:val="008617D7"/>
    <w:rsid w:val="00861EEC"/>
    <w:rsid w:val="00862B94"/>
    <w:rsid w:val="00862DC8"/>
    <w:rsid w:val="0086733B"/>
    <w:rsid w:val="00870DB0"/>
    <w:rsid w:val="008725D9"/>
    <w:rsid w:val="00874E66"/>
    <w:rsid w:val="0087651A"/>
    <w:rsid w:val="0087727D"/>
    <w:rsid w:val="0088384F"/>
    <w:rsid w:val="0089388C"/>
    <w:rsid w:val="008B1035"/>
    <w:rsid w:val="008B625F"/>
    <w:rsid w:val="008D0BCA"/>
    <w:rsid w:val="008D5B86"/>
    <w:rsid w:val="008D5EB5"/>
    <w:rsid w:val="008D6BFF"/>
    <w:rsid w:val="008D77D8"/>
    <w:rsid w:val="008E6221"/>
    <w:rsid w:val="0090465E"/>
    <w:rsid w:val="009128EB"/>
    <w:rsid w:val="0091308C"/>
    <w:rsid w:val="00917A2E"/>
    <w:rsid w:val="009202AC"/>
    <w:rsid w:val="00924832"/>
    <w:rsid w:val="00927AA1"/>
    <w:rsid w:val="00932CD7"/>
    <w:rsid w:val="009335AE"/>
    <w:rsid w:val="009355C5"/>
    <w:rsid w:val="0094411A"/>
    <w:rsid w:val="00944C99"/>
    <w:rsid w:val="009554BE"/>
    <w:rsid w:val="00966E13"/>
    <w:rsid w:val="00974233"/>
    <w:rsid w:val="0097606F"/>
    <w:rsid w:val="009769BF"/>
    <w:rsid w:val="009832B8"/>
    <w:rsid w:val="00985683"/>
    <w:rsid w:val="00995E59"/>
    <w:rsid w:val="009A2761"/>
    <w:rsid w:val="009A6741"/>
    <w:rsid w:val="009C2BA0"/>
    <w:rsid w:val="009C6BB5"/>
    <w:rsid w:val="009C6FCD"/>
    <w:rsid w:val="009C758D"/>
    <w:rsid w:val="009C7737"/>
    <w:rsid w:val="009D0299"/>
    <w:rsid w:val="009D59A2"/>
    <w:rsid w:val="009E054A"/>
    <w:rsid w:val="009E090E"/>
    <w:rsid w:val="009F01E3"/>
    <w:rsid w:val="009F0C78"/>
    <w:rsid w:val="009F7D5A"/>
    <w:rsid w:val="00A00FA5"/>
    <w:rsid w:val="00A12FED"/>
    <w:rsid w:val="00A23923"/>
    <w:rsid w:val="00A356EF"/>
    <w:rsid w:val="00A36CF2"/>
    <w:rsid w:val="00A50C4F"/>
    <w:rsid w:val="00A513DE"/>
    <w:rsid w:val="00A52BA8"/>
    <w:rsid w:val="00A60FFC"/>
    <w:rsid w:val="00A72317"/>
    <w:rsid w:val="00A7765F"/>
    <w:rsid w:val="00A8030E"/>
    <w:rsid w:val="00A827EF"/>
    <w:rsid w:val="00A9194E"/>
    <w:rsid w:val="00A956D9"/>
    <w:rsid w:val="00A9704B"/>
    <w:rsid w:val="00AA1699"/>
    <w:rsid w:val="00AB0C2F"/>
    <w:rsid w:val="00AB0DBE"/>
    <w:rsid w:val="00AB5B8E"/>
    <w:rsid w:val="00AD1A4F"/>
    <w:rsid w:val="00AD1A5F"/>
    <w:rsid w:val="00AD6522"/>
    <w:rsid w:val="00AD7682"/>
    <w:rsid w:val="00AE26F2"/>
    <w:rsid w:val="00AF1AFD"/>
    <w:rsid w:val="00AF286A"/>
    <w:rsid w:val="00AF5B1C"/>
    <w:rsid w:val="00AF7BCB"/>
    <w:rsid w:val="00B03C7B"/>
    <w:rsid w:val="00B11038"/>
    <w:rsid w:val="00B14059"/>
    <w:rsid w:val="00B14A95"/>
    <w:rsid w:val="00B20B45"/>
    <w:rsid w:val="00B242B7"/>
    <w:rsid w:val="00B321C3"/>
    <w:rsid w:val="00B34C2D"/>
    <w:rsid w:val="00B42E51"/>
    <w:rsid w:val="00B519EF"/>
    <w:rsid w:val="00B51CDD"/>
    <w:rsid w:val="00B522BA"/>
    <w:rsid w:val="00B53F1C"/>
    <w:rsid w:val="00B72731"/>
    <w:rsid w:val="00B77947"/>
    <w:rsid w:val="00B960B2"/>
    <w:rsid w:val="00BA0F1D"/>
    <w:rsid w:val="00BA2278"/>
    <w:rsid w:val="00BA4C98"/>
    <w:rsid w:val="00BA6ECE"/>
    <w:rsid w:val="00BA7C76"/>
    <w:rsid w:val="00BC1ED2"/>
    <w:rsid w:val="00BC223A"/>
    <w:rsid w:val="00BC5AB2"/>
    <w:rsid w:val="00BC6650"/>
    <w:rsid w:val="00BD74D5"/>
    <w:rsid w:val="00BE0029"/>
    <w:rsid w:val="00BE7A06"/>
    <w:rsid w:val="00C01140"/>
    <w:rsid w:val="00C02492"/>
    <w:rsid w:val="00C0528A"/>
    <w:rsid w:val="00C056CD"/>
    <w:rsid w:val="00C05D18"/>
    <w:rsid w:val="00C131AE"/>
    <w:rsid w:val="00C136BB"/>
    <w:rsid w:val="00C154CE"/>
    <w:rsid w:val="00C1626A"/>
    <w:rsid w:val="00C213F4"/>
    <w:rsid w:val="00C2172B"/>
    <w:rsid w:val="00C327FC"/>
    <w:rsid w:val="00C414D9"/>
    <w:rsid w:val="00C42EB2"/>
    <w:rsid w:val="00C43085"/>
    <w:rsid w:val="00C46C3D"/>
    <w:rsid w:val="00C53DFA"/>
    <w:rsid w:val="00C53ECA"/>
    <w:rsid w:val="00C54430"/>
    <w:rsid w:val="00C56ED2"/>
    <w:rsid w:val="00C57F8E"/>
    <w:rsid w:val="00C64E88"/>
    <w:rsid w:val="00C750B1"/>
    <w:rsid w:val="00C7560C"/>
    <w:rsid w:val="00C81597"/>
    <w:rsid w:val="00C86166"/>
    <w:rsid w:val="00C87B1A"/>
    <w:rsid w:val="00C91025"/>
    <w:rsid w:val="00CA3D82"/>
    <w:rsid w:val="00CA4ECD"/>
    <w:rsid w:val="00CB15C6"/>
    <w:rsid w:val="00CC3569"/>
    <w:rsid w:val="00CC67D7"/>
    <w:rsid w:val="00CC6A3B"/>
    <w:rsid w:val="00CD0117"/>
    <w:rsid w:val="00CD3069"/>
    <w:rsid w:val="00CE0B62"/>
    <w:rsid w:val="00CE3B7F"/>
    <w:rsid w:val="00CE58F5"/>
    <w:rsid w:val="00CE5BE8"/>
    <w:rsid w:val="00CF0D4B"/>
    <w:rsid w:val="00CF4392"/>
    <w:rsid w:val="00D0224A"/>
    <w:rsid w:val="00D044D2"/>
    <w:rsid w:val="00D053EB"/>
    <w:rsid w:val="00D10DDD"/>
    <w:rsid w:val="00D11AA0"/>
    <w:rsid w:val="00D16BFE"/>
    <w:rsid w:val="00D216B3"/>
    <w:rsid w:val="00D24E05"/>
    <w:rsid w:val="00D301CF"/>
    <w:rsid w:val="00D32056"/>
    <w:rsid w:val="00D400F3"/>
    <w:rsid w:val="00D40160"/>
    <w:rsid w:val="00D613C3"/>
    <w:rsid w:val="00D657DA"/>
    <w:rsid w:val="00D7349E"/>
    <w:rsid w:val="00D848B1"/>
    <w:rsid w:val="00D87214"/>
    <w:rsid w:val="00D87A67"/>
    <w:rsid w:val="00DA417E"/>
    <w:rsid w:val="00DA79D4"/>
    <w:rsid w:val="00DB5BB9"/>
    <w:rsid w:val="00DC1E29"/>
    <w:rsid w:val="00DC5A48"/>
    <w:rsid w:val="00DC62AE"/>
    <w:rsid w:val="00DC7BC2"/>
    <w:rsid w:val="00DD1ED6"/>
    <w:rsid w:val="00DD2931"/>
    <w:rsid w:val="00DD339D"/>
    <w:rsid w:val="00DD72C8"/>
    <w:rsid w:val="00DD7AC6"/>
    <w:rsid w:val="00DE1E9F"/>
    <w:rsid w:val="00DE405F"/>
    <w:rsid w:val="00DE5ACD"/>
    <w:rsid w:val="00DF04D2"/>
    <w:rsid w:val="00DF1680"/>
    <w:rsid w:val="00DF32D2"/>
    <w:rsid w:val="00DF6040"/>
    <w:rsid w:val="00E040B3"/>
    <w:rsid w:val="00E05892"/>
    <w:rsid w:val="00E175E9"/>
    <w:rsid w:val="00E204A0"/>
    <w:rsid w:val="00E2371B"/>
    <w:rsid w:val="00E30F29"/>
    <w:rsid w:val="00E349C5"/>
    <w:rsid w:val="00E46030"/>
    <w:rsid w:val="00E570B2"/>
    <w:rsid w:val="00E60E95"/>
    <w:rsid w:val="00E65DEB"/>
    <w:rsid w:val="00E73A53"/>
    <w:rsid w:val="00E75C8C"/>
    <w:rsid w:val="00E8369D"/>
    <w:rsid w:val="00E86493"/>
    <w:rsid w:val="00E96628"/>
    <w:rsid w:val="00E97475"/>
    <w:rsid w:val="00EA47A0"/>
    <w:rsid w:val="00EA5547"/>
    <w:rsid w:val="00EA59B0"/>
    <w:rsid w:val="00EB2D28"/>
    <w:rsid w:val="00ED125F"/>
    <w:rsid w:val="00ED37B3"/>
    <w:rsid w:val="00ED4C8C"/>
    <w:rsid w:val="00ED550D"/>
    <w:rsid w:val="00ED67BC"/>
    <w:rsid w:val="00EE192F"/>
    <w:rsid w:val="00EE569B"/>
    <w:rsid w:val="00EF55CC"/>
    <w:rsid w:val="00EF6A1F"/>
    <w:rsid w:val="00F0681E"/>
    <w:rsid w:val="00F075C1"/>
    <w:rsid w:val="00F16BDC"/>
    <w:rsid w:val="00F16E3C"/>
    <w:rsid w:val="00F214BB"/>
    <w:rsid w:val="00F22653"/>
    <w:rsid w:val="00F40204"/>
    <w:rsid w:val="00F555DD"/>
    <w:rsid w:val="00F6192C"/>
    <w:rsid w:val="00F6618A"/>
    <w:rsid w:val="00F6633A"/>
    <w:rsid w:val="00F7018E"/>
    <w:rsid w:val="00F70625"/>
    <w:rsid w:val="00F81E59"/>
    <w:rsid w:val="00F8780B"/>
    <w:rsid w:val="00F925D7"/>
    <w:rsid w:val="00FA0331"/>
    <w:rsid w:val="00FA12A1"/>
    <w:rsid w:val="00FA19A0"/>
    <w:rsid w:val="00FB2416"/>
    <w:rsid w:val="00FB3E43"/>
    <w:rsid w:val="00FB3F2E"/>
    <w:rsid w:val="00FB77DE"/>
    <w:rsid w:val="00FC059D"/>
    <w:rsid w:val="00FC3897"/>
    <w:rsid w:val="00FC3F72"/>
    <w:rsid w:val="00FC70D3"/>
    <w:rsid w:val="00FD26CC"/>
    <w:rsid w:val="00FD4F64"/>
    <w:rsid w:val="00FE43FC"/>
    <w:rsid w:val="00FE6858"/>
    <w:rsid w:val="00FF369D"/>
    <w:rsid w:val="00FF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E9A"/>
  </w:style>
  <w:style w:type="paragraph" w:styleId="1">
    <w:name w:val="heading 1"/>
    <w:basedOn w:val="a"/>
    <w:next w:val="a"/>
    <w:qFormat/>
    <w:rsid w:val="00767E9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767E9A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7E9A"/>
    <w:rPr>
      <w:sz w:val="28"/>
    </w:rPr>
  </w:style>
  <w:style w:type="paragraph" w:styleId="a4">
    <w:name w:val="Body Text Indent"/>
    <w:basedOn w:val="a"/>
    <w:rsid w:val="00767E9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67E9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767E9A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767E9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767E9A"/>
  </w:style>
  <w:style w:type="paragraph" w:customStyle="1" w:styleId="aa">
    <w:name w:val="Знак"/>
    <w:basedOn w:val="a"/>
    <w:rsid w:val="003E63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semiHidden/>
    <w:rsid w:val="00F6192C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003D11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003D11"/>
    <w:rPr>
      <w:rFonts w:ascii="Courier New" w:hAnsi="Courier New"/>
    </w:rPr>
  </w:style>
  <w:style w:type="paragraph" w:styleId="ae">
    <w:name w:val="List Paragraph"/>
    <w:basedOn w:val="a"/>
    <w:uiPriority w:val="34"/>
    <w:qFormat/>
    <w:rsid w:val="005311DC"/>
    <w:pPr>
      <w:ind w:left="720"/>
      <w:contextualSpacing/>
    </w:pPr>
  </w:style>
  <w:style w:type="paragraph" w:customStyle="1" w:styleId="ConsPlusNormal">
    <w:name w:val="ConsPlusNormal"/>
    <w:rsid w:val="002C67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3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">
    <w:name w:val="Table Grid"/>
    <w:basedOn w:val="a1"/>
    <w:uiPriority w:val="59"/>
    <w:rsid w:val="002432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5571DE"/>
  </w:style>
  <w:style w:type="character" w:customStyle="1" w:styleId="a8">
    <w:name w:val="Верхний колонтитул Знак"/>
    <w:basedOn w:val="a0"/>
    <w:link w:val="a7"/>
    <w:uiPriority w:val="99"/>
    <w:rsid w:val="00D216B3"/>
  </w:style>
  <w:style w:type="paragraph" w:styleId="af0">
    <w:name w:val="No Spacing"/>
    <w:uiPriority w:val="1"/>
    <w:qFormat/>
    <w:rsid w:val="002D0110"/>
    <w:rPr>
      <w:rFonts w:ascii="Calibri" w:hAnsi="Calibri"/>
      <w:sz w:val="22"/>
      <w:szCs w:val="22"/>
    </w:rPr>
  </w:style>
  <w:style w:type="paragraph" w:customStyle="1" w:styleId="headertexttopleveltextcentertext">
    <w:name w:val="headertext topleveltext centertext"/>
    <w:basedOn w:val="a"/>
    <w:rsid w:val="002D011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aa">
    <w:name w:val="Знак"/>
    <w:basedOn w:val="a"/>
    <w:rsid w:val="003E63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semiHidden/>
    <w:rsid w:val="00F6192C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003D11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003D11"/>
    <w:rPr>
      <w:rFonts w:ascii="Courier New" w:hAnsi="Courier New"/>
    </w:rPr>
  </w:style>
  <w:style w:type="paragraph" w:styleId="ae">
    <w:name w:val="List Paragraph"/>
    <w:basedOn w:val="a"/>
    <w:uiPriority w:val="34"/>
    <w:qFormat/>
    <w:rsid w:val="005311DC"/>
    <w:pPr>
      <w:ind w:left="720"/>
      <w:contextualSpacing/>
    </w:pPr>
  </w:style>
  <w:style w:type="paragraph" w:customStyle="1" w:styleId="ConsPlusNormal">
    <w:name w:val="ConsPlusNormal"/>
    <w:rsid w:val="002C67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3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">
    <w:name w:val="Table Grid"/>
    <w:basedOn w:val="a1"/>
    <w:uiPriority w:val="59"/>
    <w:rsid w:val="002432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5571DE"/>
  </w:style>
  <w:style w:type="character" w:customStyle="1" w:styleId="a8">
    <w:name w:val="Верхний колонтитул Знак"/>
    <w:basedOn w:val="a0"/>
    <w:link w:val="a7"/>
    <w:uiPriority w:val="99"/>
    <w:rsid w:val="00D21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27ABD-A7C8-4274-826F-3E7805BD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1079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30.08.2012 № 812</vt:lpstr>
    </vt:vector>
  </TitlesOfParts>
  <Company/>
  <LinksUpToDate>false</LinksUpToDate>
  <CharactersWithSpaces>6145</CharactersWithSpaces>
  <SharedDoc>false</SharedDoc>
  <HLinks>
    <vt:vector size="42" baseType="variant"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812</dc:title>
  <dc:creator>Пресс-служба</dc:creator>
  <cp:lastModifiedBy>User</cp:lastModifiedBy>
  <cp:revision>103</cp:revision>
  <cp:lastPrinted>2020-08-07T07:57:00Z</cp:lastPrinted>
  <dcterms:created xsi:type="dcterms:W3CDTF">2019-11-08T08:16:00Z</dcterms:created>
  <dcterms:modified xsi:type="dcterms:W3CDTF">2020-08-07T08:40:00Z</dcterms:modified>
</cp:coreProperties>
</file>