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48" w:rsidRPr="00F21338" w:rsidRDefault="00C37348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Мониторинг</w:t>
      </w:r>
    </w:p>
    <w:p w:rsidR="00C37348" w:rsidRPr="00F21338" w:rsidRDefault="00C37348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профилактике межнациональных,</w:t>
      </w:r>
    </w:p>
    <w:p w:rsidR="00C37348" w:rsidRPr="00F21338" w:rsidRDefault="00C37348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межконфессиональных конфликтов в Подгорненском сельском поселении</w:t>
      </w:r>
    </w:p>
    <w:p w:rsidR="00C37348" w:rsidRPr="00F21338" w:rsidRDefault="00C37348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состоянию на 05.</w:t>
      </w:r>
      <w:r>
        <w:rPr>
          <w:rFonts w:ascii="Times New Roman" w:hAnsi="Times New Roman"/>
          <w:b/>
          <w:sz w:val="24"/>
          <w:szCs w:val="24"/>
        </w:rPr>
        <w:t>10</w:t>
      </w:r>
      <w:r w:rsidRPr="00F21338">
        <w:rPr>
          <w:rFonts w:ascii="Times New Roman" w:hAnsi="Times New Roman"/>
          <w:b/>
          <w:sz w:val="24"/>
          <w:szCs w:val="24"/>
        </w:rPr>
        <w:t>.2019 года</w:t>
      </w:r>
    </w:p>
    <w:p w:rsidR="00C37348" w:rsidRPr="0046750B" w:rsidRDefault="00C37348" w:rsidP="0046750B">
      <w:pPr>
        <w:jc w:val="both"/>
        <w:rPr>
          <w:rFonts w:ascii="Times New Roman" w:hAnsi="Times New Roman"/>
          <w:b/>
          <w:u w:val="single"/>
        </w:rPr>
      </w:pPr>
    </w:p>
    <w:p w:rsidR="00C37348" w:rsidRPr="0046750B" w:rsidRDefault="00C37348" w:rsidP="0046750B">
      <w:pPr>
        <w:jc w:val="both"/>
        <w:rPr>
          <w:rFonts w:ascii="Times New Roman" w:hAnsi="Times New Roman"/>
          <w:b/>
          <w:u w:val="single"/>
        </w:rPr>
      </w:pPr>
    </w:p>
    <w:tbl>
      <w:tblPr>
        <w:tblW w:w="10200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490"/>
        <w:gridCol w:w="46"/>
        <w:gridCol w:w="4955"/>
      </w:tblGrid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№</w:t>
            </w:r>
          </w:p>
          <w:p w:rsidR="00C37348" w:rsidRPr="000C2D01" w:rsidRDefault="00C37348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 xml:space="preserve">Информационные материалы </w:t>
            </w:r>
          </w:p>
          <w:p w:rsidR="00C37348" w:rsidRPr="000C2D01" w:rsidRDefault="00C37348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 показатели мониторинга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0C2D01" w:rsidRDefault="00C37348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Исполнение по состоянию на 05 каждого месяца</w:t>
            </w:r>
          </w:p>
        </w:tc>
      </w:tr>
      <w:tr w:rsidR="00C37348" w:rsidRPr="000C2D01" w:rsidTr="005E7570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Default="00C37348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5113B">
              <w:rPr>
                <w:rFonts w:ascii="Times New Roman" w:hAnsi="Times New Roman"/>
                <w:sz w:val="20"/>
                <w:szCs w:val="20"/>
              </w:rPr>
              <w:t>Даргинская община — Гасанов Магомедрасул б/о</w:t>
            </w:r>
          </w:p>
          <w:p w:rsidR="00C37348" w:rsidRDefault="00C37348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2.Хуторское казачье общество</w:t>
            </w:r>
          </w:p>
          <w:p w:rsidR="00C37348" w:rsidRPr="0075113B" w:rsidRDefault="00C37348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3.Местная религиозная организация православный Приход храма преподобного Сергия Радонежского с.Подгорное Ремонтненский район Ростовской области Религиозной организации «Волгодонская Епархия Русской Православной церкви (Московский Патриархат)».</w:t>
            </w: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7348" w:rsidRPr="0075113B" w:rsidRDefault="00C37348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C37348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Конфликтных ситуаций и конфликтов в сфере межрелигиозных и государственно-конфессиональных отношений  на территории  сельского поселения не выявлено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C37348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Зарегистрированных и действующих на территории сельского поселения некоммерческих организаций, созданных по национальному  признаку  - нет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проведённых мероприятий по выявлению фактов нарушения миграционного 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C37348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C37348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C37348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C37348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В Администрацию сельского  поселения  запросов на проведение публичных мероприятий не поступало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согласованных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C37348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несогласованных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C37348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Несогласованных публичных мероприятий  на территории сельского  поселения не проводилось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0C2D01" w:rsidRDefault="00C37348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0C2D01" w:rsidRDefault="00C37348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0C2D01" w:rsidRDefault="00C37348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0C2D01" w:rsidRDefault="00C37348">
            <w:pPr>
              <w:suppressAutoHyphens/>
              <w:snapToGrid w:val="0"/>
              <w:ind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0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Default="00C37348" w:rsidP="0016580C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C37348" w:rsidRDefault="00C37348" w:rsidP="00195E72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C37348" w:rsidRPr="0075113B" w:rsidRDefault="00C37348" w:rsidP="00EB0662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37348" w:rsidRPr="0075113B" w:rsidRDefault="00C37348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37348" w:rsidRPr="0075113B" w:rsidRDefault="00C37348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37348" w:rsidRPr="0075113B" w:rsidRDefault="00C37348" w:rsidP="00D9426A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75113B" w:rsidRDefault="00C37348">
            <w:pPr>
              <w:snapToGrid w:val="0"/>
              <w:ind w:left="42" w:right="7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Постановление Администрации Подгорненского</w:t>
            </w:r>
            <w:r w:rsidRPr="0075113B">
              <w:rPr>
                <w:rStyle w:val="apple-converted-space"/>
                <w:rFonts w:ascii="Times New Roman" w:hAnsi="Times New Roman"/>
                <w:color w:val="3C3C3C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№108 от 28.12.2018 «Об утверждении  Плана мероприятий муниципального образования «Подгорненское сельское поселение» по реализации в 2019 - 2021 годах Стратегии государственной национальной политики Российской Федерации на период до 2025 года;</w:t>
            </w:r>
          </w:p>
          <w:p w:rsidR="00C37348" w:rsidRPr="0075113B" w:rsidRDefault="00C37348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Комплексный план  работы Малого  совета по межнациональным   отношениям при  Администрации Подгорненского сельского поселения на 2019 год утвержденный 27.12.2018 года;</w:t>
            </w:r>
          </w:p>
          <w:p w:rsidR="00C37348" w:rsidRPr="0075113B" w:rsidRDefault="00C37348">
            <w:pPr>
              <w:pStyle w:val="NormalWeb"/>
              <w:snapToGrid w:val="0"/>
              <w:spacing w:before="0" w:after="0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Default="00C37348" w:rsidP="00A748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113B">
              <w:rPr>
                <w:rFonts w:ascii="Times New Roman" w:hAnsi="Times New Roman"/>
                <w:sz w:val="20"/>
                <w:szCs w:val="20"/>
                <w:lang w:eastAsia="zh-CN"/>
              </w:rPr>
              <w:t>18.0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  <w:r w:rsidRPr="0075113B">
              <w:rPr>
                <w:rFonts w:ascii="Times New Roman" w:hAnsi="Times New Roman"/>
                <w:sz w:val="20"/>
                <w:szCs w:val="20"/>
                <w:lang w:eastAsia="zh-CN"/>
              </w:rPr>
              <w:t>.2019 года состоялось заседание Малого совета по межнациональным отношениям при Администрации Подгорненского сельского поселения, количество присутствующих -9 чел.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</w:t>
            </w:r>
            <w:r w:rsidRPr="00A74878">
              <w:rPr>
                <w:rFonts w:ascii="Times New Roman" w:hAnsi="Times New Roman"/>
                <w:b/>
                <w:sz w:val="20"/>
                <w:szCs w:val="20"/>
              </w:rPr>
              <w:t>ПОВЕСТКА ДНЯ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C37348" w:rsidRDefault="00C37348" w:rsidP="009F6F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37348" w:rsidRPr="00A74878" w:rsidRDefault="00C37348" w:rsidP="009F6FE6">
            <w:pPr>
              <w:pStyle w:val="a"/>
              <w:jc w:val="both"/>
              <w:rPr>
                <w:sz w:val="20"/>
                <w:szCs w:val="20"/>
              </w:rPr>
            </w:pPr>
            <w:r w:rsidRPr="00A74878">
              <w:rPr>
                <w:sz w:val="20"/>
                <w:szCs w:val="20"/>
              </w:rPr>
              <w:t>1.О соблюдении общественного порядка и сохранению межнациональной стабильности гражданами, проживающими на территории Подгорненского сельского поселения.</w:t>
            </w:r>
          </w:p>
          <w:p w:rsidR="00C37348" w:rsidRPr="00EE06AC" w:rsidRDefault="00C37348" w:rsidP="009F6FE6">
            <w:pPr>
              <w:pStyle w:val="a"/>
            </w:pPr>
            <w:r w:rsidRPr="00A74878">
              <w:rPr>
                <w:sz w:val="20"/>
                <w:szCs w:val="20"/>
              </w:rPr>
              <w:t>2.Разное</w:t>
            </w:r>
            <w:r w:rsidRPr="00EE06AC">
              <w:t>.</w:t>
            </w:r>
          </w:p>
          <w:p w:rsidR="00C37348" w:rsidRPr="00EE06AC" w:rsidRDefault="00C37348" w:rsidP="009F6FE6">
            <w:pPr>
              <w:pStyle w:val="a"/>
            </w:pPr>
          </w:p>
          <w:p w:rsidR="00C37348" w:rsidRPr="00A74878" w:rsidRDefault="00C37348" w:rsidP="009F6FE6">
            <w:pPr>
              <w:pStyle w:val="a"/>
              <w:rPr>
                <w:sz w:val="20"/>
                <w:szCs w:val="20"/>
              </w:rPr>
            </w:pPr>
            <w:r w:rsidRPr="00A74878">
              <w:rPr>
                <w:sz w:val="20"/>
                <w:szCs w:val="20"/>
              </w:rPr>
              <w:t>СЛУШАЛИ: Глава Подгорненского сельского поселения  Л. В. Горбатенко</w:t>
            </w:r>
          </w:p>
          <w:p w:rsidR="00C37348" w:rsidRPr="00A74878" w:rsidRDefault="00C37348" w:rsidP="009F6FE6">
            <w:pPr>
              <w:pStyle w:val="a"/>
              <w:jc w:val="both"/>
              <w:rPr>
                <w:sz w:val="20"/>
                <w:szCs w:val="20"/>
              </w:rPr>
            </w:pPr>
            <w:r w:rsidRPr="00A74878">
              <w:rPr>
                <w:sz w:val="20"/>
                <w:szCs w:val="20"/>
              </w:rPr>
              <w:t xml:space="preserve">            Соблюдение законов и правил проживания гражданами, проживающими на территории Подгорненского сельского поселения, является гарантией спокойствия и стабильности межнациональных отношений.</w:t>
            </w:r>
          </w:p>
          <w:p w:rsidR="00C37348" w:rsidRPr="00A74878" w:rsidRDefault="00C37348" w:rsidP="009F6FE6">
            <w:pPr>
              <w:pStyle w:val="a"/>
              <w:jc w:val="both"/>
              <w:rPr>
                <w:sz w:val="20"/>
                <w:szCs w:val="20"/>
              </w:rPr>
            </w:pPr>
            <w:r w:rsidRPr="00A74878">
              <w:rPr>
                <w:sz w:val="20"/>
                <w:szCs w:val="20"/>
              </w:rPr>
              <w:t>Наша задача, состоит в том, чтобы различные</w:t>
            </w:r>
            <w:r w:rsidRPr="00EE06AC">
              <w:t xml:space="preserve"> </w:t>
            </w:r>
            <w:r w:rsidRPr="00A74878">
              <w:rPr>
                <w:sz w:val="20"/>
                <w:szCs w:val="20"/>
              </w:rPr>
              <w:t>мероприятия, проводимые на территории поселения, были безопасны для всех жителей.</w:t>
            </w:r>
          </w:p>
          <w:p w:rsidR="00C37348" w:rsidRPr="00EE06AC" w:rsidRDefault="00C37348" w:rsidP="009F6FE6">
            <w:pPr>
              <w:pStyle w:val="a"/>
              <w:jc w:val="both"/>
            </w:pPr>
            <w:r w:rsidRPr="00A74878">
              <w:rPr>
                <w:sz w:val="20"/>
                <w:szCs w:val="20"/>
              </w:rPr>
              <w:t xml:space="preserve">       Необходимо вести дежурство в ночное время ДНД, казачества, а также представителей даргинской диаспоры. Всем жителям сельского поселения в обязательном порядке </w:t>
            </w:r>
          </w:p>
          <w:p w:rsidR="00C37348" w:rsidRPr="00482D70" w:rsidRDefault="00C37348" w:rsidP="00A74878">
            <w:pPr>
              <w:pStyle w:val="a"/>
              <w:jc w:val="both"/>
              <w:rPr>
                <w:sz w:val="20"/>
                <w:szCs w:val="20"/>
              </w:rPr>
            </w:pPr>
            <w:r w:rsidRPr="00482D70">
              <w:rPr>
                <w:sz w:val="20"/>
                <w:szCs w:val="20"/>
              </w:rPr>
              <w:t>Лебедев В.Ю.- дружинник МКД: соблюдать правила общественного порядка.</w:t>
            </w:r>
          </w:p>
          <w:p w:rsidR="00C37348" w:rsidRPr="00482D70" w:rsidRDefault="00C37348" w:rsidP="00A74878">
            <w:pPr>
              <w:pStyle w:val="a"/>
              <w:jc w:val="both"/>
              <w:rPr>
                <w:sz w:val="20"/>
                <w:szCs w:val="20"/>
              </w:rPr>
            </w:pPr>
            <w:r w:rsidRPr="00482D70">
              <w:rPr>
                <w:sz w:val="20"/>
                <w:szCs w:val="20"/>
              </w:rPr>
              <w:t>Специалисту по работе с молодёжью проводить спортивные мероприятия с участием детей и молодёжи разных национальностей, проживающих на территории поселения.</w:t>
            </w:r>
          </w:p>
          <w:p w:rsidR="00C37348" w:rsidRDefault="00C37348" w:rsidP="00A74878">
            <w:pPr>
              <w:pStyle w:val="a"/>
              <w:jc w:val="both"/>
              <w:rPr>
                <w:sz w:val="20"/>
                <w:szCs w:val="20"/>
              </w:rPr>
            </w:pPr>
          </w:p>
          <w:p w:rsidR="00C37348" w:rsidRPr="00482D70" w:rsidRDefault="00C37348" w:rsidP="00A74878">
            <w:pPr>
              <w:pStyle w:val="a"/>
              <w:jc w:val="both"/>
              <w:rPr>
                <w:sz w:val="20"/>
                <w:szCs w:val="20"/>
              </w:rPr>
            </w:pPr>
            <w:r w:rsidRPr="00482D70">
              <w:rPr>
                <w:sz w:val="20"/>
                <w:szCs w:val="20"/>
              </w:rPr>
              <w:t>ВЫСТУПИЛИ:</w:t>
            </w:r>
          </w:p>
          <w:p w:rsidR="00C37348" w:rsidRPr="00482D70" w:rsidRDefault="00C37348" w:rsidP="009F6FE6">
            <w:pPr>
              <w:pStyle w:val="a"/>
              <w:jc w:val="both"/>
              <w:rPr>
                <w:sz w:val="20"/>
                <w:szCs w:val="20"/>
              </w:rPr>
            </w:pPr>
          </w:p>
          <w:p w:rsidR="00C37348" w:rsidRPr="00482D70" w:rsidRDefault="00C37348" w:rsidP="009F6FE6">
            <w:pPr>
              <w:pStyle w:val="a"/>
              <w:jc w:val="both"/>
              <w:rPr>
                <w:sz w:val="20"/>
                <w:szCs w:val="20"/>
              </w:rPr>
            </w:pPr>
            <w:r w:rsidRPr="00482D70">
              <w:rPr>
                <w:sz w:val="20"/>
                <w:szCs w:val="20"/>
              </w:rPr>
              <w:tab/>
              <w:t>На территории Подгорненского сельского поселения ведёт работу добровольная народная дружина, в состав которой входят представители разных национальностей. Межнациональная обстановка на территории нашего поселения стабильна. Конфликтных ситуаций среди молодежи пока не возникало.</w:t>
            </w:r>
          </w:p>
          <w:p w:rsidR="00C37348" w:rsidRPr="00482D70" w:rsidRDefault="00C37348" w:rsidP="009F6FE6">
            <w:pPr>
              <w:pStyle w:val="a"/>
              <w:jc w:val="both"/>
              <w:rPr>
                <w:sz w:val="20"/>
                <w:szCs w:val="20"/>
              </w:rPr>
            </w:pPr>
          </w:p>
          <w:p w:rsidR="00C37348" w:rsidRPr="00482D70" w:rsidRDefault="00C37348" w:rsidP="009F6FE6">
            <w:pPr>
              <w:pStyle w:val="a"/>
              <w:jc w:val="both"/>
              <w:rPr>
                <w:sz w:val="20"/>
                <w:szCs w:val="20"/>
              </w:rPr>
            </w:pPr>
          </w:p>
          <w:p w:rsidR="00C37348" w:rsidRPr="00482D70" w:rsidRDefault="00C37348" w:rsidP="009F6FE6">
            <w:pPr>
              <w:pStyle w:val="a"/>
              <w:jc w:val="both"/>
              <w:rPr>
                <w:sz w:val="20"/>
                <w:szCs w:val="20"/>
              </w:rPr>
            </w:pPr>
            <w:r w:rsidRPr="00482D70">
              <w:rPr>
                <w:sz w:val="20"/>
                <w:szCs w:val="20"/>
              </w:rPr>
              <w:t>РЕШИЛИ:</w:t>
            </w:r>
          </w:p>
          <w:p w:rsidR="00C37348" w:rsidRPr="00482D70" w:rsidRDefault="00C37348" w:rsidP="009F6FE6">
            <w:pPr>
              <w:pStyle w:val="a"/>
              <w:jc w:val="both"/>
              <w:rPr>
                <w:sz w:val="20"/>
                <w:szCs w:val="20"/>
              </w:rPr>
            </w:pPr>
            <w:r w:rsidRPr="00482D70">
              <w:rPr>
                <w:sz w:val="20"/>
                <w:szCs w:val="20"/>
              </w:rPr>
              <w:t>1. Продолжить проведение постоянного мониторинга состояния межнациональных отношений на территории Подгорненского сельского поселения.</w:t>
            </w:r>
          </w:p>
          <w:p w:rsidR="00C37348" w:rsidRPr="00482D70" w:rsidRDefault="00C37348" w:rsidP="009F6FE6">
            <w:pPr>
              <w:pStyle w:val="a"/>
              <w:jc w:val="both"/>
              <w:rPr>
                <w:sz w:val="20"/>
                <w:szCs w:val="20"/>
              </w:rPr>
            </w:pPr>
            <w:r w:rsidRPr="00482D70">
              <w:rPr>
                <w:sz w:val="20"/>
                <w:szCs w:val="20"/>
              </w:rPr>
              <w:t>2. Представителям даргинской диаспоры принимать участие в дежурстве ДНД.</w:t>
            </w:r>
          </w:p>
          <w:p w:rsidR="00C37348" w:rsidRPr="00482D70" w:rsidRDefault="00C37348" w:rsidP="009F6FE6">
            <w:pPr>
              <w:pStyle w:val="a"/>
              <w:jc w:val="both"/>
              <w:rPr>
                <w:sz w:val="20"/>
                <w:szCs w:val="20"/>
              </w:rPr>
            </w:pPr>
          </w:p>
          <w:p w:rsidR="00C37348" w:rsidRPr="00482D70" w:rsidRDefault="00C37348" w:rsidP="009F6FE6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37348" w:rsidRPr="00482D70" w:rsidRDefault="00C37348" w:rsidP="009F6FE6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37348" w:rsidRPr="0075113B" w:rsidRDefault="00C37348" w:rsidP="005F6E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0C2D01" w:rsidRDefault="00C37348">
            <w:pPr>
              <w:suppressAutoHyphens/>
              <w:ind w:left="57" w:right="113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0C2D01" w:rsidRDefault="00C37348">
            <w:pPr>
              <w:suppressAutoHyphens/>
              <w:snapToGrid w:val="0"/>
              <w:ind w:left="42" w:right="71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C37348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48" w:rsidRPr="000C2D01" w:rsidRDefault="00C37348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Этнический состав народной дружины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48" w:rsidRPr="000C2D01" w:rsidRDefault="00C37348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Подгорненская Добровольная  народная дружина  состоит  из 10 человек. Этнический состав: 8 чел.- русские,  2 чел.- даргинцы.</w:t>
            </w:r>
          </w:p>
        </w:tc>
      </w:tr>
    </w:tbl>
    <w:p w:rsidR="00C37348" w:rsidRPr="0046750B" w:rsidRDefault="00C37348" w:rsidP="0046750B">
      <w:pPr>
        <w:jc w:val="both"/>
        <w:rPr>
          <w:rFonts w:ascii="Times New Roman" w:hAnsi="Times New Roman"/>
          <w:b/>
          <w:u w:val="single"/>
          <w:lang w:eastAsia="zh-CN"/>
        </w:rPr>
      </w:pPr>
    </w:p>
    <w:p w:rsidR="00C37348" w:rsidRPr="0046750B" w:rsidRDefault="00C37348" w:rsidP="0046750B">
      <w:pPr>
        <w:jc w:val="both"/>
        <w:rPr>
          <w:rFonts w:ascii="Times New Roman" w:hAnsi="Times New Roman"/>
          <w:b/>
          <w:u w:val="single"/>
        </w:rPr>
      </w:pPr>
    </w:p>
    <w:p w:rsidR="00C37348" w:rsidRPr="0046750B" w:rsidRDefault="00C37348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 xml:space="preserve">Глава Администрации Подгорненского </w:t>
      </w:r>
    </w:p>
    <w:p w:rsidR="00C37348" w:rsidRPr="0046750B" w:rsidRDefault="00C37348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>сельского поселения                                                              Л.В.Горбатенко</w:t>
      </w:r>
    </w:p>
    <w:p w:rsidR="00C37348" w:rsidRDefault="00C37348"/>
    <w:sectPr w:rsidR="00C37348" w:rsidSect="00A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A3A1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AD09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4766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>
    <w:nsid w:val="6D9E2758"/>
    <w:multiLevelType w:val="hybridMultilevel"/>
    <w:tmpl w:val="981E2A10"/>
    <w:lvl w:ilvl="0" w:tplc="F234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0B"/>
    <w:rsid w:val="0000641D"/>
    <w:rsid w:val="0005544F"/>
    <w:rsid w:val="000564C9"/>
    <w:rsid w:val="0006284C"/>
    <w:rsid w:val="000A2375"/>
    <w:rsid w:val="000C2D01"/>
    <w:rsid w:val="000C3DFF"/>
    <w:rsid w:val="000C7EB2"/>
    <w:rsid w:val="0016580C"/>
    <w:rsid w:val="001875E9"/>
    <w:rsid w:val="00193273"/>
    <w:rsid w:val="00195E72"/>
    <w:rsid w:val="001A733C"/>
    <w:rsid w:val="002663E9"/>
    <w:rsid w:val="002674C5"/>
    <w:rsid w:val="00282648"/>
    <w:rsid w:val="002A024E"/>
    <w:rsid w:val="002A3C7F"/>
    <w:rsid w:val="002B7EE8"/>
    <w:rsid w:val="0030392D"/>
    <w:rsid w:val="003215B8"/>
    <w:rsid w:val="00330EF4"/>
    <w:rsid w:val="00380DC6"/>
    <w:rsid w:val="00383899"/>
    <w:rsid w:val="00385C01"/>
    <w:rsid w:val="00397867"/>
    <w:rsid w:val="003C5F81"/>
    <w:rsid w:val="003E16DC"/>
    <w:rsid w:val="004036FE"/>
    <w:rsid w:val="004123AB"/>
    <w:rsid w:val="0046750B"/>
    <w:rsid w:val="00482D70"/>
    <w:rsid w:val="004953AE"/>
    <w:rsid w:val="004C177E"/>
    <w:rsid w:val="005E7570"/>
    <w:rsid w:val="005F6E74"/>
    <w:rsid w:val="005F6F5B"/>
    <w:rsid w:val="00630D53"/>
    <w:rsid w:val="00631AB2"/>
    <w:rsid w:val="00643D38"/>
    <w:rsid w:val="00693AD3"/>
    <w:rsid w:val="006A4444"/>
    <w:rsid w:val="006C0106"/>
    <w:rsid w:val="006D192E"/>
    <w:rsid w:val="006E3BF1"/>
    <w:rsid w:val="0075113B"/>
    <w:rsid w:val="0078043B"/>
    <w:rsid w:val="00790CED"/>
    <w:rsid w:val="007B5E0D"/>
    <w:rsid w:val="007C3DFA"/>
    <w:rsid w:val="008016B2"/>
    <w:rsid w:val="00802C90"/>
    <w:rsid w:val="0081770E"/>
    <w:rsid w:val="00832495"/>
    <w:rsid w:val="008875C8"/>
    <w:rsid w:val="008B7D10"/>
    <w:rsid w:val="008B7FA5"/>
    <w:rsid w:val="008D74E0"/>
    <w:rsid w:val="008E3AD4"/>
    <w:rsid w:val="00941856"/>
    <w:rsid w:val="009872DE"/>
    <w:rsid w:val="00994589"/>
    <w:rsid w:val="009F6FE6"/>
    <w:rsid w:val="00A125B1"/>
    <w:rsid w:val="00A26360"/>
    <w:rsid w:val="00A40165"/>
    <w:rsid w:val="00A47F59"/>
    <w:rsid w:val="00A74878"/>
    <w:rsid w:val="00AB00B3"/>
    <w:rsid w:val="00AB0A93"/>
    <w:rsid w:val="00AC0121"/>
    <w:rsid w:val="00B36C63"/>
    <w:rsid w:val="00B4113D"/>
    <w:rsid w:val="00B47F87"/>
    <w:rsid w:val="00B644C2"/>
    <w:rsid w:val="00B93691"/>
    <w:rsid w:val="00BC6F5D"/>
    <w:rsid w:val="00BF00AB"/>
    <w:rsid w:val="00BF24D9"/>
    <w:rsid w:val="00C2329A"/>
    <w:rsid w:val="00C37044"/>
    <w:rsid w:val="00C37348"/>
    <w:rsid w:val="00C373D7"/>
    <w:rsid w:val="00C75FBC"/>
    <w:rsid w:val="00C84FCC"/>
    <w:rsid w:val="00CB6746"/>
    <w:rsid w:val="00CE42E3"/>
    <w:rsid w:val="00D552A0"/>
    <w:rsid w:val="00D839A5"/>
    <w:rsid w:val="00D9426A"/>
    <w:rsid w:val="00DE3F6E"/>
    <w:rsid w:val="00DE4435"/>
    <w:rsid w:val="00E27326"/>
    <w:rsid w:val="00E353D4"/>
    <w:rsid w:val="00E44D21"/>
    <w:rsid w:val="00E721CB"/>
    <w:rsid w:val="00EA7BE6"/>
    <w:rsid w:val="00EB0662"/>
    <w:rsid w:val="00EC4C5F"/>
    <w:rsid w:val="00EE06AC"/>
    <w:rsid w:val="00F21338"/>
    <w:rsid w:val="00F24F91"/>
    <w:rsid w:val="00F309CB"/>
    <w:rsid w:val="00F341A1"/>
    <w:rsid w:val="00F97744"/>
    <w:rsid w:val="00FC45B2"/>
    <w:rsid w:val="00FD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5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46750B"/>
    <w:rPr>
      <w:rFonts w:cs="Times New Roman"/>
    </w:rPr>
  </w:style>
  <w:style w:type="paragraph" w:styleId="NoSpacing">
    <w:name w:val="No Spacing"/>
    <w:uiPriority w:val="99"/>
    <w:qFormat/>
    <w:rsid w:val="00F21338"/>
  </w:style>
  <w:style w:type="paragraph" w:customStyle="1" w:styleId="a">
    <w:name w:val="Без интервала"/>
    <w:uiPriority w:val="99"/>
    <w:rsid w:val="009F6FE6"/>
    <w:pPr>
      <w:suppressAutoHyphens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856</Words>
  <Characters>4885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30</cp:revision>
  <cp:lastPrinted>2019-04-05T05:25:00Z</cp:lastPrinted>
  <dcterms:created xsi:type="dcterms:W3CDTF">2019-03-14T06:17:00Z</dcterms:created>
  <dcterms:modified xsi:type="dcterms:W3CDTF">2019-10-01T07:39:00Z</dcterms:modified>
</cp:coreProperties>
</file>