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D21" w:rsidRPr="00F21338" w:rsidRDefault="00E44D21" w:rsidP="00F21338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F21338">
        <w:rPr>
          <w:rFonts w:ascii="Times New Roman" w:hAnsi="Times New Roman"/>
          <w:b/>
          <w:sz w:val="24"/>
          <w:szCs w:val="24"/>
        </w:rPr>
        <w:t>Мониторинг</w:t>
      </w:r>
    </w:p>
    <w:p w:rsidR="00E44D21" w:rsidRPr="00F21338" w:rsidRDefault="00E44D21" w:rsidP="00F21338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F21338">
        <w:rPr>
          <w:rFonts w:ascii="Times New Roman" w:hAnsi="Times New Roman"/>
          <w:b/>
          <w:sz w:val="24"/>
          <w:szCs w:val="24"/>
        </w:rPr>
        <w:t>по профилактике межнациональных,</w:t>
      </w:r>
    </w:p>
    <w:p w:rsidR="00E44D21" w:rsidRPr="00F21338" w:rsidRDefault="00E44D21" w:rsidP="00F21338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F21338">
        <w:rPr>
          <w:rFonts w:ascii="Times New Roman" w:hAnsi="Times New Roman"/>
          <w:b/>
          <w:sz w:val="24"/>
          <w:szCs w:val="24"/>
        </w:rPr>
        <w:t>межконфессиональных конфликтов в Подгорненском сельском поселении</w:t>
      </w:r>
    </w:p>
    <w:p w:rsidR="00E44D21" w:rsidRPr="00F21338" w:rsidRDefault="00E44D21" w:rsidP="00F21338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F21338">
        <w:rPr>
          <w:rFonts w:ascii="Times New Roman" w:hAnsi="Times New Roman"/>
          <w:b/>
          <w:sz w:val="24"/>
          <w:szCs w:val="24"/>
        </w:rPr>
        <w:t>по состоянию на 05.0</w:t>
      </w:r>
      <w:r>
        <w:rPr>
          <w:rFonts w:ascii="Times New Roman" w:hAnsi="Times New Roman"/>
          <w:b/>
          <w:sz w:val="24"/>
          <w:szCs w:val="24"/>
        </w:rPr>
        <w:t>9</w:t>
      </w:r>
      <w:r w:rsidRPr="00F21338">
        <w:rPr>
          <w:rFonts w:ascii="Times New Roman" w:hAnsi="Times New Roman"/>
          <w:b/>
          <w:sz w:val="24"/>
          <w:szCs w:val="24"/>
        </w:rPr>
        <w:t>.2019 года</w:t>
      </w:r>
    </w:p>
    <w:p w:rsidR="00E44D21" w:rsidRPr="0046750B" w:rsidRDefault="00E44D21" w:rsidP="0046750B">
      <w:pPr>
        <w:jc w:val="both"/>
        <w:rPr>
          <w:rFonts w:ascii="Times New Roman" w:hAnsi="Times New Roman"/>
          <w:b/>
          <w:u w:val="single"/>
        </w:rPr>
      </w:pPr>
    </w:p>
    <w:p w:rsidR="00E44D21" w:rsidRPr="0046750B" w:rsidRDefault="00E44D21" w:rsidP="0046750B">
      <w:pPr>
        <w:jc w:val="both"/>
        <w:rPr>
          <w:rFonts w:ascii="Times New Roman" w:hAnsi="Times New Roman"/>
          <w:b/>
          <w:u w:val="single"/>
        </w:rPr>
      </w:pPr>
    </w:p>
    <w:tbl>
      <w:tblPr>
        <w:tblW w:w="10200" w:type="dxa"/>
        <w:tblInd w:w="-562" w:type="dxa"/>
        <w:tblLayout w:type="fixed"/>
        <w:tblCellMar>
          <w:left w:w="0" w:type="dxa"/>
          <w:right w:w="0" w:type="dxa"/>
        </w:tblCellMar>
        <w:tblLook w:val="00A0"/>
      </w:tblPr>
      <w:tblGrid>
        <w:gridCol w:w="709"/>
        <w:gridCol w:w="4490"/>
        <w:gridCol w:w="46"/>
        <w:gridCol w:w="4955"/>
      </w:tblGrid>
      <w:tr w:rsidR="00E44D21" w:rsidRPr="000C2D01" w:rsidTr="005E7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D21" w:rsidRPr="000C2D01" w:rsidRDefault="00E44D21">
            <w:pPr>
              <w:jc w:val="center"/>
              <w:rPr>
                <w:rFonts w:ascii="Times New Roman" w:hAnsi="Times New Roman"/>
                <w:lang w:eastAsia="zh-CN"/>
              </w:rPr>
            </w:pPr>
            <w:r w:rsidRPr="000C2D01">
              <w:rPr>
                <w:rFonts w:ascii="Times New Roman" w:hAnsi="Times New Roman"/>
                <w:b/>
                <w:bCs/>
              </w:rPr>
              <w:t>№</w:t>
            </w:r>
          </w:p>
          <w:p w:rsidR="00E44D21" w:rsidRPr="000C2D01" w:rsidRDefault="00E44D21">
            <w:pPr>
              <w:suppressAutoHyphens/>
              <w:jc w:val="center"/>
              <w:rPr>
                <w:rFonts w:ascii="Times New Roman" w:hAnsi="Times New Roman"/>
                <w:lang w:eastAsia="zh-CN"/>
              </w:rPr>
            </w:pPr>
            <w:r w:rsidRPr="000C2D01">
              <w:rPr>
                <w:rFonts w:ascii="Times New Roman" w:hAnsi="Times New Roman"/>
                <w:b/>
                <w:bCs/>
              </w:rPr>
              <w:t>п/п</w:t>
            </w: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D21" w:rsidRPr="000C2D01" w:rsidRDefault="00E44D21">
            <w:pPr>
              <w:jc w:val="center"/>
              <w:rPr>
                <w:rFonts w:ascii="Times New Roman" w:hAnsi="Times New Roman"/>
                <w:lang w:eastAsia="zh-CN"/>
              </w:rPr>
            </w:pPr>
            <w:r w:rsidRPr="000C2D01">
              <w:rPr>
                <w:rFonts w:ascii="Times New Roman" w:hAnsi="Times New Roman"/>
                <w:b/>
                <w:bCs/>
              </w:rPr>
              <w:t xml:space="preserve">Информационные материалы </w:t>
            </w:r>
          </w:p>
          <w:p w:rsidR="00E44D21" w:rsidRPr="000C2D01" w:rsidRDefault="00E44D21">
            <w:pPr>
              <w:suppressAutoHyphens/>
              <w:jc w:val="center"/>
              <w:rPr>
                <w:rFonts w:ascii="Times New Roman" w:hAnsi="Times New Roman"/>
                <w:lang w:eastAsia="zh-CN"/>
              </w:rPr>
            </w:pPr>
            <w:r w:rsidRPr="000C2D01">
              <w:rPr>
                <w:rFonts w:ascii="Times New Roman" w:hAnsi="Times New Roman"/>
                <w:b/>
                <w:bCs/>
              </w:rPr>
              <w:t>и показатели мониторинга</w:t>
            </w:r>
          </w:p>
        </w:tc>
        <w:tc>
          <w:tcPr>
            <w:tcW w:w="5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D21" w:rsidRPr="000C2D01" w:rsidRDefault="00E44D21">
            <w:pPr>
              <w:suppressAutoHyphens/>
              <w:jc w:val="center"/>
              <w:rPr>
                <w:rFonts w:ascii="Times New Roman" w:hAnsi="Times New Roman"/>
                <w:lang w:eastAsia="zh-CN"/>
              </w:rPr>
            </w:pPr>
            <w:r w:rsidRPr="000C2D01">
              <w:rPr>
                <w:rFonts w:ascii="Times New Roman" w:hAnsi="Times New Roman"/>
                <w:b/>
                <w:bCs/>
              </w:rPr>
              <w:t>Исполнение по состоянию на 05 каждого месяца</w:t>
            </w:r>
          </w:p>
        </w:tc>
      </w:tr>
      <w:tr w:rsidR="00E44D21" w:rsidRPr="000C2D01" w:rsidTr="005E7570">
        <w:trPr>
          <w:trHeight w:val="4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D21" w:rsidRPr="000C2D01" w:rsidRDefault="00E44D21" w:rsidP="0046750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zh-CN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D21" w:rsidRPr="000C2D01" w:rsidRDefault="00E44D21">
            <w:pPr>
              <w:suppressAutoHyphens/>
              <w:ind w:left="42" w:right="71"/>
              <w:jc w:val="both"/>
              <w:rPr>
                <w:rFonts w:ascii="Times New Roman" w:hAnsi="Times New Roman"/>
                <w:lang w:eastAsia="zh-CN"/>
              </w:rPr>
            </w:pPr>
            <w:r w:rsidRPr="000C2D01">
              <w:rPr>
                <w:rFonts w:ascii="Times New Roman" w:hAnsi="Times New Roman"/>
              </w:rPr>
              <w:t>Действующие на территории поселения религиозные объединения, организации (перечислить)</w:t>
            </w:r>
          </w:p>
        </w:tc>
        <w:tc>
          <w:tcPr>
            <w:tcW w:w="5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D21" w:rsidRPr="0075113B" w:rsidRDefault="00E44D21">
            <w:pPr>
              <w:snapToGrid w:val="0"/>
              <w:ind w:left="42" w:right="71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75113B">
              <w:rPr>
                <w:rFonts w:ascii="Times New Roman" w:hAnsi="Times New Roman"/>
                <w:sz w:val="20"/>
                <w:szCs w:val="20"/>
              </w:rPr>
              <w:t xml:space="preserve">  Даргинская община — Гасанов Магомедрасул б/о </w:t>
            </w:r>
          </w:p>
          <w:p w:rsidR="00E44D21" w:rsidRPr="0075113B" w:rsidRDefault="00E44D21">
            <w:pPr>
              <w:suppressAutoHyphens/>
              <w:snapToGrid w:val="0"/>
              <w:ind w:left="42" w:right="71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</w:tr>
      <w:tr w:rsidR="00E44D21" w:rsidRPr="000C2D01" w:rsidTr="005E7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D21" w:rsidRPr="000C2D01" w:rsidRDefault="00E44D21" w:rsidP="0046750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D21" w:rsidRPr="000C2D01" w:rsidRDefault="00E44D21">
            <w:pPr>
              <w:suppressAutoHyphens/>
              <w:ind w:left="42" w:right="71"/>
              <w:jc w:val="both"/>
              <w:rPr>
                <w:rFonts w:ascii="Times New Roman" w:hAnsi="Times New Roman"/>
                <w:lang w:eastAsia="zh-CN"/>
              </w:rPr>
            </w:pPr>
            <w:r w:rsidRPr="000C2D01">
              <w:rPr>
                <w:rFonts w:ascii="Times New Roman" w:hAnsi="Times New Roman"/>
              </w:rPr>
              <w:t xml:space="preserve">Количество выявленных потенциально конфликтных ситуаций и конфликтов в сфере межрелигиозных и государственно-конфессиональных отношений </w:t>
            </w:r>
          </w:p>
        </w:tc>
        <w:tc>
          <w:tcPr>
            <w:tcW w:w="5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D21" w:rsidRPr="0075113B" w:rsidRDefault="00E44D21">
            <w:pPr>
              <w:suppressAutoHyphens/>
              <w:snapToGrid w:val="0"/>
              <w:ind w:left="42" w:right="71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75113B">
              <w:rPr>
                <w:rFonts w:ascii="Times New Roman" w:hAnsi="Times New Roman"/>
                <w:sz w:val="20"/>
                <w:szCs w:val="20"/>
              </w:rPr>
              <w:t xml:space="preserve"> Конфликтных ситуаций и конфликтов в сфере межрелигиозных и государственно-конфессиональных отношений  на территории  сельского поселения не выявлено</w:t>
            </w:r>
          </w:p>
        </w:tc>
      </w:tr>
      <w:tr w:rsidR="00E44D21" w:rsidRPr="000C2D01" w:rsidTr="005E7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D21" w:rsidRPr="000C2D01" w:rsidRDefault="00E44D21" w:rsidP="0046750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D21" w:rsidRPr="000C2D01" w:rsidRDefault="00E44D21">
            <w:pPr>
              <w:suppressAutoHyphens/>
              <w:ind w:left="42" w:right="71"/>
              <w:jc w:val="both"/>
              <w:rPr>
                <w:rFonts w:ascii="Times New Roman" w:hAnsi="Times New Roman"/>
                <w:lang w:eastAsia="zh-CN"/>
              </w:rPr>
            </w:pPr>
            <w:r w:rsidRPr="000C2D01">
              <w:rPr>
                <w:rFonts w:ascii="Times New Roman" w:hAnsi="Times New Roman"/>
              </w:rPr>
              <w:t>Количество зарегистрированных и действующих на территории сельского поселения  некоммерческих организаций, созданных по национальному признаку</w:t>
            </w:r>
          </w:p>
        </w:tc>
        <w:tc>
          <w:tcPr>
            <w:tcW w:w="5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D21" w:rsidRPr="0075113B" w:rsidRDefault="00E44D21">
            <w:pPr>
              <w:suppressAutoHyphens/>
              <w:snapToGrid w:val="0"/>
              <w:ind w:left="42" w:right="71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75113B">
              <w:rPr>
                <w:rFonts w:ascii="Times New Roman" w:hAnsi="Times New Roman"/>
                <w:sz w:val="20"/>
                <w:szCs w:val="20"/>
              </w:rPr>
              <w:t>Зарегистрированных и действующих на территории сельского поселения некоммерческих организаций, созданных по национальному  признаку  - нет</w:t>
            </w:r>
          </w:p>
        </w:tc>
      </w:tr>
      <w:tr w:rsidR="00E44D21" w:rsidRPr="000C2D01" w:rsidTr="005E7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D21" w:rsidRPr="000C2D01" w:rsidRDefault="00E44D21" w:rsidP="0046750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D21" w:rsidRPr="000C2D01" w:rsidRDefault="00E44D21">
            <w:pPr>
              <w:suppressAutoHyphens/>
              <w:ind w:left="42" w:right="71"/>
              <w:jc w:val="both"/>
              <w:rPr>
                <w:rFonts w:ascii="Times New Roman" w:hAnsi="Times New Roman"/>
                <w:lang w:eastAsia="zh-CN"/>
              </w:rPr>
            </w:pPr>
            <w:r w:rsidRPr="000C2D01">
              <w:rPr>
                <w:rFonts w:ascii="Times New Roman" w:hAnsi="Times New Roman"/>
              </w:rPr>
              <w:t>Количество проведённых мероприятий по выявлению фактов нарушения миграционного  законодательства</w:t>
            </w:r>
          </w:p>
        </w:tc>
        <w:tc>
          <w:tcPr>
            <w:tcW w:w="5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D21" w:rsidRPr="0075113B" w:rsidRDefault="00E44D21">
            <w:pPr>
              <w:suppressAutoHyphens/>
              <w:snapToGrid w:val="0"/>
              <w:ind w:left="42" w:right="71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4</w:t>
            </w:r>
          </w:p>
        </w:tc>
      </w:tr>
      <w:tr w:rsidR="00E44D21" w:rsidRPr="000C2D01" w:rsidTr="005E7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D21" w:rsidRPr="000C2D01" w:rsidRDefault="00E44D21" w:rsidP="0046750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D21" w:rsidRPr="000C2D01" w:rsidRDefault="00E44D21">
            <w:pPr>
              <w:suppressAutoHyphens/>
              <w:ind w:left="42" w:right="71"/>
              <w:jc w:val="both"/>
              <w:rPr>
                <w:rFonts w:ascii="Times New Roman" w:hAnsi="Times New Roman"/>
                <w:lang w:eastAsia="zh-CN"/>
              </w:rPr>
            </w:pPr>
            <w:r w:rsidRPr="000C2D01">
              <w:rPr>
                <w:rFonts w:ascii="Times New Roman" w:hAnsi="Times New Roman"/>
              </w:rPr>
              <w:t>Количество выявленных нарушений миграционного законодательства</w:t>
            </w:r>
          </w:p>
        </w:tc>
        <w:tc>
          <w:tcPr>
            <w:tcW w:w="5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D21" w:rsidRPr="0075113B" w:rsidRDefault="00E44D21">
            <w:pPr>
              <w:suppressAutoHyphens/>
              <w:snapToGrid w:val="0"/>
              <w:ind w:left="42" w:right="71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0</w:t>
            </w:r>
          </w:p>
        </w:tc>
      </w:tr>
      <w:tr w:rsidR="00E44D21" w:rsidRPr="000C2D01" w:rsidTr="005E7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D21" w:rsidRPr="000C2D01" w:rsidRDefault="00E44D21" w:rsidP="0046750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D21" w:rsidRPr="000C2D01" w:rsidRDefault="00E44D21">
            <w:pPr>
              <w:suppressAutoHyphens/>
              <w:ind w:left="42" w:right="71"/>
              <w:jc w:val="both"/>
              <w:rPr>
                <w:rFonts w:ascii="Times New Roman" w:hAnsi="Times New Roman"/>
                <w:lang w:eastAsia="zh-CN"/>
              </w:rPr>
            </w:pPr>
            <w:r w:rsidRPr="000C2D01">
              <w:rPr>
                <w:rFonts w:ascii="Times New Roman" w:hAnsi="Times New Roman"/>
              </w:rPr>
              <w:t>Количество мест компактного проживания иностранных граждан и лиц без гражданства (указать места проживания, количество, национальность)</w:t>
            </w:r>
          </w:p>
        </w:tc>
        <w:tc>
          <w:tcPr>
            <w:tcW w:w="5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D21" w:rsidRPr="0075113B" w:rsidRDefault="00E44D21">
            <w:pPr>
              <w:suppressAutoHyphens/>
              <w:snapToGrid w:val="0"/>
              <w:ind w:left="42" w:right="71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75113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44D21" w:rsidRPr="000C2D01" w:rsidTr="005E7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D21" w:rsidRPr="000C2D01" w:rsidRDefault="00E44D21" w:rsidP="0046750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D21" w:rsidRPr="000C2D01" w:rsidRDefault="00E44D21">
            <w:pPr>
              <w:suppressAutoHyphens/>
              <w:ind w:left="42" w:right="71"/>
              <w:jc w:val="both"/>
              <w:rPr>
                <w:rFonts w:ascii="Times New Roman" w:hAnsi="Times New Roman"/>
                <w:lang w:eastAsia="zh-CN"/>
              </w:rPr>
            </w:pPr>
            <w:r w:rsidRPr="000C2D01">
              <w:rPr>
                <w:rFonts w:ascii="Times New Roman" w:hAnsi="Times New Roman"/>
              </w:rPr>
              <w:t xml:space="preserve">Количество поступивших в администрацию поселения  запросов на проведение публичных мероприятий </w:t>
            </w:r>
          </w:p>
        </w:tc>
        <w:tc>
          <w:tcPr>
            <w:tcW w:w="5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D21" w:rsidRPr="0075113B" w:rsidRDefault="00E44D21">
            <w:pPr>
              <w:suppressAutoHyphens/>
              <w:snapToGrid w:val="0"/>
              <w:ind w:left="42" w:right="71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75113B">
              <w:rPr>
                <w:rFonts w:ascii="Times New Roman" w:hAnsi="Times New Roman"/>
                <w:sz w:val="20"/>
                <w:szCs w:val="20"/>
              </w:rPr>
              <w:t>В Администрацию сельского  поселения  запросов на проведение публичных мероприятий не поступало</w:t>
            </w:r>
          </w:p>
        </w:tc>
      </w:tr>
      <w:tr w:rsidR="00E44D21" w:rsidRPr="000C2D01" w:rsidTr="005E7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D21" w:rsidRPr="000C2D01" w:rsidRDefault="00E44D21" w:rsidP="0046750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D21" w:rsidRPr="000C2D01" w:rsidRDefault="00E44D21">
            <w:pPr>
              <w:suppressAutoHyphens/>
              <w:ind w:left="42" w:right="71"/>
              <w:jc w:val="both"/>
              <w:rPr>
                <w:rFonts w:ascii="Times New Roman" w:hAnsi="Times New Roman"/>
                <w:lang w:eastAsia="zh-CN"/>
              </w:rPr>
            </w:pPr>
            <w:r w:rsidRPr="000C2D01">
              <w:rPr>
                <w:rFonts w:ascii="Times New Roman" w:hAnsi="Times New Roman"/>
              </w:rPr>
              <w:t>Количество согласованных публичных мероприятий</w:t>
            </w:r>
          </w:p>
        </w:tc>
        <w:tc>
          <w:tcPr>
            <w:tcW w:w="5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D21" w:rsidRPr="0075113B" w:rsidRDefault="00E44D21">
            <w:pPr>
              <w:suppressAutoHyphens/>
              <w:snapToGrid w:val="0"/>
              <w:ind w:left="42" w:right="71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75113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44D21" w:rsidRPr="000C2D01" w:rsidTr="005E7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D21" w:rsidRPr="000C2D01" w:rsidRDefault="00E44D21" w:rsidP="0046750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D21" w:rsidRPr="000C2D01" w:rsidRDefault="00E44D21">
            <w:pPr>
              <w:suppressAutoHyphens/>
              <w:ind w:left="42" w:right="71"/>
              <w:jc w:val="both"/>
              <w:rPr>
                <w:rFonts w:ascii="Times New Roman" w:hAnsi="Times New Roman"/>
                <w:lang w:eastAsia="zh-CN"/>
              </w:rPr>
            </w:pPr>
            <w:r w:rsidRPr="000C2D01">
              <w:rPr>
                <w:rFonts w:ascii="Times New Roman" w:hAnsi="Times New Roman"/>
              </w:rPr>
              <w:t xml:space="preserve">Количество несогласованных публичных мероприятий </w:t>
            </w:r>
          </w:p>
        </w:tc>
        <w:tc>
          <w:tcPr>
            <w:tcW w:w="5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D21" w:rsidRPr="0075113B" w:rsidRDefault="00E44D21">
            <w:pPr>
              <w:suppressAutoHyphens/>
              <w:snapToGrid w:val="0"/>
              <w:ind w:left="42" w:right="71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75113B">
              <w:rPr>
                <w:rFonts w:ascii="Times New Roman" w:hAnsi="Times New Roman"/>
                <w:sz w:val="20"/>
                <w:szCs w:val="20"/>
              </w:rPr>
              <w:t>Несогласованных публичных мероприятий  на территории сельского  поселения не проводилось</w:t>
            </w:r>
          </w:p>
        </w:tc>
      </w:tr>
      <w:tr w:rsidR="00E44D21" w:rsidRPr="000C2D01" w:rsidTr="005E7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D21" w:rsidRPr="000C2D01" w:rsidRDefault="00E44D21" w:rsidP="0046750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D21" w:rsidRPr="000C2D01" w:rsidRDefault="00E44D21">
            <w:pPr>
              <w:suppressAutoHyphens/>
              <w:ind w:left="42" w:right="71"/>
              <w:jc w:val="both"/>
              <w:rPr>
                <w:rFonts w:ascii="Times New Roman" w:hAnsi="Times New Roman"/>
                <w:lang w:eastAsia="zh-CN"/>
              </w:rPr>
            </w:pPr>
            <w:r w:rsidRPr="000C2D01">
              <w:rPr>
                <w:rFonts w:ascii="Times New Roman" w:hAnsi="Times New Roman"/>
              </w:rPr>
              <w:t>Количество состоявшихся согласованных (несогласованных) публичных мероприятий</w:t>
            </w:r>
          </w:p>
        </w:tc>
        <w:tc>
          <w:tcPr>
            <w:tcW w:w="5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D21" w:rsidRPr="000C2D01" w:rsidRDefault="00E44D21">
            <w:pPr>
              <w:suppressAutoHyphens/>
              <w:snapToGrid w:val="0"/>
              <w:ind w:left="42" w:right="71"/>
              <w:jc w:val="center"/>
              <w:rPr>
                <w:rFonts w:ascii="Times New Roman" w:hAnsi="Times New Roman"/>
                <w:lang w:eastAsia="zh-CN"/>
              </w:rPr>
            </w:pPr>
            <w:r w:rsidRPr="000C2D01">
              <w:rPr>
                <w:rFonts w:ascii="Times New Roman" w:hAnsi="Times New Roman"/>
              </w:rPr>
              <w:t>0</w:t>
            </w:r>
          </w:p>
        </w:tc>
      </w:tr>
      <w:tr w:rsidR="00E44D21" w:rsidRPr="000C2D01" w:rsidTr="005E7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D21" w:rsidRPr="000C2D01" w:rsidRDefault="00E44D21" w:rsidP="0046750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D21" w:rsidRPr="000C2D01" w:rsidRDefault="00E44D21">
            <w:pPr>
              <w:suppressAutoHyphens/>
              <w:ind w:left="42" w:right="71"/>
              <w:jc w:val="both"/>
              <w:rPr>
                <w:rFonts w:ascii="Times New Roman" w:hAnsi="Times New Roman"/>
                <w:lang w:eastAsia="zh-CN"/>
              </w:rPr>
            </w:pPr>
            <w:r w:rsidRPr="000C2D01">
              <w:rPr>
                <w:rFonts w:ascii="Times New Roman" w:hAnsi="Times New Roman"/>
              </w:rPr>
              <w:t>Количество участников состоявшихся публичных мероприятий (по каждому мероприятию)</w:t>
            </w:r>
          </w:p>
        </w:tc>
        <w:tc>
          <w:tcPr>
            <w:tcW w:w="5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D21" w:rsidRPr="000C2D01" w:rsidRDefault="00E44D21">
            <w:pPr>
              <w:suppressAutoHyphens/>
              <w:snapToGrid w:val="0"/>
              <w:ind w:left="42" w:right="71"/>
              <w:jc w:val="center"/>
              <w:rPr>
                <w:rFonts w:ascii="Times New Roman" w:hAnsi="Times New Roman"/>
                <w:lang w:eastAsia="zh-CN"/>
              </w:rPr>
            </w:pPr>
            <w:r w:rsidRPr="000C2D01">
              <w:rPr>
                <w:rFonts w:ascii="Times New Roman" w:hAnsi="Times New Roman"/>
              </w:rPr>
              <w:t>0</w:t>
            </w:r>
          </w:p>
        </w:tc>
      </w:tr>
      <w:tr w:rsidR="00E44D21" w:rsidRPr="000C2D01" w:rsidTr="005E7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D21" w:rsidRPr="000C2D01" w:rsidRDefault="00E44D21" w:rsidP="0046750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D21" w:rsidRPr="000C2D01" w:rsidRDefault="00E44D21">
            <w:pPr>
              <w:suppressAutoHyphens/>
              <w:ind w:left="42" w:right="71"/>
              <w:jc w:val="both"/>
              <w:rPr>
                <w:rFonts w:ascii="Times New Roman" w:hAnsi="Times New Roman"/>
                <w:lang w:eastAsia="zh-CN"/>
              </w:rPr>
            </w:pPr>
            <w:r w:rsidRPr="000C2D01">
              <w:rPr>
                <w:rFonts w:ascii="Times New Roman" w:hAnsi="Times New Roman"/>
              </w:rPr>
              <w:t>Иные публичные мероприятия, в т.ч. культурно-массовые и спортивные мероприятия, проводимые на территории поселения (перечислить)</w:t>
            </w:r>
          </w:p>
        </w:tc>
        <w:tc>
          <w:tcPr>
            <w:tcW w:w="5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D21" w:rsidRPr="000C2D01" w:rsidRDefault="00E44D21">
            <w:pPr>
              <w:suppressAutoHyphens/>
              <w:snapToGrid w:val="0"/>
              <w:ind w:left="42" w:right="71"/>
              <w:jc w:val="center"/>
              <w:rPr>
                <w:rFonts w:ascii="Times New Roman" w:hAnsi="Times New Roman"/>
                <w:lang w:eastAsia="zh-CN"/>
              </w:rPr>
            </w:pPr>
            <w:r w:rsidRPr="000C2D01">
              <w:rPr>
                <w:rFonts w:ascii="Times New Roman" w:hAnsi="Times New Roman"/>
              </w:rPr>
              <w:t>0</w:t>
            </w:r>
          </w:p>
        </w:tc>
      </w:tr>
      <w:tr w:rsidR="00E44D21" w:rsidRPr="000C2D01" w:rsidTr="005E7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D21" w:rsidRPr="000C2D01" w:rsidRDefault="00E44D21" w:rsidP="0046750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D21" w:rsidRPr="000C2D01" w:rsidRDefault="00E44D21">
            <w:pPr>
              <w:suppressAutoHyphens/>
              <w:ind w:left="42" w:right="71"/>
              <w:jc w:val="both"/>
              <w:rPr>
                <w:rFonts w:ascii="Times New Roman" w:hAnsi="Times New Roman"/>
                <w:lang w:eastAsia="zh-CN"/>
              </w:rPr>
            </w:pPr>
            <w:r w:rsidRPr="000C2D01">
              <w:rPr>
                <w:rFonts w:ascii="Times New Roman" w:hAnsi="Times New Roman"/>
              </w:rPr>
              <w:t>Количество выявленных в ходе проведения публичных мероприятий проявлений с признаками экстремизма</w:t>
            </w:r>
          </w:p>
        </w:tc>
        <w:tc>
          <w:tcPr>
            <w:tcW w:w="5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D21" w:rsidRPr="000C2D01" w:rsidRDefault="00E44D21">
            <w:pPr>
              <w:suppressAutoHyphens/>
              <w:snapToGrid w:val="0"/>
              <w:ind w:right="71"/>
              <w:jc w:val="center"/>
              <w:rPr>
                <w:rFonts w:ascii="Times New Roman" w:hAnsi="Times New Roman"/>
                <w:lang w:eastAsia="zh-CN"/>
              </w:rPr>
            </w:pPr>
            <w:r w:rsidRPr="000C2D01">
              <w:rPr>
                <w:rFonts w:ascii="Times New Roman" w:hAnsi="Times New Roman"/>
              </w:rPr>
              <w:t xml:space="preserve"> 0</w:t>
            </w:r>
          </w:p>
        </w:tc>
      </w:tr>
      <w:tr w:rsidR="00E44D21" w:rsidRPr="000C2D01" w:rsidTr="005E7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D21" w:rsidRPr="000C2D01" w:rsidRDefault="00E44D21" w:rsidP="0046750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D21" w:rsidRPr="000C2D01" w:rsidRDefault="00E44D21">
            <w:pPr>
              <w:suppressAutoHyphens/>
              <w:ind w:left="42" w:right="71"/>
              <w:jc w:val="both"/>
              <w:rPr>
                <w:rFonts w:ascii="Times New Roman" w:hAnsi="Times New Roman"/>
                <w:lang w:eastAsia="zh-CN"/>
              </w:rPr>
            </w:pPr>
            <w:r w:rsidRPr="000C2D01">
              <w:rPr>
                <w:rFonts w:ascii="Times New Roman" w:hAnsi="Times New Roman"/>
              </w:rPr>
              <w:t>Профилактические мероприятия, проводимые в целях предупреждения проявлений экстремизма, в том числе информационно-пропагандистское сопровождение деятельности по профилактике экстремизма (наименование, дата, место проведения, количество участников)</w:t>
            </w:r>
          </w:p>
        </w:tc>
        <w:tc>
          <w:tcPr>
            <w:tcW w:w="5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D21" w:rsidRDefault="00E44D21" w:rsidP="00195E72">
            <w:pPr>
              <w:suppressAutoHyphens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1.День Государственного флага Российской Федерации, 22.08.2019г, Подгорненский МКУК СДК, СБО№5- 18 человек.</w:t>
            </w:r>
          </w:p>
          <w:p w:rsidR="00E44D21" w:rsidRDefault="00E44D21" w:rsidP="0016580C">
            <w:pPr>
              <w:suppressAutoHyphens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2.Участие в районных соревнованиях по мини-футболу среди мужских команд, с.Ремонтное спортивная площадка,11.08.2019г- 8 человек.</w:t>
            </w:r>
          </w:p>
          <w:p w:rsidR="00E44D21" w:rsidRDefault="00E44D21" w:rsidP="00195E72">
            <w:pPr>
              <w:suppressAutoHyphens/>
              <w:rPr>
                <w:rFonts w:ascii="Times New Roman" w:hAnsi="Times New Roman"/>
                <w:lang w:eastAsia="zh-CN"/>
              </w:rPr>
            </w:pPr>
          </w:p>
          <w:p w:rsidR="00E44D21" w:rsidRPr="0075113B" w:rsidRDefault="00E44D21" w:rsidP="00EB0662">
            <w:pPr>
              <w:suppressAutoHyphens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:rsidR="00E44D21" w:rsidRPr="0075113B" w:rsidRDefault="00E44D21" w:rsidP="00E721CB">
            <w:pPr>
              <w:suppressAutoHyphens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:rsidR="00E44D21" w:rsidRPr="0075113B" w:rsidRDefault="00E44D21" w:rsidP="00E721CB">
            <w:pPr>
              <w:suppressAutoHyphens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:rsidR="00E44D21" w:rsidRPr="0075113B" w:rsidRDefault="00E44D21" w:rsidP="00D9426A">
            <w:pPr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</w:tr>
      <w:tr w:rsidR="00E44D21" w:rsidRPr="000C2D01" w:rsidTr="005E7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D21" w:rsidRPr="000C2D01" w:rsidRDefault="00E44D21" w:rsidP="0046750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D21" w:rsidRPr="000C2D01" w:rsidRDefault="00E44D21">
            <w:pPr>
              <w:suppressAutoHyphens/>
              <w:ind w:left="42" w:right="71"/>
              <w:jc w:val="both"/>
              <w:rPr>
                <w:rFonts w:ascii="Times New Roman" w:hAnsi="Times New Roman"/>
                <w:lang w:eastAsia="zh-CN"/>
              </w:rPr>
            </w:pPr>
            <w:r w:rsidRPr="000C2D01">
              <w:rPr>
                <w:rFonts w:ascii="Times New Roman" w:hAnsi="Times New Roman"/>
              </w:rPr>
              <w:t xml:space="preserve">Наличие и издание правовых актов поселений и планов мероприятий, направленных на профилактику экстремистских проявлений на религиозной почве (наименование и реквизиты) </w:t>
            </w:r>
          </w:p>
        </w:tc>
        <w:tc>
          <w:tcPr>
            <w:tcW w:w="5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D21" w:rsidRPr="0075113B" w:rsidRDefault="00E44D21">
            <w:pPr>
              <w:snapToGrid w:val="0"/>
              <w:ind w:left="42" w:right="71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75113B">
              <w:rPr>
                <w:rFonts w:ascii="Times New Roman" w:hAnsi="Times New Roman"/>
                <w:color w:val="000000"/>
                <w:sz w:val="20"/>
                <w:szCs w:val="20"/>
              </w:rPr>
              <w:t>- Постановление Администрации Подгорненского</w:t>
            </w:r>
            <w:r w:rsidRPr="0075113B">
              <w:rPr>
                <w:rStyle w:val="apple-converted-space"/>
                <w:rFonts w:ascii="Times New Roman" w:hAnsi="Times New Roman"/>
                <w:color w:val="3C3C3C"/>
                <w:sz w:val="20"/>
                <w:szCs w:val="20"/>
                <w:shd w:val="clear" w:color="auto" w:fill="FFFFFF"/>
              </w:rPr>
              <w:t xml:space="preserve"> сельского поселения</w:t>
            </w:r>
            <w:r w:rsidRPr="007511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№108 от 28.12.2018 «Об утверждении  Плана мероприятий муниципального образования «Подгорненское сельское поселение» по реализации в 2019 - 2021 годах Стратегии государственной национальной политики Российской Федерации на период до 2025 года;</w:t>
            </w:r>
          </w:p>
          <w:p w:rsidR="00E44D21" w:rsidRPr="0075113B" w:rsidRDefault="00E44D21">
            <w:pPr>
              <w:snapToGrid w:val="0"/>
              <w:ind w:left="42" w:right="7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113B">
              <w:rPr>
                <w:rFonts w:ascii="Times New Roman" w:hAnsi="Times New Roman"/>
                <w:color w:val="000000"/>
                <w:sz w:val="20"/>
                <w:szCs w:val="20"/>
              </w:rPr>
              <w:t>- Комплексный план  работы Малого  совета по межнациональным   отношениям при  Администрации Подгорненского сельского поселения на 2019 год утвержденный 27.12.2018 года;</w:t>
            </w:r>
          </w:p>
          <w:p w:rsidR="00E44D21" w:rsidRPr="0075113B" w:rsidRDefault="00E44D21">
            <w:pPr>
              <w:pStyle w:val="NormalWeb"/>
              <w:snapToGrid w:val="0"/>
              <w:spacing w:before="0" w:after="0"/>
              <w:ind w:left="42" w:right="71"/>
              <w:jc w:val="both"/>
              <w:rPr>
                <w:sz w:val="20"/>
                <w:szCs w:val="20"/>
              </w:rPr>
            </w:pPr>
          </w:p>
        </w:tc>
      </w:tr>
      <w:tr w:rsidR="00E44D21" w:rsidRPr="000C2D01" w:rsidTr="005E7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D21" w:rsidRPr="000C2D01" w:rsidRDefault="00E44D21" w:rsidP="0046750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D21" w:rsidRPr="000C2D01" w:rsidRDefault="00E44D21">
            <w:pPr>
              <w:suppressAutoHyphens/>
              <w:ind w:left="42" w:right="71"/>
              <w:jc w:val="both"/>
              <w:rPr>
                <w:rFonts w:ascii="Times New Roman" w:hAnsi="Times New Roman"/>
                <w:lang w:eastAsia="zh-CN"/>
              </w:rPr>
            </w:pPr>
            <w:r w:rsidRPr="000C2D01">
              <w:rPr>
                <w:rFonts w:ascii="Times New Roman" w:hAnsi="Times New Roman"/>
              </w:rPr>
              <w:t>Деятельность советов, комиссий по межнациональным, межэтническим отношениям (дата заседания, количество участников, рассматриваемые вопросы, принятые решения)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D21" w:rsidRPr="0075113B" w:rsidRDefault="00E44D21" w:rsidP="005F6E7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4D21" w:rsidRPr="000C2D01" w:rsidTr="005E7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D21" w:rsidRPr="000C2D01" w:rsidRDefault="00E44D21" w:rsidP="0046750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D21" w:rsidRPr="000C2D01" w:rsidRDefault="00E44D21">
            <w:pPr>
              <w:suppressAutoHyphens/>
              <w:ind w:left="42" w:right="71"/>
              <w:jc w:val="both"/>
              <w:rPr>
                <w:rFonts w:ascii="Times New Roman" w:hAnsi="Times New Roman"/>
                <w:lang w:eastAsia="zh-CN"/>
              </w:rPr>
            </w:pPr>
            <w:r w:rsidRPr="000C2D01">
              <w:rPr>
                <w:rFonts w:ascii="Times New Roman" w:hAnsi="Times New Roman"/>
              </w:rPr>
              <w:t>Информация о проведённых сходах граждан (дата и место проведения, количество участников, кто проводил, поднимаемые вопросы)</w:t>
            </w:r>
          </w:p>
        </w:tc>
        <w:tc>
          <w:tcPr>
            <w:tcW w:w="5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D21" w:rsidRPr="000C2D01" w:rsidRDefault="00E44D21">
            <w:pPr>
              <w:suppressAutoHyphens/>
              <w:ind w:left="57" w:right="113"/>
              <w:jc w:val="both"/>
              <w:rPr>
                <w:rFonts w:ascii="Times New Roman" w:hAnsi="Times New Roman"/>
                <w:lang w:eastAsia="zh-CN"/>
              </w:rPr>
            </w:pPr>
          </w:p>
        </w:tc>
      </w:tr>
      <w:tr w:rsidR="00E44D21" w:rsidRPr="000C2D01" w:rsidTr="005E7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D21" w:rsidRPr="000C2D01" w:rsidRDefault="00E44D21" w:rsidP="0046750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D21" w:rsidRPr="000C2D01" w:rsidRDefault="00E44D21">
            <w:pPr>
              <w:suppressAutoHyphens/>
              <w:ind w:left="42" w:right="71"/>
              <w:jc w:val="both"/>
              <w:rPr>
                <w:rFonts w:ascii="Times New Roman" w:hAnsi="Times New Roman"/>
                <w:lang w:eastAsia="zh-CN"/>
              </w:rPr>
            </w:pPr>
            <w:r w:rsidRPr="000C2D01">
              <w:rPr>
                <w:rFonts w:ascii="Times New Roman" w:hAnsi="Times New Roman"/>
              </w:rPr>
              <w:t>Информация о фактах уничтожения посевов при несанкционированном выпасе скота</w:t>
            </w:r>
          </w:p>
        </w:tc>
        <w:tc>
          <w:tcPr>
            <w:tcW w:w="5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D21" w:rsidRPr="000C2D01" w:rsidRDefault="00E44D21">
            <w:pPr>
              <w:suppressAutoHyphens/>
              <w:snapToGrid w:val="0"/>
              <w:ind w:left="42" w:right="71"/>
              <w:rPr>
                <w:rFonts w:ascii="Times New Roman" w:hAnsi="Times New Roman"/>
                <w:lang w:eastAsia="zh-CN"/>
              </w:rPr>
            </w:pPr>
            <w:r w:rsidRPr="000C2D01">
              <w:rPr>
                <w:rFonts w:ascii="Times New Roman" w:hAnsi="Times New Roman"/>
              </w:rPr>
              <w:t xml:space="preserve"> Информация о фактах  уничтожения  посевов при  несанкционированном  выпасе скота в Администрацию сельского  поселения  не  поступала</w:t>
            </w:r>
          </w:p>
        </w:tc>
      </w:tr>
      <w:tr w:rsidR="00E44D21" w:rsidRPr="000C2D01" w:rsidTr="005E7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D21" w:rsidRPr="000C2D01" w:rsidRDefault="00E44D21" w:rsidP="0046750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D21" w:rsidRPr="000C2D01" w:rsidRDefault="00E44D21">
            <w:pPr>
              <w:suppressAutoHyphens/>
              <w:ind w:left="42" w:right="71"/>
              <w:jc w:val="both"/>
              <w:rPr>
                <w:rFonts w:ascii="Times New Roman" w:hAnsi="Times New Roman"/>
                <w:lang w:eastAsia="zh-CN"/>
              </w:rPr>
            </w:pPr>
            <w:r w:rsidRPr="000C2D01">
              <w:rPr>
                <w:rFonts w:ascii="Times New Roman" w:hAnsi="Times New Roman"/>
              </w:rPr>
              <w:t xml:space="preserve">Этнический состав народной дружины </w:t>
            </w:r>
          </w:p>
        </w:tc>
        <w:tc>
          <w:tcPr>
            <w:tcW w:w="5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D21" w:rsidRPr="000C2D01" w:rsidRDefault="00E44D21">
            <w:pPr>
              <w:suppressAutoHyphens/>
              <w:snapToGrid w:val="0"/>
              <w:ind w:left="42" w:right="71"/>
              <w:jc w:val="both"/>
              <w:rPr>
                <w:rFonts w:ascii="Times New Roman" w:hAnsi="Times New Roman"/>
                <w:lang w:eastAsia="zh-CN"/>
              </w:rPr>
            </w:pPr>
            <w:r w:rsidRPr="000C2D01">
              <w:rPr>
                <w:rFonts w:ascii="Times New Roman" w:hAnsi="Times New Roman"/>
              </w:rPr>
              <w:t>Подгорненская Добровольная  народная дружина  состоит  из 10 человек. Этнический состав: 8 чел.- русские,  2 чел.- даргинцы.</w:t>
            </w:r>
          </w:p>
        </w:tc>
      </w:tr>
    </w:tbl>
    <w:p w:rsidR="00E44D21" w:rsidRPr="0046750B" w:rsidRDefault="00E44D21" w:rsidP="0046750B">
      <w:pPr>
        <w:jc w:val="both"/>
        <w:rPr>
          <w:rFonts w:ascii="Times New Roman" w:hAnsi="Times New Roman"/>
          <w:b/>
          <w:u w:val="single"/>
          <w:lang w:eastAsia="zh-CN"/>
        </w:rPr>
      </w:pPr>
    </w:p>
    <w:p w:rsidR="00E44D21" w:rsidRPr="0046750B" w:rsidRDefault="00E44D21" w:rsidP="0046750B">
      <w:pPr>
        <w:jc w:val="both"/>
        <w:rPr>
          <w:rFonts w:ascii="Times New Roman" w:hAnsi="Times New Roman"/>
          <w:b/>
          <w:u w:val="single"/>
        </w:rPr>
      </w:pPr>
    </w:p>
    <w:p w:rsidR="00E44D21" w:rsidRPr="0046750B" w:rsidRDefault="00E44D21" w:rsidP="0046750B">
      <w:pPr>
        <w:jc w:val="both"/>
        <w:rPr>
          <w:rFonts w:ascii="Times New Roman" w:hAnsi="Times New Roman"/>
          <w:b/>
        </w:rPr>
      </w:pPr>
      <w:r w:rsidRPr="0046750B">
        <w:rPr>
          <w:rFonts w:ascii="Times New Roman" w:hAnsi="Times New Roman"/>
          <w:b/>
        </w:rPr>
        <w:t xml:space="preserve">Глава Администрации Подгорненского </w:t>
      </w:r>
    </w:p>
    <w:p w:rsidR="00E44D21" w:rsidRPr="0046750B" w:rsidRDefault="00E44D21" w:rsidP="0046750B">
      <w:pPr>
        <w:jc w:val="both"/>
        <w:rPr>
          <w:rFonts w:ascii="Times New Roman" w:hAnsi="Times New Roman"/>
          <w:b/>
        </w:rPr>
      </w:pPr>
      <w:r w:rsidRPr="0046750B">
        <w:rPr>
          <w:rFonts w:ascii="Times New Roman" w:hAnsi="Times New Roman"/>
          <w:b/>
        </w:rPr>
        <w:t>сельского поселения                                                              Л.В.Горбатенко</w:t>
      </w:r>
    </w:p>
    <w:p w:rsidR="00E44D21" w:rsidRDefault="00E44D21"/>
    <w:sectPr w:rsidR="00E44D21" w:rsidSect="00AC0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FA3A1F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4AD096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D47669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cs="Times New Roman"/>
      </w:rPr>
    </w:lvl>
  </w:abstractNum>
  <w:abstractNum w:abstractNumId="4">
    <w:nsid w:val="6D9E2758"/>
    <w:multiLevelType w:val="hybridMultilevel"/>
    <w:tmpl w:val="981E2A10"/>
    <w:lvl w:ilvl="0" w:tplc="F2343C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750B"/>
    <w:rsid w:val="0000641D"/>
    <w:rsid w:val="0005544F"/>
    <w:rsid w:val="0006284C"/>
    <w:rsid w:val="000A2375"/>
    <w:rsid w:val="000C2D01"/>
    <w:rsid w:val="000C3DFF"/>
    <w:rsid w:val="000C7EB2"/>
    <w:rsid w:val="0016580C"/>
    <w:rsid w:val="001875E9"/>
    <w:rsid w:val="00195E72"/>
    <w:rsid w:val="001A733C"/>
    <w:rsid w:val="002663E9"/>
    <w:rsid w:val="00282648"/>
    <w:rsid w:val="002A024E"/>
    <w:rsid w:val="0030392D"/>
    <w:rsid w:val="003215B8"/>
    <w:rsid w:val="00330EF4"/>
    <w:rsid w:val="00380DC6"/>
    <w:rsid w:val="00383899"/>
    <w:rsid w:val="00397867"/>
    <w:rsid w:val="003C5F81"/>
    <w:rsid w:val="003E16DC"/>
    <w:rsid w:val="004036FE"/>
    <w:rsid w:val="004123AB"/>
    <w:rsid w:val="0046750B"/>
    <w:rsid w:val="004953AE"/>
    <w:rsid w:val="004C177E"/>
    <w:rsid w:val="005E7570"/>
    <w:rsid w:val="005F6E74"/>
    <w:rsid w:val="00693AD3"/>
    <w:rsid w:val="006A4444"/>
    <w:rsid w:val="006C0106"/>
    <w:rsid w:val="006D192E"/>
    <w:rsid w:val="006E3BF1"/>
    <w:rsid w:val="0075113B"/>
    <w:rsid w:val="0078043B"/>
    <w:rsid w:val="00790CED"/>
    <w:rsid w:val="007B5E0D"/>
    <w:rsid w:val="007C3DFA"/>
    <w:rsid w:val="008016B2"/>
    <w:rsid w:val="00802C90"/>
    <w:rsid w:val="0081770E"/>
    <w:rsid w:val="00832495"/>
    <w:rsid w:val="008B7D10"/>
    <w:rsid w:val="008B7FA5"/>
    <w:rsid w:val="008D74E0"/>
    <w:rsid w:val="008E3AD4"/>
    <w:rsid w:val="00941856"/>
    <w:rsid w:val="00994589"/>
    <w:rsid w:val="00A125B1"/>
    <w:rsid w:val="00A26360"/>
    <w:rsid w:val="00A40165"/>
    <w:rsid w:val="00A47F59"/>
    <w:rsid w:val="00AB00B3"/>
    <w:rsid w:val="00AB0A93"/>
    <w:rsid w:val="00AC0121"/>
    <w:rsid w:val="00B36C63"/>
    <w:rsid w:val="00B4113D"/>
    <w:rsid w:val="00B47F87"/>
    <w:rsid w:val="00B644C2"/>
    <w:rsid w:val="00B93691"/>
    <w:rsid w:val="00BC6F5D"/>
    <w:rsid w:val="00BF00AB"/>
    <w:rsid w:val="00BF24D9"/>
    <w:rsid w:val="00C373D7"/>
    <w:rsid w:val="00C75FBC"/>
    <w:rsid w:val="00CB6746"/>
    <w:rsid w:val="00D552A0"/>
    <w:rsid w:val="00D9426A"/>
    <w:rsid w:val="00E27326"/>
    <w:rsid w:val="00E353D4"/>
    <w:rsid w:val="00E44D21"/>
    <w:rsid w:val="00E721CB"/>
    <w:rsid w:val="00EA7BE6"/>
    <w:rsid w:val="00EB0662"/>
    <w:rsid w:val="00F21338"/>
    <w:rsid w:val="00F309CB"/>
    <w:rsid w:val="00F341A1"/>
    <w:rsid w:val="00F97744"/>
    <w:rsid w:val="00FC4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12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6750B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DefaultParagraphFont"/>
    <w:uiPriority w:val="99"/>
    <w:rsid w:val="0046750B"/>
    <w:rPr>
      <w:rFonts w:cs="Times New Roman"/>
    </w:rPr>
  </w:style>
  <w:style w:type="paragraph" w:styleId="NoSpacing">
    <w:name w:val="No Spacing"/>
    <w:uiPriority w:val="99"/>
    <w:qFormat/>
    <w:rsid w:val="00F213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206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63</TotalTime>
  <Pages>3</Pages>
  <Words>596</Words>
  <Characters>3402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User</cp:lastModifiedBy>
  <cp:revision>25</cp:revision>
  <cp:lastPrinted>2019-04-05T05:25:00Z</cp:lastPrinted>
  <dcterms:created xsi:type="dcterms:W3CDTF">2019-03-14T06:17:00Z</dcterms:created>
  <dcterms:modified xsi:type="dcterms:W3CDTF">2019-09-05T04:49:00Z</dcterms:modified>
</cp:coreProperties>
</file>