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9" w:rsidRPr="00F21338" w:rsidRDefault="00994589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994589" w:rsidRPr="00F21338" w:rsidRDefault="00994589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994589" w:rsidRPr="00F21338" w:rsidRDefault="00994589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994589" w:rsidRPr="00F21338" w:rsidRDefault="00994589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8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994589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Даргинская община — Гасанов Магомедрасул б/о </w:t>
            </w:r>
          </w:p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994589" w:rsidRPr="0075113B" w:rsidRDefault="00994589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 w:rsidP="0075113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18.0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bookmarkStart w:id="0" w:name="_GoBack"/>
            <w:bookmarkEnd w:id="0"/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.2019 года состоялось заседание Малого совета по межнациональным отношениям при Администрации Подгорненского сельского поселения, количество присутствующих -9 чел.</w:t>
            </w:r>
          </w:p>
          <w:p w:rsidR="00994589" w:rsidRPr="0075113B" w:rsidRDefault="00994589" w:rsidP="0075113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</w:t>
            </w: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Повестка дня:</w:t>
            </w:r>
          </w:p>
          <w:p w:rsidR="00994589" w:rsidRPr="0075113B" w:rsidRDefault="00994589" w:rsidP="0075113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1.Нарушение миграционного  законодательства  на территории  Подгорненского  сельского  поселения.</w:t>
            </w: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5113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гражданами и хозяйствующими субъектами (ИП, К(Ф)Х) требований, изложенных 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994589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3B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гражданами и хозяйствующими субъектами (ИП, К(Ф)Х) требований, изложенных 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994589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Принятые решения:</w:t>
            </w: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первому вопросу: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1.Информацию  принять  к сведению.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2.Во втором полугодии 2019 года продолжить  проведение совместных мероприятий по 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выявлению фактов нарушения миграционного законодательства на территории сельского поселения.</w:t>
            </w: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второму вопросу: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1.Информацию  принять  к сведению.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2.Администрации Подгорненского сельского поселения (Лубяницкая С.В.) на информационных стендах с.Подгорное  разместить информацию о необходимости соблюдения жителями сельского поселения нормативов (норм) нагрузки сельскохозяйственных животных на единицу площади пастбищ на территории сельского поселения.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3.Председателю даргинского сообщества (Гасанов М.) довести до жителей  даргинской национальности требования, изложенные в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4589" w:rsidRPr="0075113B" w:rsidRDefault="00994589" w:rsidP="007511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 третьему вопросу: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1.Информацию  принять к  сведению.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5113B"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Администрации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проводить информационно- разъяснительную работу среди населения по профилактике заболеваний 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>3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.С целью профилактики инфекционных заболеваний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ветработникам Подгорненского участка ГБУ РО  «Ремонтненская РайСББЖ»</w:t>
            </w:r>
            <w:r w:rsidRPr="007511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(Савченко Н.А.) проводить  вакцинирование животных, находящихся  в  личных  подсобных  хозяйствах и К(Ф)Х.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994589" w:rsidRPr="0046750B" w:rsidRDefault="00994589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994589" w:rsidRDefault="00994589"/>
    <w:sectPr w:rsidR="00994589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6284C"/>
    <w:rsid w:val="000A2375"/>
    <w:rsid w:val="000C2D01"/>
    <w:rsid w:val="000C3DFF"/>
    <w:rsid w:val="000C7EB2"/>
    <w:rsid w:val="002663E9"/>
    <w:rsid w:val="00282648"/>
    <w:rsid w:val="0030392D"/>
    <w:rsid w:val="003215B8"/>
    <w:rsid w:val="00380DC6"/>
    <w:rsid w:val="00383899"/>
    <w:rsid w:val="003C5F81"/>
    <w:rsid w:val="003E16DC"/>
    <w:rsid w:val="004036FE"/>
    <w:rsid w:val="004123AB"/>
    <w:rsid w:val="0046750B"/>
    <w:rsid w:val="004C177E"/>
    <w:rsid w:val="005E7570"/>
    <w:rsid w:val="006A4444"/>
    <w:rsid w:val="006C0106"/>
    <w:rsid w:val="006E3BF1"/>
    <w:rsid w:val="0075113B"/>
    <w:rsid w:val="0078043B"/>
    <w:rsid w:val="007B5E0D"/>
    <w:rsid w:val="007C3DFA"/>
    <w:rsid w:val="00802C90"/>
    <w:rsid w:val="00832495"/>
    <w:rsid w:val="008B7D10"/>
    <w:rsid w:val="008B7FA5"/>
    <w:rsid w:val="008D74E0"/>
    <w:rsid w:val="008E3AD4"/>
    <w:rsid w:val="00941856"/>
    <w:rsid w:val="00994589"/>
    <w:rsid w:val="00A125B1"/>
    <w:rsid w:val="00A26360"/>
    <w:rsid w:val="00A47F59"/>
    <w:rsid w:val="00AB00B3"/>
    <w:rsid w:val="00AB0A93"/>
    <w:rsid w:val="00AC0121"/>
    <w:rsid w:val="00B36C63"/>
    <w:rsid w:val="00B4113D"/>
    <w:rsid w:val="00B47F87"/>
    <w:rsid w:val="00B644C2"/>
    <w:rsid w:val="00B93691"/>
    <w:rsid w:val="00BC6F5D"/>
    <w:rsid w:val="00BF00AB"/>
    <w:rsid w:val="00BF24D9"/>
    <w:rsid w:val="00C373D7"/>
    <w:rsid w:val="00D552A0"/>
    <w:rsid w:val="00D9426A"/>
    <w:rsid w:val="00E27326"/>
    <w:rsid w:val="00E721CB"/>
    <w:rsid w:val="00EA7BE6"/>
    <w:rsid w:val="00EB0662"/>
    <w:rsid w:val="00F21338"/>
    <w:rsid w:val="00F97744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925</Words>
  <Characters>5278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20</cp:revision>
  <cp:lastPrinted>2019-04-05T05:25:00Z</cp:lastPrinted>
  <dcterms:created xsi:type="dcterms:W3CDTF">2019-03-14T06:17:00Z</dcterms:created>
  <dcterms:modified xsi:type="dcterms:W3CDTF">2019-07-24T10:25:00Z</dcterms:modified>
</cp:coreProperties>
</file>