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64" w:rsidRPr="00F21338" w:rsidRDefault="00F05164" w:rsidP="00F2133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21338">
        <w:rPr>
          <w:rFonts w:ascii="Times New Roman" w:hAnsi="Times New Roman"/>
          <w:b/>
          <w:sz w:val="24"/>
          <w:szCs w:val="24"/>
        </w:rPr>
        <w:t>Мониторинг</w:t>
      </w:r>
    </w:p>
    <w:p w:rsidR="00F05164" w:rsidRPr="00F21338" w:rsidRDefault="00F05164" w:rsidP="00F2133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21338">
        <w:rPr>
          <w:rFonts w:ascii="Times New Roman" w:hAnsi="Times New Roman"/>
          <w:b/>
          <w:sz w:val="24"/>
          <w:szCs w:val="24"/>
        </w:rPr>
        <w:t>по профилактике межнациональных,</w:t>
      </w:r>
    </w:p>
    <w:p w:rsidR="00F05164" w:rsidRPr="00F21338" w:rsidRDefault="00F05164" w:rsidP="00F2133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21338">
        <w:rPr>
          <w:rFonts w:ascii="Times New Roman" w:hAnsi="Times New Roman"/>
          <w:b/>
          <w:sz w:val="24"/>
          <w:szCs w:val="24"/>
        </w:rPr>
        <w:t>межконфессиональных конфликтов в Подгорненском сельском поселении</w:t>
      </w:r>
    </w:p>
    <w:p w:rsidR="00F05164" w:rsidRPr="00F21338" w:rsidRDefault="00F05164" w:rsidP="00F2133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21338">
        <w:rPr>
          <w:rFonts w:ascii="Times New Roman" w:hAnsi="Times New Roman"/>
          <w:b/>
          <w:sz w:val="24"/>
          <w:szCs w:val="24"/>
        </w:rPr>
        <w:t>по состоянию на 05.</w:t>
      </w:r>
      <w:r>
        <w:rPr>
          <w:rFonts w:ascii="Times New Roman" w:hAnsi="Times New Roman"/>
          <w:b/>
          <w:sz w:val="24"/>
          <w:szCs w:val="24"/>
        </w:rPr>
        <w:t>01.2020</w:t>
      </w:r>
      <w:r w:rsidRPr="00F21338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F05164" w:rsidRPr="0046750B" w:rsidRDefault="00F05164" w:rsidP="0046750B">
      <w:pPr>
        <w:jc w:val="both"/>
        <w:rPr>
          <w:rFonts w:ascii="Times New Roman" w:hAnsi="Times New Roman"/>
          <w:b/>
          <w:u w:val="single"/>
        </w:rPr>
      </w:pPr>
    </w:p>
    <w:p w:rsidR="00F05164" w:rsidRPr="0046750B" w:rsidRDefault="00F05164" w:rsidP="0046750B">
      <w:pPr>
        <w:jc w:val="both"/>
        <w:rPr>
          <w:rFonts w:ascii="Times New Roman" w:hAnsi="Times New Roman"/>
          <w:b/>
          <w:u w:val="single"/>
        </w:rPr>
      </w:pPr>
    </w:p>
    <w:tbl>
      <w:tblPr>
        <w:tblW w:w="10200" w:type="dxa"/>
        <w:tblInd w:w="-562" w:type="dxa"/>
        <w:tblLayout w:type="fixed"/>
        <w:tblCellMar>
          <w:left w:w="0" w:type="dxa"/>
          <w:right w:w="0" w:type="dxa"/>
        </w:tblCellMar>
        <w:tblLook w:val="00A0"/>
      </w:tblPr>
      <w:tblGrid>
        <w:gridCol w:w="709"/>
        <w:gridCol w:w="4490"/>
        <w:gridCol w:w="46"/>
        <w:gridCol w:w="4955"/>
      </w:tblGrid>
      <w:tr w:rsidR="00F05164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164" w:rsidRPr="000C2D01" w:rsidRDefault="00F05164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  <w:b/>
                <w:bCs/>
              </w:rPr>
              <w:t>№</w:t>
            </w:r>
          </w:p>
          <w:p w:rsidR="00F05164" w:rsidRPr="000C2D01" w:rsidRDefault="00F05164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164" w:rsidRPr="000C2D01" w:rsidRDefault="00F05164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  <w:b/>
                <w:bCs/>
              </w:rPr>
              <w:t xml:space="preserve">Информационные материалы </w:t>
            </w:r>
          </w:p>
          <w:p w:rsidR="00F05164" w:rsidRPr="000C2D01" w:rsidRDefault="00F05164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  <w:b/>
                <w:bCs/>
              </w:rPr>
              <w:t>и показатели мониторинга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164" w:rsidRPr="000C2D01" w:rsidRDefault="00F05164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  <w:b/>
                <w:bCs/>
              </w:rPr>
              <w:t>Исполнение по состоянию на 05 каждого месяца</w:t>
            </w:r>
          </w:p>
        </w:tc>
      </w:tr>
      <w:tr w:rsidR="00F05164" w:rsidRPr="000C2D01" w:rsidTr="005E7570">
        <w:trPr>
          <w:trHeight w:val="4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164" w:rsidRPr="000C2D01" w:rsidRDefault="00F05164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164" w:rsidRPr="000C2D01" w:rsidRDefault="00F05164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164" w:rsidRDefault="00F05164">
            <w:pPr>
              <w:snapToGrid w:val="0"/>
              <w:ind w:left="42" w:right="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13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75113B">
              <w:rPr>
                <w:rFonts w:ascii="Times New Roman" w:hAnsi="Times New Roman"/>
                <w:sz w:val="20"/>
                <w:szCs w:val="20"/>
              </w:rPr>
              <w:t>Даргинская община — Гасанов Магомедрасул б/о</w:t>
            </w:r>
          </w:p>
          <w:p w:rsidR="00F05164" w:rsidRDefault="00F05164">
            <w:pPr>
              <w:snapToGrid w:val="0"/>
              <w:ind w:left="42" w:right="7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2.Хуторское казачье общество</w:t>
            </w:r>
          </w:p>
          <w:p w:rsidR="00F05164" w:rsidRPr="0075113B" w:rsidRDefault="00F05164">
            <w:pPr>
              <w:snapToGrid w:val="0"/>
              <w:ind w:left="42" w:right="71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3.Местная религиозная организация православный Приход храма преподобного Сергия Радонежского с.Подгорное Ремонтненский район Ростовской области Религиозной организации «Волгодонская Епархия Русской Православной церкви (Московский Патриархат)».</w:t>
            </w:r>
            <w:r w:rsidRPr="007511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5164" w:rsidRPr="0075113B" w:rsidRDefault="00F05164">
            <w:pPr>
              <w:suppressAutoHyphens/>
              <w:snapToGrid w:val="0"/>
              <w:ind w:left="42" w:right="71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F05164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164" w:rsidRPr="000C2D01" w:rsidRDefault="00F05164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164" w:rsidRPr="000C2D01" w:rsidRDefault="00F05164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164" w:rsidRPr="0075113B" w:rsidRDefault="00F05164">
            <w:pPr>
              <w:suppressAutoHyphens/>
              <w:snapToGrid w:val="0"/>
              <w:ind w:left="42" w:right="71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13B">
              <w:rPr>
                <w:rFonts w:ascii="Times New Roman" w:hAnsi="Times New Roman"/>
                <w:sz w:val="20"/>
                <w:szCs w:val="20"/>
              </w:rPr>
              <w:t xml:space="preserve"> Конфликтных ситуаций и конфликтов в сфере межрелигиозных и государственно-конфессиональных отношений  на территории  сельского поселения не выявлено</w:t>
            </w:r>
          </w:p>
        </w:tc>
      </w:tr>
      <w:tr w:rsidR="00F05164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164" w:rsidRPr="000C2D01" w:rsidRDefault="00F05164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164" w:rsidRPr="000C2D01" w:rsidRDefault="00F05164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164" w:rsidRPr="0075113B" w:rsidRDefault="00F05164">
            <w:pPr>
              <w:suppressAutoHyphens/>
              <w:snapToGrid w:val="0"/>
              <w:ind w:left="42" w:right="71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13B">
              <w:rPr>
                <w:rFonts w:ascii="Times New Roman" w:hAnsi="Times New Roman"/>
                <w:sz w:val="20"/>
                <w:szCs w:val="20"/>
              </w:rPr>
              <w:t>Зарегистрированных и действующих на территории сельского поселения некоммерческих организаций, созданных по национальному  признаку  - нет</w:t>
            </w:r>
          </w:p>
        </w:tc>
      </w:tr>
      <w:tr w:rsidR="00F05164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164" w:rsidRPr="000C2D01" w:rsidRDefault="00F05164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164" w:rsidRPr="000C2D01" w:rsidRDefault="00F05164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Количество проведённых мероприятий по выявлению фактов нарушения миграционного  законодательства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164" w:rsidRPr="0075113B" w:rsidRDefault="00F05164">
            <w:pPr>
              <w:suppressAutoHyphens/>
              <w:snapToGrid w:val="0"/>
              <w:ind w:left="42" w:right="71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6</w:t>
            </w:r>
          </w:p>
        </w:tc>
      </w:tr>
      <w:tr w:rsidR="00F05164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164" w:rsidRPr="000C2D01" w:rsidRDefault="00F05164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164" w:rsidRPr="000C2D01" w:rsidRDefault="00F05164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164" w:rsidRPr="0075113B" w:rsidRDefault="00F05164">
            <w:pPr>
              <w:suppressAutoHyphens/>
              <w:snapToGrid w:val="0"/>
              <w:ind w:left="42" w:right="71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</w:tr>
      <w:tr w:rsidR="00F05164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164" w:rsidRPr="000C2D01" w:rsidRDefault="00F05164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164" w:rsidRPr="000C2D01" w:rsidRDefault="00F05164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164" w:rsidRPr="0075113B" w:rsidRDefault="00F05164">
            <w:pPr>
              <w:suppressAutoHyphens/>
              <w:snapToGrid w:val="0"/>
              <w:ind w:left="42" w:right="71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1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5164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164" w:rsidRPr="000C2D01" w:rsidRDefault="00F05164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164" w:rsidRPr="000C2D01" w:rsidRDefault="00F05164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164" w:rsidRPr="0075113B" w:rsidRDefault="00F05164">
            <w:pPr>
              <w:suppressAutoHyphens/>
              <w:snapToGrid w:val="0"/>
              <w:ind w:left="42" w:right="71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13B">
              <w:rPr>
                <w:rFonts w:ascii="Times New Roman" w:hAnsi="Times New Roman"/>
                <w:sz w:val="20"/>
                <w:szCs w:val="20"/>
              </w:rPr>
              <w:t>В Администрацию сельского  поселения  запросов на проведение публичных мероприятий не поступало</w:t>
            </w:r>
          </w:p>
        </w:tc>
      </w:tr>
      <w:tr w:rsidR="00F05164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164" w:rsidRPr="000C2D01" w:rsidRDefault="00F05164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164" w:rsidRPr="000C2D01" w:rsidRDefault="00F05164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Количество согласованных публичных мероприятий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164" w:rsidRPr="0075113B" w:rsidRDefault="00F05164">
            <w:pPr>
              <w:suppressAutoHyphens/>
              <w:snapToGrid w:val="0"/>
              <w:ind w:left="42" w:right="71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1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5164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164" w:rsidRPr="000C2D01" w:rsidRDefault="00F05164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164" w:rsidRPr="000C2D01" w:rsidRDefault="00F05164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 xml:space="preserve">Количество несогласованных публичных мероприятий 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164" w:rsidRPr="0075113B" w:rsidRDefault="00F05164">
            <w:pPr>
              <w:suppressAutoHyphens/>
              <w:snapToGrid w:val="0"/>
              <w:ind w:left="42" w:right="71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13B">
              <w:rPr>
                <w:rFonts w:ascii="Times New Roman" w:hAnsi="Times New Roman"/>
                <w:sz w:val="20"/>
                <w:szCs w:val="20"/>
              </w:rPr>
              <w:t>Несогласованных публичных мероприятий  на территории сельского  поселения не проводилось</w:t>
            </w:r>
          </w:p>
        </w:tc>
      </w:tr>
      <w:tr w:rsidR="00F05164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164" w:rsidRPr="000C2D01" w:rsidRDefault="00F05164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164" w:rsidRPr="000C2D01" w:rsidRDefault="00F05164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164" w:rsidRPr="000C2D01" w:rsidRDefault="00F05164">
            <w:pPr>
              <w:suppressAutoHyphens/>
              <w:snapToGrid w:val="0"/>
              <w:ind w:left="42" w:right="71"/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0</w:t>
            </w:r>
          </w:p>
        </w:tc>
      </w:tr>
      <w:tr w:rsidR="00F05164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164" w:rsidRPr="000C2D01" w:rsidRDefault="00F05164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164" w:rsidRPr="000C2D01" w:rsidRDefault="00F05164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164" w:rsidRPr="000C2D01" w:rsidRDefault="00F05164">
            <w:pPr>
              <w:suppressAutoHyphens/>
              <w:snapToGrid w:val="0"/>
              <w:ind w:left="42" w:right="71"/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0</w:t>
            </w:r>
          </w:p>
        </w:tc>
      </w:tr>
      <w:tr w:rsidR="00F05164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164" w:rsidRPr="000C2D01" w:rsidRDefault="00F05164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164" w:rsidRPr="000C2D01" w:rsidRDefault="00F05164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164" w:rsidRPr="000C2D01" w:rsidRDefault="00F05164">
            <w:pPr>
              <w:suppressAutoHyphens/>
              <w:snapToGrid w:val="0"/>
              <w:ind w:left="42" w:right="71"/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0</w:t>
            </w:r>
          </w:p>
        </w:tc>
      </w:tr>
      <w:tr w:rsidR="00F05164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164" w:rsidRPr="000C2D01" w:rsidRDefault="00F05164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164" w:rsidRPr="000C2D01" w:rsidRDefault="00F05164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164" w:rsidRPr="000C2D01" w:rsidRDefault="00F05164">
            <w:pPr>
              <w:suppressAutoHyphens/>
              <w:snapToGrid w:val="0"/>
              <w:ind w:right="71"/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 xml:space="preserve"> 0</w:t>
            </w:r>
          </w:p>
        </w:tc>
      </w:tr>
      <w:tr w:rsidR="00F05164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164" w:rsidRPr="000C2D01" w:rsidRDefault="00F05164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164" w:rsidRPr="000C2D01" w:rsidRDefault="00F05164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164" w:rsidRDefault="00F05164" w:rsidP="00195E72">
            <w:pPr>
              <w:suppressAutoHyphens/>
              <w:rPr>
                <w:rFonts w:ascii="Times New Roman" w:hAnsi="Times New Roman"/>
                <w:lang w:eastAsia="zh-CN"/>
              </w:rPr>
            </w:pPr>
          </w:p>
          <w:p w:rsidR="00F05164" w:rsidRPr="0075113B" w:rsidRDefault="00F05164" w:rsidP="00EB0662">
            <w:pPr>
              <w:suppressAutoHyphens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F05164" w:rsidRPr="0075113B" w:rsidRDefault="00F05164" w:rsidP="00E721CB">
            <w:pPr>
              <w:suppressAutoHyphens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F05164" w:rsidRPr="0075113B" w:rsidRDefault="00F05164" w:rsidP="00E721CB">
            <w:pPr>
              <w:suppressAutoHyphens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F05164" w:rsidRPr="0075113B" w:rsidRDefault="00F05164" w:rsidP="00D9426A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F05164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164" w:rsidRPr="000C2D01" w:rsidRDefault="00F05164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164" w:rsidRPr="000C2D01" w:rsidRDefault="00F05164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164" w:rsidRPr="0075113B" w:rsidRDefault="00F05164">
            <w:pPr>
              <w:snapToGrid w:val="0"/>
              <w:ind w:left="42" w:right="7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5113B">
              <w:rPr>
                <w:rFonts w:ascii="Times New Roman" w:hAnsi="Times New Roman"/>
                <w:color w:val="000000"/>
                <w:sz w:val="20"/>
                <w:szCs w:val="20"/>
              </w:rPr>
              <w:t>- Постановление Администрации Подгорненского</w:t>
            </w:r>
            <w:r w:rsidRPr="0075113B">
              <w:rPr>
                <w:rStyle w:val="apple-converted-space"/>
                <w:rFonts w:ascii="Times New Roman" w:hAnsi="Times New Roman"/>
                <w:color w:val="3C3C3C"/>
                <w:sz w:val="20"/>
                <w:szCs w:val="20"/>
                <w:shd w:val="clear" w:color="auto" w:fill="FFFFFF"/>
              </w:rPr>
              <w:t xml:space="preserve"> сельского поселения</w:t>
            </w:r>
            <w:r w:rsidRPr="007511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№108 от 28.12.2018 «Об утверждении  Плана мероприятий муниципального образования «Подгорненское сельское поселение» по реализации в 2019 - 2021 годах Стратегии государственной национальной политики Российской Федерации на период до 2025 года;</w:t>
            </w:r>
          </w:p>
          <w:p w:rsidR="00F05164" w:rsidRPr="0075113B" w:rsidRDefault="00F05164">
            <w:pPr>
              <w:snapToGrid w:val="0"/>
              <w:ind w:left="42" w:right="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13B">
              <w:rPr>
                <w:rFonts w:ascii="Times New Roman" w:hAnsi="Times New Roman"/>
                <w:color w:val="000000"/>
                <w:sz w:val="20"/>
                <w:szCs w:val="20"/>
              </w:rPr>
              <w:t>- Комплексный план  работы Малого  совета по межнациональным   отношениям при  Администрации Подгорненского сельского поселения на 2019 год утвержденный 27.12.2018 года;</w:t>
            </w:r>
          </w:p>
          <w:p w:rsidR="00F05164" w:rsidRPr="0075113B" w:rsidRDefault="00F05164">
            <w:pPr>
              <w:pStyle w:val="NormalWeb"/>
              <w:snapToGrid w:val="0"/>
              <w:spacing w:before="0" w:after="0"/>
              <w:ind w:left="42" w:right="71"/>
              <w:jc w:val="both"/>
              <w:rPr>
                <w:sz w:val="20"/>
                <w:szCs w:val="20"/>
              </w:rPr>
            </w:pPr>
          </w:p>
        </w:tc>
      </w:tr>
      <w:tr w:rsidR="00F05164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164" w:rsidRPr="000C2D01" w:rsidRDefault="00F05164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164" w:rsidRPr="000C2D01" w:rsidRDefault="00F05164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164" w:rsidRDefault="00F05164" w:rsidP="00DB793B">
            <w:pPr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З</w:t>
            </w:r>
            <w:r w:rsidRPr="00001B8A">
              <w:rPr>
                <w:rFonts w:ascii="Times New Roman" w:hAnsi="Times New Roman"/>
                <w:color w:val="000000"/>
                <w:shd w:val="clear" w:color="auto" w:fill="FFFFFF"/>
              </w:rPr>
              <w:t>аседание  Малого совета  по межнациональным отношениям  п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ри Администрации  чел., Подгорненского </w:t>
            </w:r>
            <w:r w:rsidRPr="00001B8A">
              <w:rPr>
                <w:rFonts w:ascii="Times New Roman" w:hAnsi="Times New Roman"/>
                <w:color w:val="000000"/>
                <w:shd w:val="clear" w:color="auto" w:fill="FFFFFF"/>
              </w:rPr>
              <w:t>сельского поселения</w:t>
            </w:r>
            <w:r w:rsidRPr="00001B8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lang w:eastAsia="zh-CN"/>
              </w:rPr>
              <w:t xml:space="preserve">18.10.2019г, </w:t>
            </w:r>
          </w:p>
          <w:p w:rsidR="00F05164" w:rsidRPr="00913D73" w:rsidRDefault="00F05164" w:rsidP="00DB793B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 xml:space="preserve">8 чел, </w:t>
            </w:r>
            <w:r w:rsidRPr="00913D7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913D73">
              <w:rPr>
                <w:rFonts w:ascii="Times New Roman" w:hAnsi="Times New Roman"/>
              </w:rPr>
              <w:t>Совместная  работа  Администрации сельского поселения, участкового  уполномоченного полиции и  представителей даргинской  диаспоры в  сфере  не допущения конфликтов  и нарушений Малого порядка.</w:t>
            </w:r>
          </w:p>
          <w:p w:rsidR="00F05164" w:rsidRPr="00913D73" w:rsidRDefault="00F05164" w:rsidP="00DB793B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913D73">
              <w:rPr>
                <w:rFonts w:ascii="Times New Roman" w:hAnsi="Times New Roman"/>
                <w:color w:val="000000"/>
                <w:shd w:val="clear" w:color="auto" w:fill="FFFFFF"/>
              </w:rPr>
              <w:t>2.</w:t>
            </w:r>
            <w:r w:rsidRPr="00913D73">
              <w:rPr>
                <w:rFonts w:ascii="Times New Roman" w:eastAsia="SimSun" w:hAnsi="Times New Roman"/>
              </w:rPr>
              <w:t>Мероприятия по гармонизации межэтнических отношений, профилактике терроризма и экстремизма, формированию кул</w:t>
            </w:r>
            <w:r>
              <w:rPr>
                <w:rFonts w:ascii="Times New Roman" w:eastAsia="SimSun" w:hAnsi="Times New Roman"/>
              </w:rPr>
              <w:t xml:space="preserve">ьтуры межнационального </w:t>
            </w:r>
            <w:r w:rsidRPr="00913D73">
              <w:rPr>
                <w:rFonts w:ascii="Times New Roman" w:eastAsia="SimSun" w:hAnsi="Times New Roman"/>
              </w:rPr>
              <w:t>общения, проводимые учреждениями культуры</w:t>
            </w:r>
          </w:p>
          <w:p w:rsidR="00F05164" w:rsidRPr="00913D73" w:rsidRDefault="00F05164" w:rsidP="00DB793B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913D73">
              <w:rPr>
                <w:rFonts w:ascii="Times New Roman" w:hAnsi="Times New Roman"/>
                <w:color w:val="000000"/>
              </w:rPr>
              <w:t>3.</w:t>
            </w:r>
            <w:r w:rsidRPr="00913D73">
              <w:rPr>
                <w:rFonts w:ascii="Times New Roman" w:eastAsia="SimSun" w:hAnsi="Times New Roman"/>
              </w:rPr>
              <w:t>Об итогах работы Малого Совета по межнациональным отношениям при Администрации Подгорненского сельского поселения</w:t>
            </w:r>
          </w:p>
          <w:p w:rsidR="00F05164" w:rsidRPr="00913D73" w:rsidRDefault="00F05164" w:rsidP="00DB793B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913D73">
              <w:rPr>
                <w:rFonts w:ascii="Times New Roman" w:hAnsi="Times New Roman"/>
              </w:rPr>
              <w:t>4.Об утверждении Комплексного  плана работы Малого совета  по межнациональным     отношениям  при  Администрации  Подгорненского  сельского поселени</w:t>
            </w:r>
            <w:r>
              <w:rPr>
                <w:rFonts w:ascii="Times New Roman" w:hAnsi="Times New Roman"/>
              </w:rPr>
              <w:t xml:space="preserve">я </w:t>
            </w:r>
            <w:r w:rsidRPr="00913D73">
              <w:rPr>
                <w:rFonts w:ascii="Times New Roman" w:hAnsi="Times New Roman"/>
              </w:rPr>
              <w:t>на  2020 год.</w:t>
            </w:r>
            <w:r w:rsidRPr="00913D73">
              <w:rPr>
                <w:rFonts w:ascii="Times New Roman" w:hAnsi="Times New Roman"/>
                <w:i/>
              </w:rPr>
              <w:t xml:space="preserve">                     </w:t>
            </w:r>
          </w:p>
          <w:p w:rsidR="00F05164" w:rsidRPr="00001B8A" w:rsidRDefault="00F05164" w:rsidP="00DB793B">
            <w:pPr>
              <w:pStyle w:val="cef1edeee2edeee9f2e5eaf1f2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zh-CN"/>
              </w:rPr>
              <w:t xml:space="preserve"> </w:t>
            </w:r>
            <w:r w:rsidRPr="00001B8A">
              <w:rPr>
                <w:rFonts w:ascii="Times New Roman" w:hAnsi="Times New Roman" w:cs="Times New Roman"/>
                <w:b/>
              </w:rPr>
              <w:t xml:space="preserve">СЛУШАЛИ по первому вопросу: </w:t>
            </w:r>
            <w:r w:rsidRPr="00001B8A">
              <w:rPr>
                <w:rFonts w:ascii="Times New Roman" w:hAnsi="Times New Roman" w:cs="Times New Roman"/>
              </w:rPr>
              <w:t>Лобачев А.С., участковый уполномоченный  полиции,</w:t>
            </w:r>
          </w:p>
          <w:p w:rsidR="00F05164" w:rsidRPr="00001B8A" w:rsidRDefault="00F05164" w:rsidP="00DB793B">
            <w:pPr>
              <w:pStyle w:val="NormalWeb"/>
              <w:shd w:val="clear" w:color="auto" w:fill="FFFFFF"/>
              <w:spacing w:before="0" w:after="225"/>
              <w:jc w:val="both"/>
              <w:rPr>
                <w:color w:val="000000"/>
                <w:sz w:val="22"/>
                <w:szCs w:val="22"/>
              </w:rPr>
            </w:pPr>
            <w:r w:rsidRPr="00001B8A">
              <w:rPr>
                <w:sz w:val="22"/>
                <w:szCs w:val="22"/>
              </w:rPr>
              <w:t xml:space="preserve"> Гасанов М.б/о, председатель даргинской общины</w:t>
            </w:r>
          </w:p>
          <w:p w:rsidR="00F05164" w:rsidRPr="00001B8A" w:rsidRDefault="00F05164" w:rsidP="00DB79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1B8A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РЕШИЛИ:</w:t>
            </w:r>
          </w:p>
          <w:p w:rsidR="00F05164" w:rsidRPr="00001B8A" w:rsidRDefault="00F05164" w:rsidP="00DB79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01B8A">
              <w:rPr>
                <w:rFonts w:ascii="Times New Roman" w:hAnsi="Times New Roman"/>
                <w:color w:val="000000"/>
                <w:shd w:val="clear" w:color="auto" w:fill="FFFFFF"/>
              </w:rPr>
              <w:t>1.Информацию  принять  к сведению.</w:t>
            </w:r>
          </w:p>
          <w:p w:rsidR="00F05164" w:rsidRPr="00001B8A" w:rsidRDefault="00F05164" w:rsidP="00DB79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1B8A">
              <w:rPr>
                <w:rFonts w:ascii="Times New Roman" w:hAnsi="Times New Roman"/>
                <w:color w:val="000000"/>
                <w:shd w:val="clear" w:color="auto" w:fill="FFFFFF"/>
              </w:rPr>
              <w:t>2.</w:t>
            </w:r>
            <w:r w:rsidRPr="00001B8A">
              <w:rPr>
                <w:rFonts w:ascii="Times New Roman" w:hAnsi="Times New Roman"/>
                <w:color w:val="000000"/>
              </w:rPr>
              <w:t>Продолжить совместную работу</w:t>
            </w:r>
            <w:r w:rsidRPr="00001B8A">
              <w:rPr>
                <w:rFonts w:ascii="Times New Roman" w:eastAsia="SimSun" w:hAnsi="Times New Roman"/>
              </w:rPr>
              <w:t xml:space="preserve"> Администрации сельского поселения, участкового уполномоченного полиции и представителей даргинской диаспоры в сфере  недопущения  конфликтов и нарушений общественного порядка.</w:t>
            </w:r>
          </w:p>
          <w:p w:rsidR="00F05164" w:rsidRPr="00001B8A" w:rsidRDefault="00F05164" w:rsidP="00DB793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05164" w:rsidRPr="00001B8A" w:rsidRDefault="00F05164" w:rsidP="00DB793B">
            <w:pPr>
              <w:tabs>
                <w:tab w:val="left" w:pos="3810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01B8A">
              <w:rPr>
                <w:rFonts w:ascii="Times New Roman" w:hAnsi="Times New Roman"/>
                <w:b/>
              </w:rPr>
              <w:t>СЛУШАЛИ по второму вопросу:</w:t>
            </w:r>
            <w:r w:rsidRPr="00001B8A">
              <w:rPr>
                <w:rFonts w:ascii="Times New Roman" w:hAnsi="Times New Roman"/>
              </w:rPr>
              <w:t xml:space="preserve">  Ростенко Н. И. - директор МКУК «Подгорненский сельский дом культуры»</w:t>
            </w:r>
          </w:p>
          <w:p w:rsidR="00F05164" w:rsidRPr="00001B8A" w:rsidRDefault="00F05164" w:rsidP="00DB793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05164" w:rsidRPr="00001B8A" w:rsidRDefault="00F05164" w:rsidP="00DB79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1B8A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РЕШИЛИ:</w:t>
            </w:r>
          </w:p>
          <w:p w:rsidR="00F05164" w:rsidRPr="00001B8A" w:rsidRDefault="00F05164" w:rsidP="00DB79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1B8A">
              <w:rPr>
                <w:rFonts w:ascii="Times New Roman" w:hAnsi="Times New Roman"/>
                <w:color w:val="000000"/>
                <w:shd w:val="clear" w:color="auto" w:fill="FFFFFF"/>
              </w:rPr>
              <w:t>1.Информацию  принять  к сведению.</w:t>
            </w:r>
          </w:p>
          <w:p w:rsidR="00F05164" w:rsidRDefault="00F05164" w:rsidP="00DB793B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01B8A">
              <w:rPr>
                <w:rFonts w:ascii="Times New Roman" w:hAnsi="Times New Roman"/>
                <w:color w:val="000000"/>
                <w:shd w:val="clear" w:color="auto" w:fill="FFFFFF"/>
              </w:rPr>
              <w:t>2.МКУК «Подгорненский сельский дом культуры» совместно с  работником библиотеки подготовить,  для  участия  в  районном фестивале  национальных культур «Мы вместе» представление  казахской культуры</w:t>
            </w:r>
          </w:p>
          <w:p w:rsidR="00F05164" w:rsidRPr="00743DD0" w:rsidRDefault="00F05164" w:rsidP="00DB793B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01B8A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СЛУШАЛИ по третьему вопросу:</w:t>
            </w:r>
            <w:r w:rsidRPr="00001B8A">
              <w:rPr>
                <w:rFonts w:ascii="Times New Roman" w:hAnsi="Times New Roman"/>
                <w:color w:val="000000"/>
              </w:rPr>
              <w:t xml:space="preserve"> </w:t>
            </w:r>
            <w:r w:rsidRPr="00001B8A">
              <w:rPr>
                <w:rFonts w:ascii="Times New Roman" w:hAnsi="Times New Roman"/>
              </w:rPr>
              <w:t>Горбатенко Л.В., председателя Малого совета по межнациональным отношениям при Администрации Подгорненского  сельского поселения</w:t>
            </w:r>
          </w:p>
          <w:p w:rsidR="00F05164" w:rsidRPr="00001B8A" w:rsidRDefault="00F05164" w:rsidP="00DB79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1B8A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РЕШИЛИ:</w:t>
            </w:r>
          </w:p>
          <w:p w:rsidR="00F05164" w:rsidRPr="00001B8A" w:rsidRDefault="00F05164" w:rsidP="00DB79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1B8A">
              <w:rPr>
                <w:rFonts w:ascii="Times New Roman" w:hAnsi="Times New Roman"/>
                <w:color w:val="000000"/>
              </w:rPr>
              <w:t>1.Информацию  принять к  сведению.</w:t>
            </w:r>
          </w:p>
          <w:p w:rsidR="00F05164" w:rsidRPr="00001B8A" w:rsidRDefault="00F05164" w:rsidP="00DB79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1B8A">
              <w:rPr>
                <w:rFonts w:ascii="Times New Roman" w:hAnsi="Times New Roman"/>
                <w:color w:val="000000"/>
              </w:rPr>
              <w:t>2.</w:t>
            </w:r>
            <w:r w:rsidRPr="00001B8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Работу Малого совета по межнациональным  отношениях, работникам Администрации  поселения признать удовлетворительной.  </w:t>
            </w:r>
            <w:r w:rsidRPr="00001B8A">
              <w:rPr>
                <w:rFonts w:ascii="Times New Roman" w:hAnsi="Times New Roman"/>
              </w:rPr>
              <w:t>Продолжить работу в целях сохранения стабильной обстановки в области межнациональных отношений на территории Подгорненского сельского поселения.</w:t>
            </w:r>
          </w:p>
          <w:p w:rsidR="00F05164" w:rsidRPr="00001B8A" w:rsidRDefault="00F05164" w:rsidP="00DB79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05164" w:rsidRPr="00001B8A" w:rsidRDefault="00F05164" w:rsidP="00DB79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01B8A">
              <w:rPr>
                <w:rFonts w:ascii="Times New Roman" w:hAnsi="Times New Roman"/>
                <w:b/>
              </w:rPr>
              <w:t>СЛУШАЛИ по четвертому вопросу</w:t>
            </w:r>
            <w:r w:rsidRPr="00001B8A">
              <w:rPr>
                <w:rFonts w:ascii="Times New Roman" w:hAnsi="Times New Roman"/>
              </w:rPr>
              <w:t>:</w:t>
            </w:r>
            <w:r w:rsidRPr="00001B8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001B8A">
              <w:rPr>
                <w:rFonts w:ascii="Times New Roman" w:hAnsi="Times New Roman"/>
              </w:rPr>
              <w:t>Горбатенко Л.В., председателя Малого совета по межнациональным отношениям при Администрации Подгорненского  сельского поселения</w:t>
            </w:r>
            <w:r w:rsidRPr="00001B8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.</w:t>
            </w:r>
          </w:p>
          <w:p w:rsidR="00F05164" w:rsidRPr="00001B8A" w:rsidRDefault="00F05164" w:rsidP="00DB79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001B8A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РЕШИЛИ:</w:t>
            </w:r>
          </w:p>
          <w:p w:rsidR="00F05164" w:rsidRPr="00001B8A" w:rsidRDefault="00F05164" w:rsidP="00DB79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1B8A">
              <w:rPr>
                <w:rFonts w:ascii="Times New Roman" w:hAnsi="Times New Roman"/>
                <w:color w:val="000000"/>
              </w:rPr>
              <w:t xml:space="preserve">1.Информацию </w:t>
            </w:r>
            <w:r w:rsidRPr="00001B8A">
              <w:rPr>
                <w:rFonts w:ascii="Times New Roman" w:hAnsi="Times New Roman"/>
              </w:rPr>
              <w:t>принять к сведению.</w:t>
            </w:r>
          </w:p>
          <w:p w:rsidR="00F05164" w:rsidRPr="00482D70" w:rsidRDefault="00F05164" w:rsidP="00DB793B">
            <w:pPr>
              <w:suppressAutoHyphens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01B8A">
              <w:rPr>
                <w:rFonts w:ascii="Times New Roman" w:hAnsi="Times New Roman"/>
                <w:color w:val="000000"/>
                <w:shd w:val="clear" w:color="auto" w:fill="FFFFFF"/>
              </w:rPr>
              <w:t>2.Ответственным исполнителям принять меры по исполнению Комплексного плана работы Малого совета  по межнациональным  отношениях, работникам Администрации  посел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ения.</w:t>
            </w:r>
          </w:p>
          <w:p w:rsidR="00F05164" w:rsidRPr="0075113B" w:rsidRDefault="00F05164" w:rsidP="005F6E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5164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164" w:rsidRPr="000C2D01" w:rsidRDefault="00F05164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164" w:rsidRPr="000C2D01" w:rsidRDefault="00F05164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164" w:rsidRPr="000C2D01" w:rsidRDefault="00F05164">
            <w:pPr>
              <w:suppressAutoHyphens/>
              <w:ind w:left="57" w:right="113"/>
              <w:jc w:val="both"/>
              <w:rPr>
                <w:rFonts w:ascii="Times New Roman" w:hAnsi="Times New Roman"/>
                <w:lang w:eastAsia="zh-CN"/>
              </w:rPr>
            </w:pPr>
          </w:p>
        </w:tc>
      </w:tr>
      <w:tr w:rsidR="00F05164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164" w:rsidRPr="000C2D01" w:rsidRDefault="00F05164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164" w:rsidRPr="000C2D01" w:rsidRDefault="00F05164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164" w:rsidRPr="000C2D01" w:rsidRDefault="00F05164">
            <w:pPr>
              <w:suppressAutoHyphens/>
              <w:snapToGrid w:val="0"/>
              <w:ind w:left="42" w:right="71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 xml:space="preserve"> Информация о фактах  уничтожения  посевов при  несанкционированном  выпасе скота в Администрацию сельского  поселения  не  поступала</w:t>
            </w:r>
          </w:p>
        </w:tc>
      </w:tr>
      <w:tr w:rsidR="00F05164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164" w:rsidRPr="000C2D01" w:rsidRDefault="00F05164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164" w:rsidRPr="000C2D01" w:rsidRDefault="00F05164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 xml:space="preserve">Этнический состав народной дружины 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164" w:rsidRPr="000C2D01" w:rsidRDefault="00F05164">
            <w:pPr>
              <w:suppressAutoHyphens/>
              <w:snapToGrid w:val="0"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Подгорненская Добровольная  народная дружина  состоит  из 10 человек. Этнический состав: 8 чел.- русские,  2 чел.- даргинцы.</w:t>
            </w:r>
          </w:p>
        </w:tc>
      </w:tr>
    </w:tbl>
    <w:p w:rsidR="00F05164" w:rsidRPr="0046750B" w:rsidRDefault="00F05164" w:rsidP="0046750B">
      <w:pPr>
        <w:jc w:val="both"/>
        <w:rPr>
          <w:rFonts w:ascii="Times New Roman" w:hAnsi="Times New Roman"/>
          <w:b/>
          <w:u w:val="single"/>
          <w:lang w:eastAsia="zh-CN"/>
        </w:rPr>
      </w:pPr>
    </w:p>
    <w:p w:rsidR="00F05164" w:rsidRPr="0046750B" w:rsidRDefault="00F05164" w:rsidP="0046750B">
      <w:pPr>
        <w:jc w:val="both"/>
        <w:rPr>
          <w:rFonts w:ascii="Times New Roman" w:hAnsi="Times New Roman"/>
          <w:b/>
          <w:u w:val="single"/>
        </w:rPr>
      </w:pPr>
    </w:p>
    <w:p w:rsidR="00F05164" w:rsidRPr="0046750B" w:rsidRDefault="00F05164" w:rsidP="0046750B">
      <w:pPr>
        <w:jc w:val="both"/>
        <w:rPr>
          <w:rFonts w:ascii="Times New Roman" w:hAnsi="Times New Roman"/>
          <w:b/>
        </w:rPr>
      </w:pPr>
      <w:r w:rsidRPr="0046750B">
        <w:rPr>
          <w:rFonts w:ascii="Times New Roman" w:hAnsi="Times New Roman"/>
          <w:b/>
        </w:rPr>
        <w:t xml:space="preserve">Глава Администрации Подгорненского </w:t>
      </w:r>
    </w:p>
    <w:p w:rsidR="00F05164" w:rsidRPr="0046750B" w:rsidRDefault="00F05164" w:rsidP="0046750B">
      <w:pPr>
        <w:jc w:val="both"/>
        <w:rPr>
          <w:rFonts w:ascii="Times New Roman" w:hAnsi="Times New Roman"/>
          <w:b/>
        </w:rPr>
      </w:pPr>
      <w:r w:rsidRPr="0046750B">
        <w:rPr>
          <w:rFonts w:ascii="Times New Roman" w:hAnsi="Times New Roman"/>
          <w:b/>
        </w:rPr>
        <w:t>сельского поселения                                                              Л.В.Горбатенко</w:t>
      </w:r>
    </w:p>
    <w:p w:rsidR="00F05164" w:rsidRDefault="00F05164"/>
    <w:sectPr w:rsidR="00F05164" w:rsidSect="00AC0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FA3A1F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4AD096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D47669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</w:abstractNum>
  <w:abstractNum w:abstractNumId="4">
    <w:nsid w:val="6D9E2758"/>
    <w:multiLevelType w:val="hybridMultilevel"/>
    <w:tmpl w:val="981E2A10"/>
    <w:lvl w:ilvl="0" w:tplc="F2343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50B"/>
    <w:rsid w:val="00001B8A"/>
    <w:rsid w:val="0000641D"/>
    <w:rsid w:val="00023062"/>
    <w:rsid w:val="0005544F"/>
    <w:rsid w:val="000564C9"/>
    <w:rsid w:val="0006284C"/>
    <w:rsid w:val="000A2375"/>
    <w:rsid w:val="000C2D01"/>
    <w:rsid w:val="000C3DFF"/>
    <w:rsid w:val="000C7EB2"/>
    <w:rsid w:val="00105C9C"/>
    <w:rsid w:val="00153D99"/>
    <w:rsid w:val="0016580C"/>
    <w:rsid w:val="001875E9"/>
    <w:rsid w:val="00193273"/>
    <w:rsid w:val="00195E72"/>
    <w:rsid w:val="001A733C"/>
    <w:rsid w:val="001C2C84"/>
    <w:rsid w:val="00250311"/>
    <w:rsid w:val="002663E9"/>
    <w:rsid w:val="002674C5"/>
    <w:rsid w:val="00282648"/>
    <w:rsid w:val="002A024E"/>
    <w:rsid w:val="002A3C7F"/>
    <w:rsid w:val="002B7EE8"/>
    <w:rsid w:val="0030392D"/>
    <w:rsid w:val="003215B8"/>
    <w:rsid w:val="00330EF4"/>
    <w:rsid w:val="00374099"/>
    <w:rsid w:val="00380DC6"/>
    <w:rsid w:val="00383899"/>
    <w:rsid w:val="00385C01"/>
    <w:rsid w:val="00397867"/>
    <w:rsid w:val="003A04AA"/>
    <w:rsid w:val="003B0BFE"/>
    <w:rsid w:val="003C5F81"/>
    <w:rsid w:val="003E16DC"/>
    <w:rsid w:val="004036FE"/>
    <w:rsid w:val="004123AB"/>
    <w:rsid w:val="0046750B"/>
    <w:rsid w:val="00482D70"/>
    <w:rsid w:val="004953AE"/>
    <w:rsid w:val="004C177E"/>
    <w:rsid w:val="004D06EF"/>
    <w:rsid w:val="00596B9A"/>
    <w:rsid w:val="005D4460"/>
    <w:rsid w:val="005E7570"/>
    <w:rsid w:val="005F6E74"/>
    <w:rsid w:val="005F6F5B"/>
    <w:rsid w:val="00630D53"/>
    <w:rsid w:val="00631AB2"/>
    <w:rsid w:val="00643D38"/>
    <w:rsid w:val="00693AD3"/>
    <w:rsid w:val="006A4444"/>
    <w:rsid w:val="006C0106"/>
    <w:rsid w:val="006D192E"/>
    <w:rsid w:val="006E3BF1"/>
    <w:rsid w:val="006E4358"/>
    <w:rsid w:val="00743DD0"/>
    <w:rsid w:val="0075113B"/>
    <w:rsid w:val="0078043B"/>
    <w:rsid w:val="00790CED"/>
    <w:rsid w:val="007B5E0D"/>
    <w:rsid w:val="007C3DFA"/>
    <w:rsid w:val="008016B2"/>
    <w:rsid w:val="00802C90"/>
    <w:rsid w:val="0081770E"/>
    <w:rsid w:val="00832495"/>
    <w:rsid w:val="008875C8"/>
    <w:rsid w:val="008B7D10"/>
    <w:rsid w:val="008B7FA5"/>
    <w:rsid w:val="008D74E0"/>
    <w:rsid w:val="008E3AD4"/>
    <w:rsid w:val="00913D73"/>
    <w:rsid w:val="00941856"/>
    <w:rsid w:val="009471CB"/>
    <w:rsid w:val="009549F6"/>
    <w:rsid w:val="009872DE"/>
    <w:rsid w:val="00994589"/>
    <w:rsid w:val="009F6FE6"/>
    <w:rsid w:val="00A125B1"/>
    <w:rsid w:val="00A26360"/>
    <w:rsid w:val="00A40165"/>
    <w:rsid w:val="00A47F59"/>
    <w:rsid w:val="00A74878"/>
    <w:rsid w:val="00AB00B3"/>
    <w:rsid w:val="00AB0A93"/>
    <w:rsid w:val="00AC0121"/>
    <w:rsid w:val="00B051AE"/>
    <w:rsid w:val="00B21A51"/>
    <w:rsid w:val="00B36C63"/>
    <w:rsid w:val="00B4113D"/>
    <w:rsid w:val="00B47F87"/>
    <w:rsid w:val="00B574CE"/>
    <w:rsid w:val="00B644C2"/>
    <w:rsid w:val="00B87FB3"/>
    <w:rsid w:val="00B93691"/>
    <w:rsid w:val="00BC6F5D"/>
    <w:rsid w:val="00BE7BA2"/>
    <w:rsid w:val="00BF00AB"/>
    <w:rsid w:val="00BF24D9"/>
    <w:rsid w:val="00C2329A"/>
    <w:rsid w:val="00C37044"/>
    <w:rsid w:val="00C37348"/>
    <w:rsid w:val="00C373D7"/>
    <w:rsid w:val="00C75FBC"/>
    <w:rsid w:val="00C84FCC"/>
    <w:rsid w:val="00CB1F63"/>
    <w:rsid w:val="00CB6746"/>
    <w:rsid w:val="00CE42E3"/>
    <w:rsid w:val="00D552A0"/>
    <w:rsid w:val="00D839A5"/>
    <w:rsid w:val="00D9426A"/>
    <w:rsid w:val="00DB793B"/>
    <w:rsid w:val="00DE3F6E"/>
    <w:rsid w:val="00DE4435"/>
    <w:rsid w:val="00E27326"/>
    <w:rsid w:val="00E353D4"/>
    <w:rsid w:val="00E44D21"/>
    <w:rsid w:val="00E721CB"/>
    <w:rsid w:val="00EA7BE6"/>
    <w:rsid w:val="00EB0662"/>
    <w:rsid w:val="00EC4C5F"/>
    <w:rsid w:val="00EE06AC"/>
    <w:rsid w:val="00F05164"/>
    <w:rsid w:val="00F21338"/>
    <w:rsid w:val="00F24F91"/>
    <w:rsid w:val="00F309CB"/>
    <w:rsid w:val="00F341A1"/>
    <w:rsid w:val="00F97744"/>
    <w:rsid w:val="00FA758B"/>
    <w:rsid w:val="00FC45B2"/>
    <w:rsid w:val="00FD4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12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6750B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uiPriority w:val="99"/>
    <w:rsid w:val="0046750B"/>
    <w:rPr>
      <w:rFonts w:cs="Times New Roman"/>
    </w:rPr>
  </w:style>
  <w:style w:type="paragraph" w:styleId="NoSpacing">
    <w:name w:val="No Spacing"/>
    <w:uiPriority w:val="99"/>
    <w:qFormat/>
    <w:rsid w:val="00F21338"/>
  </w:style>
  <w:style w:type="paragraph" w:customStyle="1" w:styleId="1">
    <w:name w:val="Без интервала1"/>
    <w:uiPriority w:val="99"/>
    <w:rsid w:val="009F6FE6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customStyle="1" w:styleId="cef1edeee2edeee9f2e5eaf1f2">
    <w:name w:val="Оceсf1нedоeeвe2нedоeeйe9 тf2еe5кeaсf1тf2"/>
    <w:basedOn w:val="Normal"/>
    <w:uiPriority w:val="99"/>
    <w:rsid w:val="00743DD0"/>
    <w:pPr>
      <w:tabs>
        <w:tab w:val="left" w:pos="708"/>
      </w:tabs>
      <w:suppressAutoHyphens/>
      <w:autoSpaceDE w:val="0"/>
      <w:autoSpaceDN w:val="0"/>
      <w:adjustRightInd w:val="0"/>
      <w:spacing w:after="120"/>
    </w:pPr>
    <w:rPr>
      <w:rFonts w:hAnsi="Liberation Serif" w:cs="Calibri"/>
      <w:color w:val="000000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26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4</Pages>
  <Words>955</Words>
  <Characters>5449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User</cp:lastModifiedBy>
  <cp:revision>37</cp:revision>
  <cp:lastPrinted>2019-04-05T05:25:00Z</cp:lastPrinted>
  <dcterms:created xsi:type="dcterms:W3CDTF">2019-03-14T06:17:00Z</dcterms:created>
  <dcterms:modified xsi:type="dcterms:W3CDTF">2019-12-30T04:24:00Z</dcterms:modified>
</cp:coreProperties>
</file>