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E7" w:rsidRPr="00F21338" w:rsidRDefault="001145E7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1145E7" w:rsidRPr="00F21338" w:rsidRDefault="001145E7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1145E7" w:rsidRPr="00F21338" w:rsidRDefault="001145E7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1145E7" w:rsidRPr="00F21338" w:rsidRDefault="001145E7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05.0</w:t>
      </w:r>
      <w:r>
        <w:rPr>
          <w:rFonts w:ascii="Times New Roman" w:hAnsi="Times New Roman"/>
          <w:b/>
          <w:sz w:val="24"/>
          <w:szCs w:val="24"/>
        </w:rPr>
        <w:t>6.2020</w:t>
      </w:r>
      <w:r w:rsidRPr="00F2133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45E7" w:rsidRPr="0046750B" w:rsidRDefault="001145E7" w:rsidP="0046750B">
      <w:pPr>
        <w:jc w:val="both"/>
        <w:rPr>
          <w:rFonts w:ascii="Times New Roman" w:hAnsi="Times New Roman"/>
          <w:b/>
          <w:u w:val="single"/>
        </w:rPr>
      </w:pPr>
    </w:p>
    <w:p w:rsidR="001145E7" w:rsidRPr="0046750B" w:rsidRDefault="001145E7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1145E7" w:rsidRPr="000C2D01" w:rsidRDefault="001145E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1145E7" w:rsidRPr="000C2D01" w:rsidRDefault="001145E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1145E7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B70FB8" w:rsidRDefault="001145E7" w:rsidP="00A56231">
            <w:pPr>
              <w:snapToGrid w:val="0"/>
              <w:ind w:right="71"/>
              <w:rPr>
                <w:rFonts w:ascii="Times New Roman" w:hAnsi="Times New Roman"/>
              </w:rPr>
            </w:pPr>
            <w:r w:rsidRPr="000C2D01">
              <w:rPr>
                <w:rFonts w:ascii="Times New Roman" w:hAnsi="Times New Roman"/>
              </w:rPr>
              <w:t xml:space="preserve"> </w:t>
            </w:r>
            <w:bookmarkStart w:id="0" w:name="_GoBack"/>
            <w:r w:rsidRPr="00B70FB8">
              <w:rPr>
                <w:rFonts w:ascii="Times New Roman" w:hAnsi="Times New Roman"/>
              </w:rPr>
              <w:t>1.Даргинская община — Гасанов Магомедрасул б/о</w:t>
            </w:r>
          </w:p>
          <w:p w:rsidR="001145E7" w:rsidRDefault="001145E7" w:rsidP="00A56231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70FB8">
              <w:rPr>
                <w:rFonts w:ascii="Times New Roman" w:hAnsi="Times New Roman"/>
              </w:rPr>
              <w:t>2.Хуторское казачье общество</w:t>
            </w:r>
          </w:p>
          <w:p w:rsidR="001145E7" w:rsidRPr="00B70FB8" w:rsidRDefault="001145E7" w:rsidP="00A56231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70FB8">
              <w:rPr>
                <w:rFonts w:ascii="Times New Roman" w:hAnsi="Times New Roman"/>
              </w:rPr>
              <w:t xml:space="preserve">3.Местная религиозная организация православный Приход храма преподобного Сергия Радонежского с.Подгорное Ремонтненский район Ростовской области Религиозной организации «Волгодонская Епархия Русской Православной церкви (Московский Патриархат)». </w:t>
            </w:r>
            <w:bookmarkEnd w:id="0"/>
          </w:p>
          <w:p w:rsidR="001145E7" w:rsidRPr="000C2D01" w:rsidRDefault="001145E7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Default="001145E7" w:rsidP="00EB066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Проведение сетевой акции « Слово о русском языке», посвященной празднованию Дня славянской письменности и культуры ( 19.05.2020 года, с.Подгорное СБО №4).</w:t>
            </w:r>
          </w:p>
          <w:p w:rsidR="001145E7" w:rsidRDefault="001145E7" w:rsidP="00E721CB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1145E7" w:rsidRDefault="001145E7" w:rsidP="00E721CB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1145E7" w:rsidRPr="000C2D01" w:rsidRDefault="001145E7" w:rsidP="00D9426A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0C2D01">
              <w:rPr>
                <w:rFonts w:ascii="Times New Roman" w:hAnsi="Times New Roman"/>
                <w:color w:val="000000"/>
              </w:rPr>
              <w:t>- Постановление Администрации Подгорненского</w:t>
            </w:r>
            <w:r w:rsidRPr="000C2D01">
              <w:rPr>
                <w:rStyle w:val="apple-converted-space"/>
                <w:rFonts w:ascii="Times New Roman" w:hAnsi="Times New Roman"/>
                <w:color w:val="3C3C3C"/>
                <w:shd w:val="clear" w:color="auto" w:fill="FFFFFF"/>
              </w:rPr>
              <w:t xml:space="preserve"> сельского поселения</w:t>
            </w:r>
            <w:r w:rsidRPr="000C2D01">
              <w:rPr>
                <w:rFonts w:ascii="Times New Roman" w:hAnsi="Times New Roman"/>
                <w:color w:val="00000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1145E7" w:rsidRPr="000C2D01" w:rsidRDefault="001145E7">
            <w:pPr>
              <w:snapToGrid w:val="0"/>
              <w:ind w:left="42" w:right="71"/>
              <w:jc w:val="both"/>
              <w:rPr>
                <w:rFonts w:ascii="Times New Roman" w:hAnsi="Times New Roman"/>
              </w:rPr>
            </w:pPr>
            <w:r w:rsidRPr="000C2D01">
              <w:rPr>
                <w:rFonts w:ascii="Times New Roman" w:hAnsi="Times New Roman"/>
                <w:color w:val="00000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C2D01">
              <w:rPr>
                <w:rFonts w:ascii="Times New Roman" w:hAnsi="Times New Roman"/>
                <w:color w:val="000000"/>
              </w:rPr>
              <w:t xml:space="preserve"> год утвержденный 27.12.201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C2D01">
              <w:rPr>
                <w:rFonts w:ascii="Times New Roman" w:hAnsi="Times New Roman"/>
                <w:color w:val="000000"/>
              </w:rPr>
              <w:t xml:space="preserve"> года;</w:t>
            </w:r>
          </w:p>
          <w:p w:rsidR="001145E7" w:rsidRPr="0046750B" w:rsidRDefault="001145E7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2"/>
                <w:szCs w:val="22"/>
              </w:rPr>
            </w:pP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 w:rsidP="00FC45B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  <w:p w:rsidR="001145E7" w:rsidRPr="000C2D01" w:rsidRDefault="001145E7" w:rsidP="00FC45B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1145E7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5E7" w:rsidRPr="000C2D01" w:rsidRDefault="001145E7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7" w:rsidRPr="000C2D01" w:rsidRDefault="001145E7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Подгорненская Добровольная  народная дружина  состоит  из 10 человек. Этнический состав: </w:t>
            </w:r>
            <w:r>
              <w:rPr>
                <w:rFonts w:ascii="Times New Roman" w:hAnsi="Times New Roman"/>
              </w:rPr>
              <w:t>7</w:t>
            </w:r>
            <w:r w:rsidRPr="000C2D01">
              <w:rPr>
                <w:rFonts w:ascii="Times New Roman" w:hAnsi="Times New Roman"/>
              </w:rPr>
              <w:t xml:space="preserve"> чел.- русские, </w:t>
            </w:r>
            <w:r>
              <w:rPr>
                <w:rFonts w:ascii="Times New Roman" w:hAnsi="Times New Roman"/>
              </w:rPr>
              <w:t>3</w:t>
            </w:r>
            <w:r w:rsidRPr="000C2D01">
              <w:rPr>
                <w:rFonts w:ascii="Times New Roman" w:hAnsi="Times New Roman"/>
              </w:rPr>
              <w:t xml:space="preserve"> чел.- даргинцы.</w:t>
            </w:r>
          </w:p>
        </w:tc>
      </w:tr>
    </w:tbl>
    <w:p w:rsidR="001145E7" w:rsidRPr="0046750B" w:rsidRDefault="001145E7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1145E7" w:rsidRPr="0046750B" w:rsidRDefault="001145E7" w:rsidP="0046750B">
      <w:pPr>
        <w:jc w:val="both"/>
        <w:rPr>
          <w:rFonts w:ascii="Times New Roman" w:hAnsi="Times New Roman"/>
          <w:b/>
          <w:u w:val="single"/>
        </w:rPr>
      </w:pPr>
    </w:p>
    <w:p w:rsidR="001145E7" w:rsidRPr="0046750B" w:rsidRDefault="001145E7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1145E7" w:rsidRPr="0046750B" w:rsidRDefault="001145E7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1145E7" w:rsidRDefault="001145E7"/>
    <w:sectPr w:rsidR="001145E7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A2375"/>
    <w:rsid w:val="000C2D01"/>
    <w:rsid w:val="000C3DFF"/>
    <w:rsid w:val="001145E7"/>
    <w:rsid w:val="001E5B73"/>
    <w:rsid w:val="002072F7"/>
    <w:rsid w:val="002663E9"/>
    <w:rsid w:val="00282648"/>
    <w:rsid w:val="0030392D"/>
    <w:rsid w:val="003215B8"/>
    <w:rsid w:val="00383899"/>
    <w:rsid w:val="003C5F81"/>
    <w:rsid w:val="003E16DC"/>
    <w:rsid w:val="004036FE"/>
    <w:rsid w:val="0046750B"/>
    <w:rsid w:val="004C177E"/>
    <w:rsid w:val="005E7570"/>
    <w:rsid w:val="006A4444"/>
    <w:rsid w:val="006C0106"/>
    <w:rsid w:val="00764402"/>
    <w:rsid w:val="007C3DFA"/>
    <w:rsid w:val="00802C90"/>
    <w:rsid w:val="00832495"/>
    <w:rsid w:val="0083524C"/>
    <w:rsid w:val="008B7D10"/>
    <w:rsid w:val="008B7FA5"/>
    <w:rsid w:val="008D0FDD"/>
    <w:rsid w:val="008E3AD4"/>
    <w:rsid w:val="00941856"/>
    <w:rsid w:val="00961B91"/>
    <w:rsid w:val="00A125B1"/>
    <w:rsid w:val="00A26360"/>
    <w:rsid w:val="00A47F59"/>
    <w:rsid w:val="00A56231"/>
    <w:rsid w:val="00AB0A93"/>
    <w:rsid w:val="00AC0121"/>
    <w:rsid w:val="00B11421"/>
    <w:rsid w:val="00B36C63"/>
    <w:rsid w:val="00B4113D"/>
    <w:rsid w:val="00B47F87"/>
    <w:rsid w:val="00B644C2"/>
    <w:rsid w:val="00B70FB8"/>
    <w:rsid w:val="00B93691"/>
    <w:rsid w:val="00CB143F"/>
    <w:rsid w:val="00D552A0"/>
    <w:rsid w:val="00D9426A"/>
    <w:rsid w:val="00E27326"/>
    <w:rsid w:val="00E721CB"/>
    <w:rsid w:val="00EB0662"/>
    <w:rsid w:val="00F21338"/>
    <w:rsid w:val="00F97744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625</Words>
  <Characters>3564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18</cp:revision>
  <cp:lastPrinted>2019-04-05T05:25:00Z</cp:lastPrinted>
  <dcterms:created xsi:type="dcterms:W3CDTF">2019-03-14T06:17:00Z</dcterms:created>
  <dcterms:modified xsi:type="dcterms:W3CDTF">2003-01-01T00:51:00Z</dcterms:modified>
</cp:coreProperties>
</file>