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47" w:rsidRPr="00BB4686" w:rsidRDefault="006D6747" w:rsidP="00BB4686">
      <w:pPr>
        <w:spacing w:line="276" w:lineRule="auto"/>
        <w:jc w:val="center"/>
        <w:rPr>
          <w:b/>
          <w:sz w:val="24"/>
        </w:rPr>
      </w:pPr>
      <w:r w:rsidRPr="00856493">
        <w:rPr>
          <w:b/>
          <w:noProof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Ремонтненский р-н- герб" style="width:49.5pt;height:56.25pt;visibility:visible">
            <v:imagedata r:id="rId7" o:title=""/>
          </v:shape>
        </w:pict>
      </w:r>
    </w:p>
    <w:p w:rsidR="006D6747" w:rsidRPr="00BB4686" w:rsidRDefault="006D6747" w:rsidP="00BB4686">
      <w:pPr>
        <w:spacing w:line="276" w:lineRule="auto"/>
        <w:jc w:val="center"/>
        <w:rPr>
          <w:b/>
          <w:sz w:val="24"/>
        </w:rPr>
      </w:pPr>
      <w:r w:rsidRPr="00BB4686">
        <w:rPr>
          <w:b/>
          <w:sz w:val="24"/>
        </w:rPr>
        <w:t>АДМИНИСТРАЦИЯ</w:t>
      </w:r>
    </w:p>
    <w:p w:rsidR="006D6747" w:rsidRPr="00BB4686" w:rsidRDefault="006D6747">
      <w:pPr>
        <w:jc w:val="center"/>
        <w:rPr>
          <w:b/>
          <w:sz w:val="24"/>
        </w:rPr>
      </w:pPr>
      <w:r>
        <w:rPr>
          <w:b/>
          <w:sz w:val="24"/>
        </w:rPr>
        <w:t>ПОДГОРНЕНСКОГО</w:t>
      </w:r>
      <w:r w:rsidRPr="00BB4686">
        <w:rPr>
          <w:b/>
          <w:sz w:val="24"/>
        </w:rPr>
        <w:t xml:space="preserve"> СЕЛЬСКОГО ПОСЕЛЕНИЯ</w:t>
      </w:r>
    </w:p>
    <w:p w:rsidR="006D6747" w:rsidRPr="00BB4686" w:rsidRDefault="006D6747">
      <w:pPr>
        <w:jc w:val="center"/>
        <w:rPr>
          <w:b/>
          <w:sz w:val="24"/>
        </w:rPr>
      </w:pPr>
      <w:r w:rsidRPr="00BB4686">
        <w:rPr>
          <w:b/>
          <w:sz w:val="24"/>
        </w:rPr>
        <w:t>РЕМОНТНЕНСКОГО РАЙОНА</w:t>
      </w:r>
    </w:p>
    <w:p w:rsidR="006D6747" w:rsidRPr="00BB4686" w:rsidRDefault="006D6747">
      <w:pPr>
        <w:jc w:val="center"/>
        <w:rPr>
          <w:b/>
          <w:sz w:val="24"/>
        </w:rPr>
      </w:pPr>
      <w:r w:rsidRPr="00BB4686">
        <w:rPr>
          <w:b/>
          <w:sz w:val="24"/>
        </w:rPr>
        <w:t>РОСТОВСКОЙ ОБЛАСТИ</w:t>
      </w:r>
    </w:p>
    <w:p w:rsidR="006D6747" w:rsidRPr="00BB4686" w:rsidRDefault="006D6747" w:rsidP="00BB4686">
      <w:pPr>
        <w:jc w:val="center"/>
        <w:rPr>
          <w:b/>
          <w:sz w:val="24"/>
        </w:rPr>
      </w:pPr>
    </w:p>
    <w:p w:rsidR="006D6747" w:rsidRPr="00BB4686" w:rsidRDefault="006D6747">
      <w:pPr>
        <w:jc w:val="center"/>
        <w:rPr>
          <w:b/>
          <w:sz w:val="24"/>
        </w:rPr>
      </w:pPr>
      <w:r w:rsidRPr="00BB4686">
        <w:rPr>
          <w:b/>
          <w:sz w:val="24"/>
        </w:rPr>
        <w:t>ПОСТАНОВЛЕНИЕ</w:t>
      </w:r>
    </w:p>
    <w:p w:rsidR="006D6747" w:rsidRPr="00BB4686" w:rsidRDefault="006D6747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6D6747" w:rsidRPr="00BB4686">
        <w:tc>
          <w:tcPr>
            <w:tcW w:w="3190" w:type="dxa"/>
          </w:tcPr>
          <w:p w:rsidR="006D6747" w:rsidRPr="00BB4686" w:rsidRDefault="006D6747" w:rsidP="003C60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29.12.2017  г</w:t>
            </w:r>
          </w:p>
        </w:tc>
        <w:tc>
          <w:tcPr>
            <w:tcW w:w="3190" w:type="dxa"/>
          </w:tcPr>
          <w:p w:rsidR="006D6747" w:rsidRPr="00BB4686" w:rsidRDefault="006D6747" w:rsidP="004226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34</w:t>
            </w:r>
          </w:p>
        </w:tc>
        <w:tc>
          <w:tcPr>
            <w:tcW w:w="3190" w:type="dxa"/>
          </w:tcPr>
          <w:p w:rsidR="006D6747" w:rsidRPr="00BB4686" w:rsidRDefault="006D6747" w:rsidP="006C5415">
            <w:pPr>
              <w:jc w:val="right"/>
              <w:rPr>
                <w:b/>
                <w:sz w:val="24"/>
              </w:rPr>
            </w:pPr>
            <w:r w:rsidRPr="00BB4686">
              <w:rPr>
                <w:b/>
                <w:sz w:val="24"/>
              </w:rPr>
              <w:t xml:space="preserve">с. </w:t>
            </w:r>
            <w:r>
              <w:rPr>
                <w:b/>
                <w:sz w:val="24"/>
              </w:rPr>
              <w:t>Подгорное</w:t>
            </w:r>
          </w:p>
        </w:tc>
      </w:tr>
    </w:tbl>
    <w:p w:rsidR="006D6747" w:rsidRPr="00BB4686" w:rsidRDefault="006D6747">
      <w:pPr>
        <w:rPr>
          <w:b/>
          <w:sz w:val="24"/>
        </w:rPr>
      </w:pPr>
    </w:p>
    <w:p w:rsidR="006D6747" w:rsidRPr="00BB4686" w:rsidRDefault="006D6747">
      <w:pPr>
        <w:rPr>
          <w:sz w:val="24"/>
        </w:rPr>
      </w:pPr>
    </w:p>
    <w:p w:rsidR="006D6747" w:rsidRPr="004E4CC5" w:rsidRDefault="006D6747" w:rsidP="00347ABF">
      <w:pPr>
        <w:pStyle w:val="Heading1"/>
        <w:jc w:val="left"/>
        <w:rPr>
          <w:szCs w:val="24"/>
        </w:rPr>
      </w:pPr>
      <w:r w:rsidRPr="004E4CC5">
        <w:rPr>
          <w:b/>
          <w:szCs w:val="24"/>
        </w:rPr>
        <w:t xml:space="preserve"> </w:t>
      </w:r>
      <w:r w:rsidRPr="004E4CC5">
        <w:rPr>
          <w:szCs w:val="24"/>
        </w:rPr>
        <w:t xml:space="preserve">                                </w:t>
      </w:r>
    </w:p>
    <w:p w:rsidR="006D6747" w:rsidRPr="004E4CC5" w:rsidRDefault="006D6747" w:rsidP="00347ABF">
      <w:pPr>
        <w:ind w:right="3014"/>
        <w:jc w:val="both"/>
        <w:rPr>
          <w:sz w:val="24"/>
          <w:szCs w:val="24"/>
        </w:rPr>
      </w:pPr>
      <w:r w:rsidRPr="004E4CC5">
        <w:rPr>
          <w:sz w:val="24"/>
          <w:szCs w:val="24"/>
        </w:rPr>
        <w:t>О внесении изменений в постановление</w:t>
      </w:r>
    </w:p>
    <w:p w:rsidR="006D6747" w:rsidRPr="004E4CC5" w:rsidRDefault="006D6747" w:rsidP="00347ABF">
      <w:pPr>
        <w:ind w:right="3014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Pr="004E4CC5">
        <w:rPr>
          <w:sz w:val="24"/>
          <w:szCs w:val="24"/>
        </w:rPr>
        <w:t xml:space="preserve"> Подгорненского сельского поселения </w:t>
      </w:r>
    </w:p>
    <w:p w:rsidR="006D6747" w:rsidRPr="004E4CC5" w:rsidRDefault="006D6747" w:rsidP="00347ABF">
      <w:pPr>
        <w:ind w:right="3014"/>
        <w:jc w:val="both"/>
        <w:rPr>
          <w:sz w:val="24"/>
          <w:szCs w:val="24"/>
        </w:rPr>
      </w:pPr>
      <w:r w:rsidRPr="004E4CC5">
        <w:rPr>
          <w:sz w:val="24"/>
          <w:szCs w:val="24"/>
        </w:rPr>
        <w:t>от 18.04.2012  года</w:t>
      </w:r>
      <w:r>
        <w:rPr>
          <w:sz w:val="24"/>
          <w:szCs w:val="24"/>
        </w:rPr>
        <w:t xml:space="preserve"> №22а </w:t>
      </w:r>
    </w:p>
    <w:p w:rsidR="006D6747" w:rsidRDefault="006D6747" w:rsidP="00BB4686">
      <w:pPr>
        <w:ind w:right="4251"/>
        <w:jc w:val="both"/>
        <w:rPr>
          <w:b/>
          <w:sz w:val="26"/>
          <w:szCs w:val="26"/>
        </w:rPr>
      </w:pPr>
    </w:p>
    <w:p w:rsidR="006D6747" w:rsidRPr="00BB4686" w:rsidRDefault="006D6747" w:rsidP="00BB4686">
      <w:pPr>
        <w:ind w:right="4251"/>
        <w:jc w:val="both"/>
        <w:rPr>
          <w:b/>
          <w:sz w:val="24"/>
        </w:rPr>
      </w:pPr>
    </w:p>
    <w:p w:rsidR="006D6747" w:rsidRPr="00BB4686" w:rsidRDefault="006D6747" w:rsidP="002431A7">
      <w:pPr>
        <w:ind w:right="3967"/>
        <w:jc w:val="both"/>
      </w:pPr>
    </w:p>
    <w:p w:rsidR="006D6747" w:rsidRPr="00BB4686" w:rsidRDefault="006D6747">
      <w:pPr>
        <w:jc w:val="both"/>
        <w:rPr>
          <w:sz w:val="24"/>
        </w:rPr>
      </w:pPr>
    </w:p>
    <w:p w:rsidR="006D6747" w:rsidRPr="00BB4686" w:rsidRDefault="006D6747" w:rsidP="00636102">
      <w:pPr>
        <w:jc w:val="both"/>
        <w:rPr>
          <w:sz w:val="24"/>
        </w:rPr>
      </w:pPr>
    </w:p>
    <w:p w:rsidR="006D6747" w:rsidRDefault="006D6747" w:rsidP="00237328">
      <w:pPr>
        <w:ind w:firstLine="720"/>
        <w:rPr>
          <w:sz w:val="24"/>
        </w:rPr>
      </w:pPr>
      <w:r>
        <w:rPr>
          <w:sz w:val="24"/>
        </w:rPr>
        <w:t>В целях приведения в соответствие</w:t>
      </w:r>
    </w:p>
    <w:p w:rsidR="006D6747" w:rsidRPr="00BB4686" w:rsidRDefault="006D6747" w:rsidP="00636102">
      <w:pPr>
        <w:ind w:firstLine="720"/>
        <w:jc w:val="both"/>
        <w:rPr>
          <w:sz w:val="24"/>
        </w:rPr>
      </w:pPr>
    </w:p>
    <w:p w:rsidR="006D6747" w:rsidRDefault="006D6747" w:rsidP="00415800">
      <w:pPr>
        <w:jc w:val="center"/>
        <w:rPr>
          <w:b/>
          <w:sz w:val="24"/>
        </w:rPr>
      </w:pPr>
      <w:r w:rsidRPr="00BB4686">
        <w:rPr>
          <w:b/>
          <w:sz w:val="24"/>
        </w:rPr>
        <w:t>ПОСТАНОВЛЯЮ:</w:t>
      </w:r>
    </w:p>
    <w:p w:rsidR="006D6747" w:rsidRDefault="006D6747" w:rsidP="00415800">
      <w:pPr>
        <w:jc w:val="center"/>
        <w:rPr>
          <w:b/>
          <w:sz w:val="24"/>
        </w:rPr>
      </w:pPr>
    </w:p>
    <w:p w:rsidR="006D6747" w:rsidRDefault="006D6747" w:rsidP="00825A20">
      <w:pPr>
        <w:ind w:firstLine="720"/>
        <w:jc w:val="both"/>
        <w:rPr>
          <w:sz w:val="24"/>
        </w:rPr>
      </w:pPr>
      <w:r w:rsidRPr="003C6079">
        <w:rPr>
          <w:sz w:val="24"/>
        </w:rPr>
        <w:t>1.</w:t>
      </w:r>
      <w:r>
        <w:rPr>
          <w:sz w:val="24"/>
        </w:rPr>
        <w:t xml:space="preserve"> Внести в приложение №1 к постановлению Администрации Подгорненского сельского поселения от 18.04.2012г №22а «Об утверждении перечня автомобильных дорог общего пользования местного значения» изменения изложив его в редакции согласно приложения к настоящему постановлению</w:t>
      </w:r>
    </w:p>
    <w:p w:rsidR="006D6747" w:rsidRPr="00BB4686" w:rsidRDefault="006D6747">
      <w:pPr>
        <w:ind w:firstLine="720"/>
        <w:jc w:val="both"/>
        <w:rPr>
          <w:sz w:val="24"/>
        </w:rPr>
      </w:pPr>
      <w:r>
        <w:rPr>
          <w:sz w:val="24"/>
        </w:rPr>
        <w:t xml:space="preserve">2. </w:t>
      </w:r>
      <w:r w:rsidRPr="005262B8">
        <w:rPr>
          <w:sz w:val="24"/>
        </w:rPr>
        <w:t>Контроль за исполнением настоящего постановления оставляю за собой.</w:t>
      </w:r>
    </w:p>
    <w:p w:rsidR="006D6747" w:rsidRPr="00BB4686" w:rsidRDefault="006D6747">
      <w:pPr>
        <w:ind w:firstLine="720"/>
        <w:jc w:val="both"/>
        <w:rPr>
          <w:sz w:val="24"/>
        </w:rPr>
      </w:pPr>
    </w:p>
    <w:p w:rsidR="006D6747" w:rsidRDefault="006D6747">
      <w:pPr>
        <w:ind w:firstLine="720"/>
        <w:jc w:val="both"/>
        <w:rPr>
          <w:sz w:val="24"/>
        </w:rPr>
      </w:pPr>
    </w:p>
    <w:p w:rsidR="006D6747" w:rsidRPr="00C06B74" w:rsidRDefault="006D6747">
      <w:pPr>
        <w:jc w:val="both"/>
        <w:rPr>
          <w:sz w:val="24"/>
        </w:rPr>
      </w:pPr>
      <w:r w:rsidRPr="00C06B74">
        <w:rPr>
          <w:sz w:val="24"/>
        </w:rPr>
        <w:t xml:space="preserve">Глава </w:t>
      </w:r>
      <w:r>
        <w:rPr>
          <w:sz w:val="24"/>
        </w:rPr>
        <w:t>Администрации</w:t>
      </w:r>
      <w:r w:rsidRPr="00C06B74">
        <w:rPr>
          <w:sz w:val="24"/>
        </w:rPr>
        <w:t xml:space="preserve"> Подгорненского</w:t>
      </w:r>
    </w:p>
    <w:p w:rsidR="006D6747" w:rsidRDefault="006D6747">
      <w:pPr>
        <w:jc w:val="both"/>
        <w:rPr>
          <w:sz w:val="24"/>
        </w:rPr>
      </w:pPr>
      <w:r w:rsidRPr="00C06B74">
        <w:rPr>
          <w:sz w:val="24"/>
        </w:rPr>
        <w:t xml:space="preserve">сельского поселения </w:t>
      </w:r>
      <w:r w:rsidRPr="00C06B74">
        <w:rPr>
          <w:sz w:val="24"/>
        </w:rPr>
        <w:tab/>
      </w:r>
      <w:r w:rsidRPr="00C06B74">
        <w:rPr>
          <w:sz w:val="24"/>
        </w:rPr>
        <w:tab/>
      </w:r>
      <w:r w:rsidRPr="00C06B74">
        <w:rPr>
          <w:sz w:val="24"/>
        </w:rPr>
        <w:tab/>
      </w:r>
      <w:r w:rsidRPr="00C06B74">
        <w:rPr>
          <w:sz w:val="24"/>
        </w:rPr>
        <w:tab/>
      </w:r>
      <w:r w:rsidRPr="00C06B74">
        <w:rPr>
          <w:sz w:val="24"/>
        </w:rPr>
        <w:tab/>
      </w:r>
      <w:r w:rsidRPr="00C06B74">
        <w:rPr>
          <w:sz w:val="24"/>
        </w:rPr>
        <w:tab/>
      </w:r>
      <w:r w:rsidRPr="00C06B74">
        <w:rPr>
          <w:sz w:val="24"/>
        </w:rPr>
        <w:tab/>
        <w:t>Л.В.Горбатенко</w:t>
      </w:r>
    </w:p>
    <w:p w:rsidR="006D6747" w:rsidRDefault="006D6747">
      <w:pPr>
        <w:jc w:val="both"/>
        <w:rPr>
          <w:sz w:val="24"/>
        </w:rPr>
      </w:pPr>
    </w:p>
    <w:p w:rsidR="006D6747" w:rsidRDefault="006D6747">
      <w:pPr>
        <w:jc w:val="both"/>
        <w:rPr>
          <w:sz w:val="24"/>
        </w:rPr>
      </w:pPr>
    </w:p>
    <w:p w:rsidR="006D6747" w:rsidRDefault="006D6747">
      <w:pPr>
        <w:jc w:val="both"/>
        <w:rPr>
          <w:sz w:val="24"/>
        </w:rPr>
      </w:pPr>
    </w:p>
    <w:p w:rsidR="006D6747" w:rsidRDefault="006D6747">
      <w:pPr>
        <w:jc w:val="both"/>
        <w:rPr>
          <w:sz w:val="24"/>
        </w:rPr>
      </w:pPr>
    </w:p>
    <w:p w:rsidR="006D6747" w:rsidRDefault="006D6747">
      <w:pPr>
        <w:jc w:val="both"/>
        <w:rPr>
          <w:sz w:val="24"/>
        </w:rPr>
      </w:pPr>
    </w:p>
    <w:p w:rsidR="006D6747" w:rsidRDefault="006D6747">
      <w:pPr>
        <w:jc w:val="both"/>
        <w:rPr>
          <w:sz w:val="24"/>
        </w:rPr>
      </w:pPr>
    </w:p>
    <w:p w:rsidR="006D6747" w:rsidRDefault="006D6747">
      <w:pPr>
        <w:jc w:val="both"/>
        <w:rPr>
          <w:sz w:val="24"/>
        </w:rPr>
      </w:pPr>
    </w:p>
    <w:p w:rsidR="006D6747" w:rsidRDefault="006D6747">
      <w:pPr>
        <w:jc w:val="both"/>
        <w:rPr>
          <w:sz w:val="24"/>
        </w:rPr>
      </w:pPr>
    </w:p>
    <w:p w:rsidR="006D6747" w:rsidRDefault="006D6747">
      <w:pPr>
        <w:jc w:val="both"/>
        <w:rPr>
          <w:sz w:val="24"/>
        </w:rPr>
      </w:pPr>
    </w:p>
    <w:p w:rsidR="006D6747" w:rsidRDefault="006D6747">
      <w:pPr>
        <w:jc w:val="both"/>
        <w:rPr>
          <w:sz w:val="24"/>
        </w:rPr>
      </w:pPr>
    </w:p>
    <w:p w:rsidR="006D6747" w:rsidRDefault="006D6747">
      <w:pPr>
        <w:jc w:val="both"/>
        <w:rPr>
          <w:sz w:val="24"/>
        </w:rPr>
      </w:pPr>
    </w:p>
    <w:p w:rsidR="006D6747" w:rsidRDefault="006D6747">
      <w:pPr>
        <w:jc w:val="both"/>
        <w:rPr>
          <w:sz w:val="24"/>
        </w:rPr>
      </w:pPr>
    </w:p>
    <w:p w:rsidR="006D6747" w:rsidRDefault="006D6747">
      <w:pPr>
        <w:jc w:val="both"/>
        <w:rPr>
          <w:sz w:val="24"/>
        </w:rPr>
      </w:pPr>
    </w:p>
    <w:p w:rsidR="006D6747" w:rsidRDefault="006D6747">
      <w:pPr>
        <w:jc w:val="both"/>
        <w:rPr>
          <w:sz w:val="24"/>
        </w:rPr>
      </w:pPr>
    </w:p>
    <w:p w:rsidR="006D6747" w:rsidRDefault="006D6747">
      <w:pPr>
        <w:jc w:val="both"/>
        <w:rPr>
          <w:sz w:val="24"/>
        </w:rPr>
      </w:pPr>
    </w:p>
    <w:p w:rsidR="006D6747" w:rsidRDefault="006D6747">
      <w:pPr>
        <w:jc w:val="both"/>
        <w:rPr>
          <w:sz w:val="24"/>
        </w:rPr>
      </w:pPr>
    </w:p>
    <w:p w:rsidR="006D6747" w:rsidRDefault="006D6747">
      <w:pPr>
        <w:jc w:val="both"/>
        <w:rPr>
          <w:sz w:val="24"/>
        </w:rPr>
      </w:pPr>
    </w:p>
    <w:p w:rsidR="006D6747" w:rsidRDefault="006D6747">
      <w:pPr>
        <w:jc w:val="both"/>
        <w:rPr>
          <w:sz w:val="24"/>
        </w:rPr>
      </w:pPr>
    </w:p>
    <w:p w:rsidR="006D6747" w:rsidRDefault="006D6747">
      <w:pPr>
        <w:jc w:val="both"/>
        <w:rPr>
          <w:sz w:val="24"/>
        </w:rPr>
      </w:pPr>
    </w:p>
    <w:p w:rsidR="006D6747" w:rsidRDefault="006D6747">
      <w:pPr>
        <w:jc w:val="both"/>
        <w:rPr>
          <w:sz w:val="24"/>
        </w:rPr>
      </w:pPr>
    </w:p>
    <w:p w:rsidR="006D6747" w:rsidRDefault="006D6747">
      <w:pPr>
        <w:jc w:val="both"/>
        <w:rPr>
          <w:sz w:val="24"/>
        </w:rPr>
      </w:pPr>
    </w:p>
    <w:p w:rsidR="006D6747" w:rsidRDefault="006D6747" w:rsidP="00AA771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Приложение №1</w:t>
      </w:r>
    </w:p>
    <w:p w:rsidR="006D6747" w:rsidRDefault="006D6747" w:rsidP="00AA771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к постановлению Администрации</w:t>
      </w:r>
    </w:p>
    <w:p w:rsidR="006D6747" w:rsidRDefault="006D6747" w:rsidP="00AA771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Подгорненского сельского поселения</w:t>
      </w:r>
    </w:p>
    <w:p w:rsidR="006D6747" w:rsidRPr="00C06B74" w:rsidRDefault="006D6747" w:rsidP="00AA771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от 29.12.2017г.№ 34 </w:t>
      </w:r>
    </w:p>
    <w:p w:rsidR="006D6747" w:rsidRDefault="006D6747" w:rsidP="000869D6">
      <w:pPr>
        <w:tabs>
          <w:tab w:val="left" w:pos="7425"/>
        </w:tabs>
        <w:rPr>
          <w:sz w:val="24"/>
        </w:rPr>
      </w:pPr>
    </w:p>
    <w:p w:rsidR="006D6747" w:rsidRDefault="006D6747" w:rsidP="00484734">
      <w:pPr>
        <w:tabs>
          <w:tab w:val="left" w:pos="7425"/>
        </w:tabs>
        <w:rPr>
          <w:sz w:val="16"/>
          <w:szCs w:val="16"/>
        </w:rPr>
      </w:pPr>
    </w:p>
    <w:p w:rsidR="006D6747" w:rsidRPr="00385B71" w:rsidRDefault="006D6747" w:rsidP="00484734">
      <w:pPr>
        <w:tabs>
          <w:tab w:val="left" w:pos="7425"/>
        </w:tabs>
        <w:rPr>
          <w:sz w:val="28"/>
          <w:szCs w:val="28"/>
        </w:rPr>
      </w:pPr>
    </w:p>
    <w:p w:rsidR="006D6747" w:rsidRPr="00385B71" w:rsidRDefault="006D6747" w:rsidP="00484734">
      <w:pPr>
        <w:tabs>
          <w:tab w:val="left" w:pos="7425"/>
        </w:tabs>
        <w:rPr>
          <w:sz w:val="28"/>
          <w:szCs w:val="28"/>
        </w:rPr>
      </w:pPr>
    </w:p>
    <w:p w:rsidR="006D6747" w:rsidRPr="00385B71" w:rsidRDefault="006D6747" w:rsidP="00484734">
      <w:pPr>
        <w:tabs>
          <w:tab w:val="left" w:pos="7425"/>
        </w:tabs>
        <w:rPr>
          <w:sz w:val="28"/>
          <w:szCs w:val="28"/>
        </w:rPr>
      </w:pPr>
      <w:r w:rsidRPr="00385B71">
        <w:rPr>
          <w:sz w:val="28"/>
          <w:szCs w:val="28"/>
        </w:rPr>
        <w:t>Перечень автомобильных дорог общего пользования местного значения, находящихся в собственности Подгорненского сельского поселения</w:t>
      </w:r>
    </w:p>
    <w:p w:rsidR="006D6747" w:rsidRDefault="006D6747" w:rsidP="00484734">
      <w:pPr>
        <w:tabs>
          <w:tab w:val="left" w:pos="7425"/>
        </w:tabs>
        <w:rPr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8"/>
        <w:gridCol w:w="2247"/>
        <w:gridCol w:w="1992"/>
        <w:gridCol w:w="1675"/>
        <w:gridCol w:w="1824"/>
      </w:tblGrid>
      <w:tr w:rsidR="006D6747" w:rsidTr="00D95D5A">
        <w:tc>
          <w:tcPr>
            <w:tcW w:w="2068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95D5A">
              <w:rPr>
                <w:sz w:val="24"/>
                <w:szCs w:val="24"/>
              </w:rPr>
              <w:t>Наименование</w:t>
            </w:r>
          </w:p>
          <w:p w:rsidR="006D6747" w:rsidRPr="00D95D5A" w:rsidRDefault="006D6747" w:rsidP="00D95D5A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95D5A">
              <w:rPr>
                <w:sz w:val="24"/>
                <w:szCs w:val="24"/>
              </w:rPr>
              <w:t>объекта</w:t>
            </w:r>
          </w:p>
          <w:p w:rsidR="006D6747" w:rsidRPr="00D95D5A" w:rsidRDefault="006D6747" w:rsidP="00D95D5A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95D5A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2247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95D5A">
              <w:rPr>
                <w:sz w:val="24"/>
                <w:szCs w:val="24"/>
              </w:rPr>
              <w:t>Адрес</w:t>
            </w:r>
          </w:p>
        </w:tc>
        <w:tc>
          <w:tcPr>
            <w:tcW w:w="1992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95D5A">
              <w:rPr>
                <w:sz w:val="24"/>
                <w:szCs w:val="24"/>
              </w:rPr>
              <w:t>Основание</w:t>
            </w:r>
          </w:p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нахождения</w:t>
            </w:r>
          </w:p>
        </w:tc>
        <w:tc>
          <w:tcPr>
            <w:tcW w:w="1675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95D5A">
              <w:rPr>
                <w:sz w:val="24"/>
                <w:szCs w:val="24"/>
              </w:rPr>
              <w:t>Инвентарный</w:t>
            </w:r>
          </w:p>
          <w:p w:rsidR="006D6747" w:rsidRPr="00D95D5A" w:rsidRDefault="006D6747" w:rsidP="00D95D5A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95D5A">
              <w:rPr>
                <w:sz w:val="24"/>
                <w:szCs w:val="24"/>
              </w:rPr>
              <w:t>номер</w:t>
            </w:r>
          </w:p>
          <w:p w:rsidR="006D6747" w:rsidRPr="00D95D5A" w:rsidRDefault="006D6747" w:rsidP="00D95D5A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95D5A">
              <w:rPr>
                <w:sz w:val="24"/>
                <w:szCs w:val="24"/>
              </w:rPr>
              <w:t>объекта</w:t>
            </w:r>
          </w:p>
          <w:p w:rsidR="006D6747" w:rsidRPr="00D95D5A" w:rsidRDefault="006D6747" w:rsidP="00D95D5A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95D5A">
              <w:rPr>
                <w:sz w:val="24"/>
                <w:szCs w:val="24"/>
              </w:rPr>
              <w:t>недвижимости</w:t>
            </w:r>
          </w:p>
          <w:p w:rsidR="006D6747" w:rsidRPr="00D95D5A" w:rsidRDefault="006D6747" w:rsidP="00D95D5A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95D5A">
              <w:rPr>
                <w:sz w:val="24"/>
                <w:szCs w:val="24"/>
              </w:rPr>
              <w:t>и номер паспорта</w:t>
            </w:r>
          </w:p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БТИ</w:t>
            </w:r>
            <w:r w:rsidRPr="00D95D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95D5A">
              <w:rPr>
                <w:sz w:val="24"/>
                <w:szCs w:val="24"/>
              </w:rPr>
              <w:t>Протяженность,</w:t>
            </w:r>
          </w:p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м</w:t>
            </w:r>
          </w:p>
        </w:tc>
      </w:tr>
      <w:tr w:rsidR="006D6747" w:rsidTr="00D95D5A">
        <w:tc>
          <w:tcPr>
            <w:tcW w:w="2068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95D5A">
              <w:rPr>
                <w:sz w:val="24"/>
                <w:szCs w:val="24"/>
              </w:rPr>
              <w:t>Внутрипоселковая</w:t>
            </w:r>
          </w:p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дорога</w:t>
            </w:r>
          </w:p>
        </w:tc>
        <w:tc>
          <w:tcPr>
            <w:tcW w:w="2247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95D5A">
              <w:rPr>
                <w:sz w:val="24"/>
                <w:szCs w:val="24"/>
              </w:rPr>
              <w:t>с.Подгорное, от ул.Красноармейская 44 до производственного участка №2</w:t>
            </w:r>
          </w:p>
        </w:tc>
        <w:tc>
          <w:tcPr>
            <w:tcW w:w="1992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95D5A">
              <w:rPr>
                <w:sz w:val="24"/>
                <w:szCs w:val="24"/>
              </w:rPr>
              <w:t>Решение районного суда от 21.02.2017г. Орган выдачи: Ремонтненский районный суд Ростовской области. Постоянное судебное присутствие в селе Заветное. Дело № 2-111/2017</w:t>
            </w:r>
          </w:p>
        </w:tc>
        <w:tc>
          <w:tcPr>
            <w:tcW w:w="1675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8"/>
                <w:szCs w:val="28"/>
              </w:rPr>
              <w:t>59</w:t>
            </w:r>
          </w:p>
        </w:tc>
        <w:tc>
          <w:tcPr>
            <w:tcW w:w="1824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8"/>
                <w:szCs w:val="28"/>
              </w:rPr>
              <w:t>520</w:t>
            </w:r>
          </w:p>
        </w:tc>
      </w:tr>
      <w:tr w:rsidR="006D6747" w:rsidTr="00D95D5A">
        <w:tc>
          <w:tcPr>
            <w:tcW w:w="2068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95D5A">
              <w:rPr>
                <w:sz w:val="24"/>
                <w:szCs w:val="24"/>
              </w:rPr>
              <w:t>Внутрипоселковая</w:t>
            </w:r>
          </w:p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дорога</w:t>
            </w:r>
          </w:p>
        </w:tc>
        <w:tc>
          <w:tcPr>
            <w:tcW w:w="2247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95D5A">
              <w:rPr>
                <w:sz w:val="24"/>
                <w:szCs w:val="24"/>
              </w:rPr>
              <w:t>с.Подгорное, от ул.Комсомольская №50 до ул.Красноармейская №44</w:t>
            </w:r>
          </w:p>
        </w:tc>
        <w:tc>
          <w:tcPr>
            <w:tcW w:w="1992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95D5A">
              <w:rPr>
                <w:sz w:val="24"/>
                <w:szCs w:val="24"/>
              </w:rPr>
              <w:t>Решение суда от 05.12.2016г. Орган выдачи: Ремонтненский районный суд Ростовской области. Дело № 2-921/2016</w:t>
            </w:r>
          </w:p>
        </w:tc>
        <w:tc>
          <w:tcPr>
            <w:tcW w:w="1675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8"/>
                <w:szCs w:val="28"/>
              </w:rPr>
              <w:t>51</w:t>
            </w:r>
          </w:p>
        </w:tc>
        <w:tc>
          <w:tcPr>
            <w:tcW w:w="1824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8"/>
                <w:szCs w:val="28"/>
              </w:rPr>
              <w:t>380</w:t>
            </w:r>
          </w:p>
        </w:tc>
      </w:tr>
      <w:tr w:rsidR="006D6747" w:rsidTr="00D95D5A">
        <w:tc>
          <w:tcPr>
            <w:tcW w:w="2068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95D5A">
              <w:rPr>
                <w:sz w:val="24"/>
                <w:szCs w:val="24"/>
              </w:rPr>
              <w:t>Внутрипоселковая</w:t>
            </w:r>
          </w:p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дорога</w:t>
            </w:r>
          </w:p>
        </w:tc>
        <w:tc>
          <w:tcPr>
            <w:tcW w:w="2247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с.Подгорное, подъезд от автомобильной дороги ул.Ленина д.55 до магазина «Оазис» д.58</w:t>
            </w:r>
          </w:p>
        </w:tc>
        <w:tc>
          <w:tcPr>
            <w:tcW w:w="1992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Решение суда от 05.12.2016г. Орган выдачи: Ремонтненский районный суд Ростовской области. Дело № 2-921/2016</w:t>
            </w:r>
          </w:p>
        </w:tc>
        <w:tc>
          <w:tcPr>
            <w:tcW w:w="1675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8"/>
                <w:szCs w:val="28"/>
              </w:rPr>
              <w:t>49</w:t>
            </w:r>
          </w:p>
        </w:tc>
        <w:tc>
          <w:tcPr>
            <w:tcW w:w="1824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8"/>
                <w:szCs w:val="28"/>
              </w:rPr>
              <w:t>271</w:t>
            </w:r>
          </w:p>
        </w:tc>
      </w:tr>
      <w:tr w:rsidR="006D6747" w:rsidTr="00D95D5A">
        <w:tc>
          <w:tcPr>
            <w:tcW w:w="2068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95D5A">
              <w:rPr>
                <w:sz w:val="24"/>
                <w:szCs w:val="24"/>
              </w:rPr>
              <w:t>Внутрипоселковая</w:t>
            </w:r>
          </w:p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дорога</w:t>
            </w:r>
          </w:p>
        </w:tc>
        <w:tc>
          <w:tcPr>
            <w:tcW w:w="2247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с.Подгорное, ул.Октябрьская</w:t>
            </w:r>
          </w:p>
        </w:tc>
        <w:tc>
          <w:tcPr>
            <w:tcW w:w="1992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Решение суда от 05.12.2016г. Орган выдачи: Ремонтненский районный суд Ростовской области. Дело № 2-921/2016</w:t>
            </w:r>
          </w:p>
        </w:tc>
        <w:tc>
          <w:tcPr>
            <w:tcW w:w="1675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8"/>
                <w:szCs w:val="28"/>
              </w:rPr>
              <w:t>52</w:t>
            </w:r>
          </w:p>
        </w:tc>
        <w:tc>
          <w:tcPr>
            <w:tcW w:w="1824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8"/>
                <w:szCs w:val="28"/>
              </w:rPr>
              <w:t>510</w:t>
            </w:r>
          </w:p>
        </w:tc>
      </w:tr>
      <w:tr w:rsidR="006D6747" w:rsidTr="00D95D5A">
        <w:tc>
          <w:tcPr>
            <w:tcW w:w="2068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95D5A">
              <w:rPr>
                <w:sz w:val="24"/>
                <w:szCs w:val="24"/>
              </w:rPr>
              <w:t>Внутрипоселковая</w:t>
            </w:r>
          </w:p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дорога</w:t>
            </w:r>
          </w:p>
        </w:tc>
        <w:tc>
          <w:tcPr>
            <w:tcW w:w="2247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с.Подгорное, пер.Дзержинского</w:t>
            </w:r>
          </w:p>
        </w:tc>
        <w:tc>
          <w:tcPr>
            <w:tcW w:w="1992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Решение суда от 05.12.2016г. Орган выдачи: Ремонтненский районный суд Ростовской области. Дело № 2-921/2016</w:t>
            </w:r>
          </w:p>
        </w:tc>
        <w:tc>
          <w:tcPr>
            <w:tcW w:w="1675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8"/>
                <w:szCs w:val="28"/>
              </w:rPr>
              <w:t>53</w:t>
            </w:r>
          </w:p>
        </w:tc>
        <w:tc>
          <w:tcPr>
            <w:tcW w:w="1824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8"/>
                <w:szCs w:val="28"/>
              </w:rPr>
              <w:t>190</w:t>
            </w:r>
          </w:p>
        </w:tc>
      </w:tr>
      <w:tr w:rsidR="006D6747" w:rsidTr="00D95D5A">
        <w:tc>
          <w:tcPr>
            <w:tcW w:w="2068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95D5A">
              <w:rPr>
                <w:sz w:val="24"/>
                <w:szCs w:val="24"/>
              </w:rPr>
              <w:t>Внутрипоселковая</w:t>
            </w:r>
          </w:p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дорога</w:t>
            </w:r>
          </w:p>
        </w:tc>
        <w:tc>
          <w:tcPr>
            <w:tcW w:w="2247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с.Подгорное, ул.Первомайская</w:t>
            </w:r>
          </w:p>
        </w:tc>
        <w:tc>
          <w:tcPr>
            <w:tcW w:w="1992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Решение суда от 05.12.2016г. Орган выдачи: Ремонтненский районный суд Ростовской области. Дело № 2-921/2016</w:t>
            </w:r>
          </w:p>
        </w:tc>
        <w:tc>
          <w:tcPr>
            <w:tcW w:w="1675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8"/>
                <w:szCs w:val="28"/>
              </w:rPr>
              <w:t>55</w:t>
            </w:r>
          </w:p>
        </w:tc>
        <w:tc>
          <w:tcPr>
            <w:tcW w:w="1824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8"/>
                <w:szCs w:val="28"/>
              </w:rPr>
              <w:t>600</w:t>
            </w:r>
          </w:p>
        </w:tc>
      </w:tr>
      <w:tr w:rsidR="006D6747" w:rsidTr="00D95D5A">
        <w:tc>
          <w:tcPr>
            <w:tcW w:w="2068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95D5A">
              <w:rPr>
                <w:sz w:val="24"/>
                <w:szCs w:val="24"/>
              </w:rPr>
              <w:t>Внутрипоселковая</w:t>
            </w:r>
          </w:p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дорога</w:t>
            </w:r>
          </w:p>
        </w:tc>
        <w:tc>
          <w:tcPr>
            <w:tcW w:w="2247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с.Подгорное, ул.Пушкинская</w:t>
            </w:r>
          </w:p>
        </w:tc>
        <w:tc>
          <w:tcPr>
            <w:tcW w:w="1992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Решение суда от 05.12.2016г. Орган выдачи: Ремонтненский районный суд Ростовской области. Дело № 2-921/2016</w:t>
            </w:r>
          </w:p>
        </w:tc>
        <w:tc>
          <w:tcPr>
            <w:tcW w:w="1675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8"/>
                <w:szCs w:val="28"/>
              </w:rPr>
              <w:t>50</w:t>
            </w:r>
          </w:p>
        </w:tc>
        <w:tc>
          <w:tcPr>
            <w:tcW w:w="1824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8"/>
                <w:szCs w:val="28"/>
              </w:rPr>
              <w:t>630</w:t>
            </w:r>
          </w:p>
        </w:tc>
      </w:tr>
      <w:tr w:rsidR="006D6747" w:rsidTr="00D95D5A">
        <w:tc>
          <w:tcPr>
            <w:tcW w:w="2068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95D5A">
              <w:rPr>
                <w:sz w:val="24"/>
                <w:szCs w:val="24"/>
              </w:rPr>
              <w:t>Внутрипоселковая</w:t>
            </w:r>
          </w:p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дорога</w:t>
            </w:r>
          </w:p>
        </w:tc>
        <w:tc>
          <w:tcPr>
            <w:tcW w:w="2247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с.Подгорное, ул.Южная</w:t>
            </w:r>
          </w:p>
        </w:tc>
        <w:tc>
          <w:tcPr>
            <w:tcW w:w="1992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Решение суда от 05.12.2016г. Орган выдачи: Ремонтненский районный суд Ростовской области. Дело № 2-921/2016</w:t>
            </w:r>
          </w:p>
        </w:tc>
        <w:tc>
          <w:tcPr>
            <w:tcW w:w="1675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8"/>
                <w:szCs w:val="28"/>
              </w:rPr>
              <w:t>54</w:t>
            </w:r>
          </w:p>
        </w:tc>
        <w:tc>
          <w:tcPr>
            <w:tcW w:w="1824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8"/>
                <w:szCs w:val="28"/>
              </w:rPr>
              <w:t>500</w:t>
            </w:r>
          </w:p>
        </w:tc>
      </w:tr>
      <w:tr w:rsidR="006D6747" w:rsidTr="00D95D5A">
        <w:tc>
          <w:tcPr>
            <w:tcW w:w="2068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D95D5A">
              <w:rPr>
                <w:sz w:val="24"/>
                <w:szCs w:val="24"/>
              </w:rPr>
              <w:t>Внутрипоселковая</w:t>
            </w:r>
          </w:p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дорога</w:t>
            </w:r>
          </w:p>
        </w:tc>
        <w:tc>
          <w:tcPr>
            <w:tcW w:w="2247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с.Подгорное, ул.Набережная</w:t>
            </w:r>
          </w:p>
        </w:tc>
        <w:tc>
          <w:tcPr>
            <w:tcW w:w="1992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4"/>
                <w:szCs w:val="24"/>
              </w:rPr>
              <w:t>Решение суда от 05.12.2016г. Орган выдачи: Ремонтненский районный суд Ростовской области. Дело № 2-921/2016</w:t>
            </w:r>
          </w:p>
        </w:tc>
        <w:tc>
          <w:tcPr>
            <w:tcW w:w="1675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8"/>
                <w:szCs w:val="28"/>
              </w:rPr>
              <w:t>56</w:t>
            </w:r>
          </w:p>
        </w:tc>
        <w:tc>
          <w:tcPr>
            <w:tcW w:w="1824" w:type="dxa"/>
          </w:tcPr>
          <w:p w:rsidR="006D6747" w:rsidRPr="00D95D5A" w:rsidRDefault="006D6747" w:rsidP="00D95D5A">
            <w:pPr>
              <w:tabs>
                <w:tab w:val="left" w:pos="7425"/>
              </w:tabs>
              <w:rPr>
                <w:sz w:val="28"/>
                <w:szCs w:val="28"/>
              </w:rPr>
            </w:pPr>
            <w:r w:rsidRPr="00D95D5A">
              <w:rPr>
                <w:sz w:val="28"/>
                <w:szCs w:val="28"/>
              </w:rPr>
              <w:t>460</w:t>
            </w:r>
          </w:p>
        </w:tc>
      </w:tr>
    </w:tbl>
    <w:p w:rsidR="006D6747" w:rsidRPr="00895753" w:rsidRDefault="006D6747" w:rsidP="00484734">
      <w:pPr>
        <w:tabs>
          <w:tab w:val="left" w:pos="7425"/>
        </w:tabs>
        <w:rPr>
          <w:sz w:val="28"/>
          <w:szCs w:val="28"/>
        </w:rPr>
      </w:pPr>
    </w:p>
    <w:sectPr w:rsidR="006D6747" w:rsidRPr="00895753" w:rsidSect="00F66A1D">
      <w:pgSz w:w="11906" w:h="16838"/>
      <w:pgMar w:top="567" w:right="851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47" w:rsidRDefault="006D6747">
      <w:r>
        <w:separator/>
      </w:r>
    </w:p>
  </w:endnote>
  <w:endnote w:type="continuationSeparator" w:id="0">
    <w:p w:rsidR="006D6747" w:rsidRDefault="006D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47" w:rsidRDefault="006D6747">
      <w:r>
        <w:separator/>
      </w:r>
    </w:p>
  </w:footnote>
  <w:footnote w:type="continuationSeparator" w:id="0">
    <w:p w:rsidR="006D6747" w:rsidRDefault="006D6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65B7"/>
    <w:multiLevelType w:val="hybridMultilevel"/>
    <w:tmpl w:val="15FC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E9449C"/>
    <w:multiLevelType w:val="multilevel"/>
    <w:tmpl w:val="ADEEEE06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475"/>
    <w:rsid w:val="0000533B"/>
    <w:rsid w:val="0003222D"/>
    <w:rsid w:val="000328C0"/>
    <w:rsid w:val="000329E0"/>
    <w:rsid w:val="00032E97"/>
    <w:rsid w:val="000537C4"/>
    <w:rsid w:val="000737B9"/>
    <w:rsid w:val="00080FAF"/>
    <w:rsid w:val="00085EBC"/>
    <w:rsid w:val="000869D6"/>
    <w:rsid w:val="000A15EB"/>
    <w:rsid w:val="000A373A"/>
    <w:rsid w:val="000B58F9"/>
    <w:rsid w:val="000E2FE7"/>
    <w:rsid w:val="000F5AB5"/>
    <w:rsid w:val="00102FCB"/>
    <w:rsid w:val="00121B1F"/>
    <w:rsid w:val="001346F8"/>
    <w:rsid w:val="00137E6B"/>
    <w:rsid w:val="0014560C"/>
    <w:rsid w:val="0016060D"/>
    <w:rsid w:val="0016072E"/>
    <w:rsid w:val="001631C4"/>
    <w:rsid w:val="00173C65"/>
    <w:rsid w:val="00183CAF"/>
    <w:rsid w:val="00193FA8"/>
    <w:rsid w:val="001945A1"/>
    <w:rsid w:val="001973DB"/>
    <w:rsid w:val="001A103B"/>
    <w:rsid w:val="001A35FF"/>
    <w:rsid w:val="001B10D1"/>
    <w:rsid w:val="001B1A14"/>
    <w:rsid w:val="001C071E"/>
    <w:rsid w:val="001C6507"/>
    <w:rsid w:val="001E4ADB"/>
    <w:rsid w:val="001F7109"/>
    <w:rsid w:val="002120BD"/>
    <w:rsid w:val="00222CD1"/>
    <w:rsid w:val="0023038D"/>
    <w:rsid w:val="00233F4F"/>
    <w:rsid w:val="00237328"/>
    <w:rsid w:val="002431A7"/>
    <w:rsid w:val="00245198"/>
    <w:rsid w:val="002533F5"/>
    <w:rsid w:val="00263B78"/>
    <w:rsid w:val="00267B15"/>
    <w:rsid w:val="00280B53"/>
    <w:rsid w:val="00283E4E"/>
    <w:rsid w:val="00284068"/>
    <w:rsid w:val="00296F18"/>
    <w:rsid w:val="002B23D4"/>
    <w:rsid w:val="002B7F6F"/>
    <w:rsid w:val="002D0477"/>
    <w:rsid w:val="002F3AEB"/>
    <w:rsid w:val="00307DCC"/>
    <w:rsid w:val="003322E7"/>
    <w:rsid w:val="0033723C"/>
    <w:rsid w:val="00340BA1"/>
    <w:rsid w:val="003413B4"/>
    <w:rsid w:val="00342F0C"/>
    <w:rsid w:val="00347ABF"/>
    <w:rsid w:val="0036676C"/>
    <w:rsid w:val="00366C54"/>
    <w:rsid w:val="00367FFD"/>
    <w:rsid w:val="00370433"/>
    <w:rsid w:val="00377BBD"/>
    <w:rsid w:val="00385B71"/>
    <w:rsid w:val="00390149"/>
    <w:rsid w:val="00393BE2"/>
    <w:rsid w:val="003A0DBD"/>
    <w:rsid w:val="003B60D6"/>
    <w:rsid w:val="003C181F"/>
    <w:rsid w:val="003C5082"/>
    <w:rsid w:val="003C6079"/>
    <w:rsid w:val="003E2DF0"/>
    <w:rsid w:val="003E3A2E"/>
    <w:rsid w:val="003F0117"/>
    <w:rsid w:val="00400297"/>
    <w:rsid w:val="00403AE4"/>
    <w:rsid w:val="004044AA"/>
    <w:rsid w:val="004137C1"/>
    <w:rsid w:val="0041569D"/>
    <w:rsid w:val="00415800"/>
    <w:rsid w:val="004173BB"/>
    <w:rsid w:val="0042093E"/>
    <w:rsid w:val="00422656"/>
    <w:rsid w:val="00422693"/>
    <w:rsid w:val="00440813"/>
    <w:rsid w:val="00451861"/>
    <w:rsid w:val="0045261F"/>
    <w:rsid w:val="00453EA2"/>
    <w:rsid w:val="00463656"/>
    <w:rsid w:val="004730D1"/>
    <w:rsid w:val="00484734"/>
    <w:rsid w:val="00490656"/>
    <w:rsid w:val="00491FC2"/>
    <w:rsid w:val="00496C03"/>
    <w:rsid w:val="004A69EE"/>
    <w:rsid w:val="004A7D8C"/>
    <w:rsid w:val="004E4C6C"/>
    <w:rsid w:val="004E4CC5"/>
    <w:rsid w:val="004E5B3C"/>
    <w:rsid w:val="004E7A77"/>
    <w:rsid w:val="004F1804"/>
    <w:rsid w:val="004F72AF"/>
    <w:rsid w:val="0052109F"/>
    <w:rsid w:val="00524BC5"/>
    <w:rsid w:val="005251EB"/>
    <w:rsid w:val="0052561B"/>
    <w:rsid w:val="005258B5"/>
    <w:rsid w:val="00525C83"/>
    <w:rsid w:val="005262B8"/>
    <w:rsid w:val="00545CD0"/>
    <w:rsid w:val="00555BEE"/>
    <w:rsid w:val="005574C3"/>
    <w:rsid w:val="00587046"/>
    <w:rsid w:val="00591F5D"/>
    <w:rsid w:val="005B7A30"/>
    <w:rsid w:val="005C468E"/>
    <w:rsid w:val="005D1CC3"/>
    <w:rsid w:val="005D7A01"/>
    <w:rsid w:val="006020DD"/>
    <w:rsid w:val="00610738"/>
    <w:rsid w:val="00612060"/>
    <w:rsid w:val="0062022C"/>
    <w:rsid w:val="006344AC"/>
    <w:rsid w:val="00636102"/>
    <w:rsid w:val="00637AB6"/>
    <w:rsid w:val="006408C6"/>
    <w:rsid w:val="006454A7"/>
    <w:rsid w:val="00655BE0"/>
    <w:rsid w:val="0065713A"/>
    <w:rsid w:val="00661D92"/>
    <w:rsid w:val="00664C2F"/>
    <w:rsid w:val="0066666E"/>
    <w:rsid w:val="00681590"/>
    <w:rsid w:val="00683487"/>
    <w:rsid w:val="00687EC4"/>
    <w:rsid w:val="006923A8"/>
    <w:rsid w:val="006C0F6B"/>
    <w:rsid w:val="006C5415"/>
    <w:rsid w:val="006C6EF5"/>
    <w:rsid w:val="006D2D01"/>
    <w:rsid w:val="006D4FBE"/>
    <w:rsid w:val="006D6747"/>
    <w:rsid w:val="006F15BC"/>
    <w:rsid w:val="006F680E"/>
    <w:rsid w:val="00702B93"/>
    <w:rsid w:val="00710487"/>
    <w:rsid w:val="00712092"/>
    <w:rsid w:val="00730B7A"/>
    <w:rsid w:val="0073246A"/>
    <w:rsid w:val="00743E87"/>
    <w:rsid w:val="0076125E"/>
    <w:rsid w:val="00761DC1"/>
    <w:rsid w:val="0078150B"/>
    <w:rsid w:val="00795BD1"/>
    <w:rsid w:val="007A361B"/>
    <w:rsid w:val="007A505D"/>
    <w:rsid w:val="007C1A0E"/>
    <w:rsid w:val="007C4D6F"/>
    <w:rsid w:val="007C7475"/>
    <w:rsid w:val="007D217D"/>
    <w:rsid w:val="0080036A"/>
    <w:rsid w:val="00803CE3"/>
    <w:rsid w:val="00804A54"/>
    <w:rsid w:val="0081053D"/>
    <w:rsid w:val="00825A20"/>
    <w:rsid w:val="008314F2"/>
    <w:rsid w:val="0083239B"/>
    <w:rsid w:val="00843274"/>
    <w:rsid w:val="008449F1"/>
    <w:rsid w:val="00851A72"/>
    <w:rsid w:val="00856493"/>
    <w:rsid w:val="00890368"/>
    <w:rsid w:val="00895753"/>
    <w:rsid w:val="008A01CF"/>
    <w:rsid w:val="008A7659"/>
    <w:rsid w:val="008B7A62"/>
    <w:rsid w:val="008C607B"/>
    <w:rsid w:val="008F51A1"/>
    <w:rsid w:val="008F5613"/>
    <w:rsid w:val="008F60E5"/>
    <w:rsid w:val="008F77F2"/>
    <w:rsid w:val="00901474"/>
    <w:rsid w:val="00921B2E"/>
    <w:rsid w:val="00935DA4"/>
    <w:rsid w:val="00941108"/>
    <w:rsid w:val="0094333B"/>
    <w:rsid w:val="00944848"/>
    <w:rsid w:val="00950D17"/>
    <w:rsid w:val="00952ABA"/>
    <w:rsid w:val="009610FE"/>
    <w:rsid w:val="00966DC2"/>
    <w:rsid w:val="00987345"/>
    <w:rsid w:val="00991F9B"/>
    <w:rsid w:val="00996D27"/>
    <w:rsid w:val="009A75EA"/>
    <w:rsid w:val="009A79C7"/>
    <w:rsid w:val="009B3D0B"/>
    <w:rsid w:val="009B4BBA"/>
    <w:rsid w:val="009D09FA"/>
    <w:rsid w:val="009D1BA3"/>
    <w:rsid w:val="009D375B"/>
    <w:rsid w:val="009D7A62"/>
    <w:rsid w:val="009E3D1B"/>
    <w:rsid w:val="009E4C65"/>
    <w:rsid w:val="00A20F3D"/>
    <w:rsid w:val="00A31B3C"/>
    <w:rsid w:val="00A51032"/>
    <w:rsid w:val="00A53F74"/>
    <w:rsid w:val="00A60076"/>
    <w:rsid w:val="00A717E2"/>
    <w:rsid w:val="00A729F9"/>
    <w:rsid w:val="00A829D0"/>
    <w:rsid w:val="00A95C84"/>
    <w:rsid w:val="00AA7710"/>
    <w:rsid w:val="00AB6505"/>
    <w:rsid w:val="00AC5BB8"/>
    <w:rsid w:val="00AE717B"/>
    <w:rsid w:val="00B22C66"/>
    <w:rsid w:val="00B31AC7"/>
    <w:rsid w:val="00B34140"/>
    <w:rsid w:val="00B40507"/>
    <w:rsid w:val="00B44158"/>
    <w:rsid w:val="00B47359"/>
    <w:rsid w:val="00B53E4C"/>
    <w:rsid w:val="00B646E6"/>
    <w:rsid w:val="00B64B45"/>
    <w:rsid w:val="00B72578"/>
    <w:rsid w:val="00B7387D"/>
    <w:rsid w:val="00B7649F"/>
    <w:rsid w:val="00B87BEE"/>
    <w:rsid w:val="00B927F7"/>
    <w:rsid w:val="00BB4686"/>
    <w:rsid w:val="00BC13F3"/>
    <w:rsid w:val="00BC1781"/>
    <w:rsid w:val="00BC1B2A"/>
    <w:rsid w:val="00BE1235"/>
    <w:rsid w:val="00BF7E44"/>
    <w:rsid w:val="00C028AD"/>
    <w:rsid w:val="00C06B74"/>
    <w:rsid w:val="00C07072"/>
    <w:rsid w:val="00C26B0D"/>
    <w:rsid w:val="00C46966"/>
    <w:rsid w:val="00C50D34"/>
    <w:rsid w:val="00C5172F"/>
    <w:rsid w:val="00C64A33"/>
    <w:rsid w:val="00C71657"/>
    <w:rsid w:val="00C742EF"/>
    <w:rsid w:val="00C75CAD"/>
    <w:rsid w:val="00C81466"/>
    <w:rsid w:val="00CB18F2"/>
    <w:rsid w:val="00CB3FED"/>
    <w:rsid w:val="00CD0642"/>
    <w:rsid w:val="00CD6BFD"/>
    <w:rsid w:val="00CE7700"/>
    <w:rsid w:val="00CF147F"/>
    <w:rsid w:val="00CF27FE"/>
    <w:rsid w:val="00D04A39"/>
    <w:rsid w:val="00D06C0D"/>
    <w:rsid w:val="00D14C69"/>
    <w:rsid w:val="00D31922"/>
    <w:rsid w:val="00D37DE6"/>
    <w:rsid w:val="00D5236D"/>
    <w:rsid w:val="00D53AC3"/>
    <w:rsid w:val="00D67E15"/>
    <w:rsid w:val="00D85022"/>
    <w:rsid w:val="00D92B2D"/>
    <w:rsid w:val="00D95D5A"/>
    <w:rsid w:val="00DB3C90"/>
    <w:rsid w:val="00DD246B"/>
    <w:rsid w:val="00DD4B3A"/>
    <w:rsid w:val="00DE06BA"/>
    <w:rsid w:val="00DE2D24"/>
    <w:rsid w:val="00DE4F78"/>
    <w:rsid w:val="00E06FB7"/>
    <w:rsid w:val="00E070B8"/>
    <w:rsid w:val="00E0732D"/>
    <w:rsid w:val="00E1562F"/>
    <w:rsid w:val="00E2081D"/>
    <w:rsid w:val="00E22D61"/>
    <w:rsid w:val="00E246BC"/>
    <w:rsid w:val="00E32AC8"/>
    <w:rsid w:val="00E7028A"/>
    <w:rsid w:val="00E75812"/>
    <w:rsid w:val="00E870E0"/>
    <w:rsid w:val="00E92D88"/>
    <w:rsid w:val="00E94CED"/>
    <w:rsid w:val="00EA5E71"/>
    <w:rsid w:val="00EB18CA"/>
    <w:rsid w:val="00EB1A9B"/>
    <w:rsid w:val="00EB5622"/>
    <w:rsid w:val="00EB7F94"/>
    <w:rsid w:val="00EC46E0"/>
    <w:rsid w:val="00EC4FB1"/>
    <w:rsid w:val="00ED00C6"/>
    <w:rsid w:val="00ED3F77"/>
    <w:rsid w:val="00ED5F46"/>
    <w:rsid w:val="00EF23CA"/>
    <w:rsid w:val="00F2714C"/>
    <w:rsid w:val="00F36FD6"/>
    <w:rsid w:val="00F4173E"/>
    <w:rsid w:val="00F66A1D"/>
    <w:rsid w:val="00F955DB"/>
    <w:rsid w:val="00FB142A"/>
    <w:rsid w:val="00FB2FDA"/>
    <w:rsid w:val="00FC0BDB"/>
    <w:rsid w:val="00FC1A9C"/>
    <w:rsid w:val="00FC4FFD"/>
    <w:rsid w:val="00FD6AE0"/>
    <w:rsid w:val="00FE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0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804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72F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F1804"/>
    <w:pPr>
      <w:spacing w:line="360" w:lineRule="auto"/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172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A1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72F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869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172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869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172F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66DC2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730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54;&#1057;&#1058;&#1040;&#1053;&#1054;&#1042;&#1051;&#1045;&#1053;&#1048;&#1071;\&#1060;&#1086;&#1088;&#1084;&#107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постановления.dotx</Template>
  <TotalTime>187</TotalTime>
  <Pages>3</Pages>
  <Words>481</Words>
  <Characters>2743</Characters>
  <Application>Microsoft Office Outlook</Application>
  <DocSecurity>0</DocSecurity>
  <Lines>0</Lines>
  <Paragraphs>0</Paragraphs>
  <ScaleCrop>false</ScaleCrop>
  <Company>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</dc:title>
  <dc:subject/>
  <dc:creator>Admin</dc:creator>
  <cp:keywords/>
  <dc:description/>
  <cp:lastModifiedBy>User</cp:lastModifiedBy>
  <cp:revision>10</cp:revision>
  <cp:lastPrinted>2017-07-06T12:28:00Z</cp:lastPrinted>
  <dcterms:created xsi:type="dcterms:W3CDTF">2017-07-04T08:09:00Z</dcterms:created>
  <dcterms:modified xsi:type="dcterms:W3CDTF">2018-01-18T10:50:00Z</dcterms:modified>
</cp:coreProperties>
</file>