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2D" w:rsidRPr="00F21338" w:rsidRDefault="0030392D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30392D" w:rsidRPr="00F21338" w:rsidRDefault="0030392D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  <w:bookmarkStart w:id="0" w:name="_GoBack"/>
      <w:bookmarkEnd w:id="0"/>
    </w:p>
    <w:p w:rsidR="0030392D" w:rsidRPr="00F21338" w:rsidRDefault="0030392D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30392D" w:rsidRPr="00F21338" w:rsidRDefault="0030392D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05.0</w:t>
      </w:r>
      <w:r>
        <w:rPr>
          <w:rFonts w:ascii="Times New Roman" w:hAnsi="Times New Roman"/>
          <w:b/>
          <w:sz w:val="24"/>
          <w:szCs w:val="24"/>
        </w:rPr>
        <w:t>5</w:t>
      </w:r>
      <w:r w:rsidRPr="00F21338">
        <w:rPr>
          <w:rFonts w:ascii="Times New Roman" w:hAnsi="Times New Roman"/>
          <w:b/>
          <w:sz w:val="24"/>
          <w:szCs w:val="24"/>
        </w:rPr>
        <w:t>.2019 года</w:t>
      </w:r>
    </w:p>
    <w:p w:rsidR="0030392D" w:rsidRPr="0046750B" w:rsidRDefault="0030392D" w:rsidP="0046750B">
      <w:pPr>
        <w:jc w:val="both"/>
        <w:rPr>
          <w:rFonts w:ascii="Times New Roman" w:hAnsi="Times New Roman"/>
          <w:b/>
          <w:u w:val="single"/>
        </w:rPr>
      </w:pPr>
    </w:p>
    <w:p w:rsidR="0030392D" w:rsidRPr="0046750B" w:rsidRDefault="0030392D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30392D" w:rsidRPr="000C2D01" w:rsidRDefault="0030392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30392D" w:rsidRPr="000C2D01" w:rsidRDefault="0030392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30392D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 Даргинская община — Гасанов Магомедрасул б/о </w:t>
            </w:r>
          </w:p>
          <w:p w:rsidR="0030392D" w:rsidRPr="000C2D01" w:rsidRDefault="0030392D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383899" w:rsidRDefault="0030392D" w:rsidP="00383899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</w:t>
            </w:r>
            <w:r w:rsidRPr="00383899">
              <w:rPr>
                <w:rFonts w:ascii="Times New Roman" w:hAnsi="Times New Roman"/>
                <w:lang w:eastAsia="zh-CN"/>
              </w:rPr>
              <w:t>1.участие в межрегиональном фестивале экологического туризма « Воспетая степь» п.Орловский, 20.04.2019г, 30 чел.</w:t>
            </w:r>
          </w:p>
          <w:p w:rsidR="0030392D" w:rsidRPr="0000641D" w:rsidRDefault="0030392D">
            <w:pPr>
              <w:rPr>
                <w:rFonts w:ascii="Times New Roman" w:hAnsi="Times New Roman"/>
              </w:rPr>
            </w:pPr>
            <w:r w:rsidRPr="0000641D">
              <w:rPr>
                <w:rFonts w:ascii="Times New Roman" w:hAnsi="Times New Roman"/>
                <w:lang w:eastAsia="zh-CN"/>
              </w:rPr>
              <w:t>2.Проведение районных соревнований по мини-футболу среди мужских команд , в с.Подгорное 14.04.2019г, 70 чел.</w:t>
            </w:r>
          </w:p>
          <w:p w:rsidR="0030392D" w:rsidRPr="000C2D01" w:rsidRDefault="0030392D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0C2D01">
              <w:rPr>
                <w:rFonts w:ascii="Times New Roman" w:hAnsi="Times New Roman"/>
                <w:color w:val="000000"/>
              </w:rPr>
              <w:t>- Постановление Администрации Подгорненского</w:t>
            </w:r>
            <w:r w:rsidRPr="000C2D01">
              <w:rPr>
                <w:rStyle w:val="apple-converted-space"/>
                <w:rFonts w:ascii="Times New Roman" w:hAnsi="Times New Roman"/>
                <w:color w:val="3C3C3C"/>
                <w:shd w:val="clear" w:color="auto" w:fill="FFFFFF"/>
              </w:rPr>
              <w:t xml:space="preserve"> сельского поселения</w:t>
            </w:r>
            <w:r w:rsidRPr="000C2D01">
              <w:rPr>
                <w:rFonts w:ascii="Times New Roman" w:hAnsi="Times New Roman"/>
                <w:color w:val="00000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30392D" w:rsidRPr="000C2D01" w:rsidRDefault="0030392D">
            <w:pPr>
              <w:snapToGrid w:val="0"/>
              <w:ind w:left="42" w:right="71"/>
              <w:jc w:val="both"/>
              <w:rPr>
                <w:rFonts w:ascii="Times New Roman" w:hAnsi="Times New Roman"/>
              </w:rPr>
            </w:pPr>
            <w:r w:rsidRPr="000C2D01">
              <w:rPr>
                <w:rFonts w:ascii="Times New Roman" w:hAnsi="Times New Roman"/>
                <w:color w:val="00000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30392D" w:rsidRPr="0046750B" w:rsidRDefault="0030392D">
            <w:pPr>
              <w:pStyle w:val="NormalWeb"/>
              <w:snapToGrid w:val="0"/>
              <w:spacing w:before="0" w:after="0"/>
              <w:ind w:left="42" w:right="71"/>
              <w:jc w:val="both"/>
              <w:rPr>
                <w:sz w:val="22"/>
                <w:szCs w:val="22"/>
              </w:rPr>
            </w:pP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 w:rsidP="00FC45B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  <w:p w:rsidR="0030392D" w:rsidRPr="000C2D01" w:rsidRDefault="0030392D" w:rsidP="00FC45B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Вопросов  по межнациональным вопросам не поступало.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30392D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92D" w:rsidRPr="000C2D01" w:rsidRDefault="0030392D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2D" w:rsidRPr="000C2D01" w:rsidRDefault="0030392D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30392D" w:rsidRPr="0046750B" w:rsidRDefault="0030392D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30392D" w:rsidRPr="0046750B" w:rsidRDefault="0030392D" w:rsidP="0046750B">
      <w:pPr>
        <w:jc w:val="both"/>
        <w:rPr>
          <w:rFonts w:ascii="Times New Roman" w:hAnsi="Times New Roman"/>
          <w:b/>
          <w:u w:val="single"/>
        </w:rPr>
      </w:pPr>
    </w:p>
    <w:p w:rsidR="0030392D" w:rsidRPr="0046750B" w:rsidRDefault="0030392D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30392D" w:rsidRPr="0046750B" w:rsidRDefault="0030392D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30392D" w:rsidRDefault="0030392D"/>
    <w:sectPr w:rsidR="0030392D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641D"/>
    <w:rsid w:val="000A2375"/>
    <w:rsid w:val="000C2D01"/>
    <w:rsid w:val="000C3DFF"/>
    <w:rsid w:val="00282648"/>
    <w:rsid w:val="0030392D"/>
    <w:rsid w:val="003215B8"/>
    <w:rsid w:val="00383899"/>
    <w:rsid w:val="003E16DC"/>
    <w:rsid w:val="0046750B"/>
    <w:rsid w:val="005E7570"/>
    <w:rsid w:val="006A4444"/>
    <w:rsid w:val="00802C90"/>
    <w:rsid w:val="008B7FA5"/>
    <w:rsid w:val="008E3AD4"/>
    <w:rsid w:val="00941856"/>
    <w:rsid w:val="00A125B1"/>
    <w:rsid w:val="00A47F59"/>
    <w:rsid w:val="00AC0121"/>
    <w:rsid w:val="00B644C2"/>
    <w:rsid w:val="00F21338"/>
    <w:rsid w:val="00F97744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6750B"/>
    <w:rPr>
      <w:rFonts w:cs="Times New Roman"/>
    </w:rPr>
  </w:style>
  <w:style w:type="paragraph" w:styleId="NoSpacing">
    <w:name w:val="No Spacing"/>
    <w:uiPriority w:val="99"/>
    <w:qFormat/>
    <w:rsid w:val="00F2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601</Words>
  <Characters>3432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9</cp:revision>
  <cp:lastPrinted>2019-04-05T05:25:00Z</cp:lastPrinted>
  <dcterms:created xsi:type="dcterms:W3CDTF">2019-03-14T06:17:00Z</dcterms:created>
  <dcterms:modified xsi:type="dcterms:W3CDTF">2002-12-31T20:07:00Z</dcterms:modified>
</cp:coreProperties>
</file>