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31BE9">
        <w:rPr>
          <w:sz w:val="28"/>
          <w:szCs w:val="28"/>
        </w:rPr>
        <w:t>21.08.2021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431BE9">
        <w:rPr>
          <w:sz w:val="28"/>
          <w:szCs w:val="28"/>
        </w:rPr>
        <w:t>655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AC4772" w:rsidRDefault="00AC4772" w:rsidP="006564DB">
      <w:pPr>
        <w:jc w:val="center"/>
        <w:rPr>
          <w:sz w:val="28"/>
          <w:szCs w:val="28"/>
        </w:rPr>
      </w:pPr>
    </w:p>
    <w:p w:rsidR="00AC4772" w:rsidRPr="00AC4772" w:rsidRDefault="00AC4772" w:rsidP="006564DB">
      <w:pPr>
        <w:jc w:val="center"/>
        <w:rPr>
          <w:color w:val="00B050"/>
          <w:sz w:val="28"/>
          <w:szCs w:val="28"/>
        </w:rPr>
      </w:pPr>
      <w:r w:rsidRPr="00AC4772">
        <w:rPr>
          <w:color w:val="00B050"/>
          <w:sz w:val="28"/>
          <w:szCs w:val="28"/>
        </w:rPr>
        <w:t>В редакции постановления от 18.10.2021 № 848</w:t>
      </w:r>
    </w:p>
    <w:p w:rsidR="00263682" w:rsidRPr="00263682" w:rsidRDefault="00263682" w:rsidP="00263682">
      <w:pPr>
        <w:jc w:val="center"/>
        <w:rPr>
          <w:sz w:val="28"/>
          <w:szCs w:val="28"/>
        </w:rPr>
      </w:pPr>
    </w:p>
    <w:p w:rsidR="00263682" w:rsidRPr="00263682" w:rsidRDefault="001D4DD1" w:rsidP="002636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682">
        <w:rPr>
          <w:b/>
          <w:sz w:val="28"/>
          <w:szCs w:val="28"/>
        </w:rPr>
        <w:t xml:space="preserve">О </w:t>
      </w:r>
      <w:r w:rsidR="006C088F">
        <w:rPr>
          <w:b/>
          <w:sz w:val="28"/>
          <w:szCs w:val="28"/>
        </w:rPr>
        <w:t>П</w:t>
      </w:r>
      <w:r w:rsidRPr="00263682">
        <w:rPr>
          <w:b/>
          <w:sz w:val="28"/>
          <w:szCs w:val="28"/>
        </w:rPr>
        <w:t xml:space="preserve">орядке </w:t>
      </w:r>
      <w:r w:rsidRPr="00263682">
        <w:rPr>
          <w:rFonts w:eastAsiaTheme="minorHAnsi"/>
          <w:b/>
          <w:sz w:val="28"/>
          <w:szCs w:val="28"/>
          <w:lang w:eastAsia="en-US"/>
        </w:rPr>
        <w:t>предоставления</w:t>
      </w:r>
    </w:p>
    <w:p w:rsidR="00263682" w:rsidRPr="00263682" w:rsidRDefault="00263682" w:rsidP="002636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682">
        <w:rPr>
          <w:rFonts w:eastAsiaTheme="minorHAnsi"/>
          <w:b/>
          <w:sz w:val="28"/>
          <w:szCs w:val="28"/>
          <w:lang w:eastAsia="en-US"/>
        </w:rPr>
        <w:t>г</w:t>
      </w:r>
      <w:r w:rsidR="001D4DD1" w:rsidRPr="00263682">
        <w:rPr>
          <w:rFonts w:eastAsiaTheme="minorHAnsi"/>
          <w:b/>
          <w:sz w:val="28"/>
          <w:szCs w:val="28"/>
          <w:lang w:eastAsia="en-US"/>
        </w:rPr>
        <w:t>рантов</w:t>
      </w:r>
      <w:r w:rsidRPr="0026368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D4DD1" w:rsidRPr="00263682">
        <w:rPr>
          <w:rFonts w:eastAsiaTheme="minorHAnsi"/>
          <w:b/>
          <w:sz w:val="28"/>
          <w:szCs w:val="28"/>
          <w:lang w:eastAsia="en-US"/>
        </w:rPr>
        <w:t>субъектам малого и среднего</w:t>
      </w:r>
    </w:p>
    <w:p w:rsidR="001D4DD1" w:rsidRPr="00263682" w:rsidRDefault="00263682" w:rsidP="0026368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682">
        <w:rPr>
          <w:rFonts w:eastAsiaTheme="minorHAnsi"/>
          <w:b/>
          <w:sz w:val="28"/>
          <w:szCs w:val="28"/>
          <w:lang w:eastAsia="en-US"/>
        </w:rPr>
        <w:t>п</w:t>
      </w:r>
      <w:r w:rsidR="001D4DD1" w:rsidRPr="00263682">
        <w:rPr>
          <w:rFonts w:eastAsiaTheme="minorHAnsi"/>
          <w:b/>
          <w:sz w:val="28"/>
          <w:szCs w:val="28"/>
          <w:lang w:eastAsia="en-US"/>
        </w:rPr>
        <w:t>редпринимательства,</w:t>
      </w:r>
      <w:r w:rsidRPr="0026368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D4DD1" w:rsidRPr="00263682">
        <w:rPr>
          <w:rFonts w:eastAsiaTheme="minorHAnsi"/>
          <w:b/>
          <w:sz w:val="28"/>
          <w:szCs w:val="28"/>
          <w:lang w:eastAsia="en-US"/>
        </w:rPr>
        <w:t xml:space="preserve">включенным в реестр </w:t>
      </w:r>
      <w:r w:rsidR="00EC4C87" w:rsidRPr="00263682">
        <w:rPr>
          <w:rFonts w:eastAsiaTheme="minorHAnsi"/>
          <w:b/>
          <w:sz w:val="28"/>
          <w:szCs w:val="28"/>
          <w:lang w:eastAsia="en-US"/>
        </w:rPr>
        <w:t xml:space="preserve">социальных предпринимателей, на </w:t>
      </w:r>
      <w:r w:rsidR="001D4DD1" w:rsidRPr="00263682">
        <w:rPr>
          <w:rFonts w:eastAsiaTheme="minorHAnsi"/>
          <w:b/>
          <w:sz w:val="28"/>
          <w:szCs w:val="28"/>
          <w:lang w:eastAsia="en-US"/>
        </w:rPr>
        <w:t>финансовое обеспечение затрат на оказание комплексных услуг</w:t>
      </w:r>
      <w:r w:rsidRPr="0026368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C4C87" w:rsidRPr="00263682">
        <w:rPr>
          <w:rFonts w:eastAsiaTheme="minorHAnsi"/>
          <w:b/>
          <w:sz w:val="28"/>
          <w:szCs w:val="28"/>
          <w:lang w:eastAsia="en-US"/>
        </w:rPr>
        <w:t xml:space="preserve">и (или) </w:t>
      </w:r>
      <w:r w:rsidR="001D4DD1" w:rsidRPr="00263682">
        <w:rPr>
          <w:rFonts w:eastAsiaTheme="minorHAnsi"/>
          <w:b/>
          <w:sz w:val="28"/>
          <w:szCs w:val="28"/>
          <w:lang w:eastAsia="en-US"/>
        </w:rPr>
        <w:t>предоставление финансовой поддержки</w:t>
      </w:r>
    </w:p>
    <w:p w:rsidR="001D4DD1" w:rsidRPr="00263682" w:rsidRDefault="001D4DD1" w:rsidP="00263682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1D4DD1" w:rsidRPr="00263682" w:rsidRDefault="001D4DD1" w:rsidP="00EC4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682">
        <w:rPr>
          <w:spacing w:val="-6"/>
          <w:sz w:val="28"/>
          <w:szCs w:val="28"/>
        </w:rPr>
        <w:t xml:space="preserve">В соответствии с Бюджетным кодексом Российской Федерации, </w:t>
      </w:r>
      <w:r w:rsidRPr="00263682">
        <w:rPr>
          <w:sz w:val="28"/>
          <w:szCs w:val="28"/>
        </w:rPr>
        <w:t>Федеральным законом от 24.07.2007 №</w:t>
      </w:r>
      <w:r w:rsidR="00263682">
        <w:rPr>
          <w:sz w:val="28"/>
          <w:szCs w:val="28"/>
        </w:rPr>
        <w:t> </w:t>
      </w:r>
      <w:r w:rsidRPr="00263682">
        <w:rPr>
          <w:sz w:val="28"/>
          <w:szCs w:val="28"/>
        </w:rPr>
        <w:t xml:space="preserve">209-ФЗ «О развитии малого и среднего </w:t>
      </w:r>
      <w:r w:rsidRPr="00263682">
        <w:rPr>
          <w:spacing w:val="-4"/>
          <w:sz w:val="28"/>
          <w:szCs w:val="28"/>
        </w:rPr>
        <w:t>предпринимательства в Российской Федерации», постановлением Прав</w:t>
      </w:r>
      <w:r w:rsidR="00263682" w:rsidRPr="00263682">
        <w:rPr>
          <w:spacing w:val="-4"/>
          <w:sz w:val="28"/>
          <w:szCs w:val="28"/>
        </w:rPr>
        <w:t>ительства</w:t>
      </w:r>
      <w:r w:rsidR="00263682" w:rsidRPr="00263682">
        <w:rPr>
          <w:sz w:val="28"/>
          <w:szCs w:val="28"/>
        </w:rPr>
        <w:t xml:space="preserve"> Ростовской области от </w:t>
      </w:r>
      <w:r w:rsidR="00263682">
        <w:rPr>
          <w:sz w:val="28"/>
          <w:szCs w:val="28"/>
        </w:rPr>
        <w:t xml:space="preserve">15.10.2018 № 637 «Об </w:t>
      </w:r>
      <w:r w:rsidRPr="00263682">
        <w:rPr>
          <w:sz w:val="28"/>
          <w:szCs w:val="28"/>
        </w:rPr>
        <w:t>утверждении государственной программы Ростовской об</w:t>
      </w:r>
      <w:r w:rsidR="00263682">
        <w:rPr>
          <w:sz w:val="28"/>
          <w:szCs w:val="28"/>
        </w:rPr>
        <w:t xml:space="preserve">ласти «Экономическое развитие и </w:t>
      </w:r>
      <w:r w:rsidRPr="00263682">
        <w:rPr>
          <w:sz w:val="28"/>
          <w:szCs w:val="28"/>
        </w:rPr>
        <w:t xml:space="preserve">инновационная экономика» Правительство Ростовской области </w:t>
      </w:r>
      <w:r w:rsidR="00263682">
        <w:rPr>
          <w:sz w:val="28"/>
          <w:szCs w:val="28"/>
        </w:rPr>
        <w:t xml:space="preserve"> </w:t>
      </w:r>
      <w:r w:rsidRPr="00263682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263682">
        <w:rPr>
          <w:b/>
          <w:sz w:val="28"/>
          <w:szCs w:val="28"/>
        </w:rPr>
        <w:t>т:</w:t>
      </w:r>
    </w:p>
    <w:p w:rsidR="001D4DD1" w:rsidRPr="00263682" w:rsidRDefault="001D4DD1" w:rsidP="00EC4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DD1" w:rsidRPr="00263682" w:rsidRDefault="001D4DD1" w:rsidP="00EC4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682">
        <w:rPr>
          <w:sz w:val="28"/>
          <w:szCs w:val="28"/>
        </w:rPr>
        <w:t>1.</w:t>
      </w:r>
      <w:r w:rsidRPr="00263682">
        <w:rPr>
          <w:rFonts w:eastAsiaTheme="minorHAnsi"/>
          <w:sz w:val="28"/>
          <w:szCs w:val="28"/>
          <w:lang w:eastAsia="en-US"/>
        </w:rPr>
        <w:t> </w:t>
      </w:r>
      <w:r w:rsidRPr="00263682">
        <w:rPr>
          <w:sz w:val="28"/>
          <w:szCs w:val="28"/>
        </w:rPr>
        <w:t>Утвердить Порядок предоставле</w:t>
      </w:r>
      <w:r w:rsidR="00EC4C87" w:rsidRPr="00263682">
        <w:rPr>
          <w:sz w:val="28"/>
          <w:szCs w:val="28"/>
        </w:rPr>
        <w:t>ния грантов субъектам малого и </w:t>
      </w:r>
      <w:r w:rsidRPr="00263682">
        <w:rPr>
          <w:sz w:val="28"/>
          <w:szCs w:val="28"/>
        </w:rPr>
        <w:t>среднего предпринимательства, включенным в реестр социальных предпринимателей, на финансовое обеспечение затрат на оказание комплексных услуг и (или) предоставление финансовой поддержки согласно приложению.</w:t>
      </w:r>
    </w:p>
    <w:p w:rsidR="001D4DD1" w:rsidRPr="00263682" w:rsidRDefault="001D4DD1" w:rsidP="00EC4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682">
        <w:rPr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1D4DD1" w:rsidRPr="00263682" w:rsidRDefault="001D4DD1" w:rsidP="00EC4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682">
        <w:rPr>
          <w:sz w:val="28"/>
          <w:szCs w:val="28"/>
        </w:rPr>
        <w:t>3. Контроль за выполнением настоящего постановления возложить на</w:t>
      </w:r>
      <w:r w:rsidRPr="00263682">
        <w:rPr>
          <w:sz w:val="28"/>
          <w:szCs w:val="28"/>
          <w:lang w:val="en-US"/>
        </w:rPr>
        <w:t> </w:t>
      </w:r>
      <w:r w:rsidRPr="00263682">
        <w:rPr>
          <w:sz w:val="28"/>
          <w:szCs w:val="28"/>
        </w:rPr>
        <w:t>министра экономического развития Ростовской области Папушенко М.В.</w:t>
      </w:r>
    </w:p>
    <w:p w:rsidR="001D4DD1" w:rsidRDefault="001D4DD1" w:rsidP="001D4DD1">
      <w:pPr>
        <w:tabs>
          <w:tab w:val="left" w:pos="900"/>
          <w:tab w:val="left" w:pos="10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63682" w:rsidRDefault="00263682" w:rsidP="001D4DD1">
      <w:pPr>
        <w:tabs>
          <w:tab w:val="left" w:pos="900"/>
          <w:tab w:val="left" w:pos="10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63682" w:rsidRDefault="00263682" w:rsidP="00263682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263682" w:rsidRDefault="00263682" w:rsidP="00263682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263682" w:rsidRDefault="00263682" w:rsidP="001D4DD1">
      <w:pPr>
        <w:tabs>
          <w:tab w:val="left" w:pos="900"/>
          <w:tab w:val="left" w:pos="10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63682" w:rsidRPr="001D4DD1" w:rsidRDefault="00263682" w:rsidP="001D4DD1">
      <w:pPr>
        <w:tabs>
          <w:tab w:val="left" w:pos="900"/>
          <w:tab w:val="left" w:pos="10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D4DD1" w:rsidRPr="001D4DD1" w:rsidRDefault="001D4DD1" w:rsidP="00263682">
      <w:pPr>
        <w:tabs>
          <w:tab w:val="left" w:pos="900"/>
          <w:tab w:val="left" w:pos="10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Постановление вносит </w:t>
      </w:r>
    </w:p>
    <w:p w:rsidR="001D4DD1" w:rsidRPr="001D4DD1" w:rsidRDefault="001D4DD1" w:rsidP="00263682">
      <w:pPr>
        <w:tabs>
          <w:tab w:val="left" w:pos="900"/>
          <w:tab w:val="left" w:pos="108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министерство экономического</w:t>
      </w:r>
    </w:p>
    <w:p w:rsidR="001D4DD1" w:rsidRPr="001D4DD1" w:rsidRDefault="001D4DD1" w:rsidP="00263682">
      <w:pPr>
        <w:tabs>
          <w:tab w:val="left" w:pos="900"/>
          <w:tab w:val="left" w:pos="1080"/>
        </w:tabs>
        <w:autoSpaceDE w:val="0"/>
        <w:autoSpaceDN w:val="0"/>
        <w:adjustRightInd w:val="0"/>
        <w:spacing w:afterLines="20" w:after="48"/>
        <w:contextualSpacing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развития Ростовской области</w:t>
      </w:r>
    </w:p>
    <w:p w:rsidR="001D4DD1" w:rsidRPr="001D4DD1" w:rsidRDefault="001D4DD1" w:rsidP="00263682">
      <w:pPr>
        <w:pageBreakBefore/>
        <w:spacing w:line="235" w:lineRule="auto"/>
        <w:ind w:left="6237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lastRenderedPageBreak/>
        <w:t>Приложение</w:t>
      </w:r>
    </w:p>
    <w:p w:rsidR="001D4DD1" w:rsidRPr="001D4DD1" w:rsidRDefault="001D4DD1" w:rsidP="00263682">
      <w:pPr>
        <w:spacing w:line="235" w:lineRule="auto"/>
        <w:ind w:left="6237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к постановлению</w:t>
      </w:r>
    </w:p>
    <w:p w:rsidR="001D4DD1" w:rsidRPr="001D4DD1" w:rsidRDefault="001D4DD1" w:rsidP="00263682">
      <w:pPr>
        <w:spacing w:line="235" w:lineRule="auto"/>
        <w:ind w:left="6237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Правительства</w:t>
      </w:r>
    </w:p>
    <w:p w:rsidR="001D4DD1" w:rsidRPr="001D4DD1" w:rsidRDefault="001D4DD1" w:rsidP="00263682">
      <w:pPr>
        <w:spacing w:line="235" w:lineRule="auto"/>
        <w:ind w:left="6237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Ростовской области</w:t>
      </w:r>
    </w:p>
    <w:p w:rsidR="001D4DD1" w:rsidRPr="001D4DD1" w:rsidRDefault="001D4DD1" w:rsidP="00263682">
      <w:pPr>
        <w:spacing w:line="235" w:lineRule="auto"/>
        <w:ind w:left="6237"/>
        <w:jc w:val="center"/>
        <w:rPr>
          <w:sz w:val="28"/>
        </w:rPr>
      </w:pPr>
      <w:r w:rsidRPr="001D4DD1">
        <w:rPr>
          <w:sz w:val="28"/>
        </w:rPr>
        <w:t xml:space="preserve">от </w:t>
      </w:r>
      <w:r w:rsidR="00431BE9">
        <w:rPr>
          <w:sz w:val="28"/>
        </w:rPr>
        <w:t>21.08.2021</w:t>
      </w:r>
      <w:r w:rsidRPr="001D4DD1">
        <w:rPr>
          <w:sz w:val="28"/>
        </w:rPr>
        <w:t xml:space="preserve"> № </w:t>
      </w:r>
      <w:r w:rsidR="00431BE9">
        <w:rPr>
          <w:sz w:val="28"/>
        </w:rPr>
        <w:t>655</w:t>
      </w:r>
    </w:p>
    <w:p w:rsidR="001D4DD1" w:rsidRDefault="001D4DD1" w:rsidP="00263682">
      <w:pPr>
        <w:spacing w:line="235" w:lineRule="auto"/>
        <w:ind w:right="140"/>
        <w:jc w:val="center"/>
        <w:rPr>
          <w:sz w:val="28"/>
          <w:szCs w:val="28"/>
        </w:rPr>
      </w:pPr>
    </w:p>
    <w:p w:rsidR="001D4DD1" w:rsidRPr="001D4DD1" w:rsidRDefault="001D4DD1" w:rsidP="00263682">
      <w:pPr>
        <w:spacing w:line="235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ПОРЯДОК</w:t>
      </w:r>
    </w:p>
    <w:p w:rsidR="00263682" w:rsidRDefault="001D4DD1" w:rsidP="00263682">
      <w:pPr>
        <w:spacing w:line="235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предоставления грантов субъектам малого</w:t>
      </w:r>
    </w:p>
    <w:p w:rsidR="001D4DD1" w:rsidRPr="001D4DD1" w:rsidRDefault="001D4DD1" w:rsidP="00263682">
      <w:pPr>
        <w:spacing w:line="235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и среднего предпринимательства, включенным в реестр социальных предпринимателей, на финансовое обеспечение затрат на оказание комплексных услуг и (или) предоставление финансовой поддержки</w:t>
      </w:r>
    </w:p>
    <w:p w:rsidR="00263682" w:rsidRPr="001D4DD1" w:rsidRDefault="00263682" w:rsidP="00263682">
      <w:pPr>
        <w:spacing w:line="235" w:lineRule="auto"/>
        <w:jc w:val="center"/>
        <w:rPr>
          <w:sz w:val="28"/>
          <w:szCs w:val="28"/>
        </w:rPr>
      </w:pPr>
    </w:p>
    <w:p w:rsidR="001D4DD1" w:rsidRPr="001D4DD1" w:rsidRDefault="001D4DD1" w:rsidP="00263682">
      <w:pPr>
        <w:spacing w:line="235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1. Общие положения о предоставлении грантов</w:t>
      </w:r>
    </w:p>
    <w:p w:rsidR="001D4DD1" w:rsidRPr="001D4DD1" w:rsidRDefault="001D4DD1" w:rsidP="00263682">
      <w:pPr>
        <w:spacing w:line="235" w:lineRule="auto"/>
        <w:jc w:val="center"/>
        <w:rPr>
          <w:sz w:val="28"/>
          <w:szCs w:val="28"/>
        </w:rPr>
      </w:pPr>
    </w:p>
    <w:p w:rsidR="001D4DD1" w:rsidRPr="001D4DD1" w:rsidRDefault="001D4DD1" w:rsidP="00263682">
      <w:pPr>
        <w:spacing w:line="23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1.1. Настоящий </w:t>
      </w:r>
      <w:r w:rsidR="006C088F">
        <w:rPr>
          <w:sz w:val="28"/>
          <w:szCs w:val="28"/>
        </w:rPr>
        <w:t>П</w:t>
      </w:r>
      <w:r w:rsidRPr="001D4DD1">
        <w:rPr>
          <w:sz w:val="28"/>
          <w:szCs w:val="28"/>
        </w:rPr>
        <w:t>орядок устанавливает механизм предоставления гранта</w:t>
      </w:r>
      <w:r w:rsidRPr="001D4DD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D4DD1">
        <w:rPr>
          <w:sz w:val="28"/>
          <w:szCs w:val="28"/>
        </w:rPr>
        <w:t>в форме субсидий субъектам малого и среднего предпринимательства, включенным в реестр социальных предпринимателей, на финансовое обеспечение затрат на оказание комплексных услуг и (или) предоставление финансовой поддержки в рамках подпрограммы «Развитие субъектов малого и</w:t>
      </w:r>
      <w:r w:rsidR="00263682">
        <w:rPr>
          <w:sz w:val="28"/>
          <w:szCs w:val="28"/>
        </w:rPr>
        <w:t xml:space="preserve"> среднего предпринимательства в </w:t>
      </w:r>
      <w:r w:rsidRPr="001D4DD1">
        <w:rPr>
          <w:sz w:val="28"/>
          <w:szCs w:val="28"/>
        </w:rPr>
        <w:t>Ростовской области» государственной программы Ростовской области «Экономическое развитие и инновационная экономика», утвержденной постановлением Правительства Ростовской области от 15.10.2018 №</w:t>
      </w:r>
      <w:r w:rsidR="00263682">
        <w:rPr>
          <w:sz w:val="28"/>
          <w:szCs w:val="28"/>
        </w:rPr>
        <w:t> </w:t>
      </w:r>
      <w:r w:rsidRPr="001D4DD1">
        <w:rPr>
          <w:sz w:val="28"/>
          <w:szCs w:val="28"/>
        </w:rPr>
        <w:t>637 (далее</w:t>
      </w:r>
      <w:r w:rsidR="00263682">
        <w:rPr>
          <w:sz w:val="28"/>
          <w:szCs w:val="28"/>
        </w:rPr>
        <w:t xml:space="preserve"> </w:t>
      </w:r>
      <w:r w:rsidRPr="001D4DD1">
        <w:rPr>
          <w:sz w:val="28"/>
          <w:szCs w:val="28"/>
        </w:rPr>
        <w:t xml:space="preserve">соответственно – </w:t>
      </w:r>
      <w:r w:rsidR="00263682">
        <w:rPr>
          <w:sz w:val="28"/>
          <w:szCs w:val="28"/>
        </w:rPr>
        <w:t xml:space="preserve">грант, субъекты МСП, социальное </w:t>
      </w:r>
      <w:r w:rsidRPr="001D4DD1">
        <w:rPr>
          <w:sz w:val="28"/>
          <w:szCs w:val="28"/>
        </w:rPr>
        <w:t>предприятие).</w:t>
      </w:r>
    </w:p>
    <w:p w:rsidR="001D4DD1" w:rsidRPr="001D4DD1" w:rsidRDefault="001D4DD1" w:rsidP="00263682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1D4DD1">
        <w:rPr>
          <w:sz w:val="28"/>
          <w:szCs w:val="28"/>
        </w:rPr>
        <w:t xml:space="preserve">1.2. Целью предоставления гранта является финансовое обеспечение затрат </w:t>
      </w:r>
      <w:r w:rsidRPr="001D4DD1">
        <w:rPr>
          <w:bCs/>
          <w:sz w:val="28"/>
          <w:szCs w:val="28"/>
        </w:rPr>
        <w:t xml:space="preserve">субъектов МСП, включенных в реестр социальных предпринимателей, на оказание комплексных услуг и (или) предоставление финансовой поддержки </w:t>
      </w:r>
      <w:r w:rsidRPr="001D4DD1">
        <w:rPr>
          <w:sz w:val="28"/>
          <w:szCs w:val="28"/>
        </w:rPr>
        <w:t>в соответствии с приказом Министерства экономического развития Российской Федерации от 26.03.2021 № 142 «Об утве</w:t>
      </w:r>
      <w:r w:rsidR="00263682">
        <w:rPr>
          <w:sz w:val="28"/>
          <w:szCs w:val="28"/>
        </w:rPr>
        <w:t xml:space="preserve">рждении требований к </w:t>
      </w:r>
      <w:r w:rsidRPr="001D4DD1">
        <w:rPr>
          <w:sz w:val="28"/>
          <w:szCs w:val="28"/>
        </w:rPr>
        <w:t xml:space="preserve">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 среднего предпринимательства, а также физических лиц, применяющих специальный налоговый режим «Налог на профессиональный доход», в 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</w:t>
      </w:r>
      <w:r w:rsidRPr="00263682">
        <w:rPr>
          <w:spacing w:val="-2"/>
          <w:sz w:val="28"/>
          <w:szCs w:val="28"/>
        </w:rPr>
        <w:t>и поддержка индивидуальной пре</w:t>
      </w:r>
      <w:r w:rsidR="00263682">
        <w:rPr>
          <w:spacing w:val="-2"/>
          <w:sz w:val="28"/>
          <w:szCs w:val="28"/>
        </w:rPr>
        <w:t xml:space="preserve">дпринимательской инициативы», и </w:t>
      </w:r>
      <w:r w:rsidRPr="00263682">
        <w:rPr>
          <w:spacing w:val="-2"/>
          <w:sz w:val="28"/>
          <w:szCs w:val="28"/>
        </w:rPr>
        <w:t>требований</w:t>
      </w:r>
      <w:r w:rsidR="00263682" w:rsidRPr="00263682">
        <w:rPr>
          <w:spacing w:val="-2"/>
          <w:sz w:val="28"/>
          <w:szCs w:val="28"/>
        </w:rPr>
        <w:t xml:space="preserve"> </w:t>
      </w:r>
      <w:r w:rsidR="00263682">
        <w:rPr>
          <w:sz w:val="28"/>
          <w:szCs w:val="28"/>
        </w:rPr>
        <w:t>к </w:t>
      </w:r>
      <w:r w:rsidRPr="001D4DD1">
        <w:rPr>
          <w:sz w:val="28"/>
          <w:szCs w:val="28"/>
        </w:rPr>
        <w:t>организациям, образующим инфраструктуру поддержки субъектов малого и</w:t>
      </w:r>
      <w:r w:rsidR="00263682">
        <w:rPr>
          <w:sz w:val="28"/>
          <w:szCs w:val="28"/>
        </w:rPr>
        <w:t> </w:t>
      </w:r>
      <w:r w:rsidRPr="001D4DD1">
        <w:rPr>
          <w:sz w:val="28"/>
          <w:szCs w:val="28"/>
        </w:rPr>
        <w:t>среднего предпринимательства»,</w:t>
      </w:r>
      <w:r w:rsidRPr="001D4DD1">
        <w:rPr>
          <w:bCs/>
          <w:sz w:val="28"/>
          <w:szCs w:val="28"/>
        </w:rPr>
        <w:t xml:space="preserve"> в рамках реализации регионального проекта </w:t>
      </w:r>
      <w:r w:rsidRPr="00263682">
        <w:rPr>
          <w:bCs/>
          <w:spacing w:val="-6"/>
          <w:sz w:val="28"/>
          <w:szCs w:val="28"/>
        </w:rPr>
        <w:t>«Создание условий для легкого старта и комфортного ведения бизнеса (Ростовская</w:t>
      </w:r>
      <w:r w:rsidRPr="001D4DD1">
        <w:rPr>
          <w:bCs/>
          <w:sz w:val="28"/>
          <w:szCs w:val="28"/>
        </w:rPr>
        <w:t xml:space="preserve"> область)», обеспечивающего достижение целей, показателей и результатов федеральног</w:t>
      </w:r>
      <w:r w:rsidR="00263682">
        <w:rPr>
          <w:bCs/>
          <w:sz w:val="28"/>
          <w:szCs w:val="28"/>
        </w:rPr>
        <w:t xml:space="preserve">о проекта «Создание условий для </w:t>
      </w:r>
      <w:r w:rsidRPr="001D4DD1">
        <w:rPr>
          <w:bCs/>
          <w:sz w:val="28"/>
          <w:szCs w:val="28"/>
        </w:rPr>
        <w:t>легкого старта и комфортного ведения бизнеса», входящего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263682">
        <w:rPr>
          <w:spacing w:val="-6"/>
          <w:sz w:val="28"/>
          <w:szCs w:val="28"/>
        </w:rPr>
        <w:lastRenderedPageBreak/>
        <w:t>1.3. Предоставление грантов осуществляется министерством экономического развития Ростовской области (далее – министерство), осуществляющим функции главного расп</w:t>
      </w:r>
      <w:r w:rsidR="00263682">
        <w:rPr>
          <w:spacing w:val="-6"/>
          <w:sz w:val="28"/>
          <w:szCs w:val="28"/>
        </w:rPr>
        <w:t xml:space="preserve">орядителя бюджетных средств, до </w:t>
      </w:r>
      <w:r w:rsidRPr="00263682">
        <w:rPr>
          <w:spacing w:val="-6"/>
          <w:sz w:val="28"/>
          <w:szCs w:val="28"/>
        </w:rPr>
        <w:t>которого</w:t>
      </w:r>
      <w:r w:rsidRPr="001D4DD1">
        <w:rPr>
          <w:sz w:val="28"/>
          <w:szCs w:val="28"/>
        </w:rPr>
        <w:t xml:space="preserve"> в соответствии с</w:t>
      </w:r>
      <w:r w:rsidR="00263682">
        <w:rPr>
          <w:sz w:val="28"/>
          <w:szCs w:val="28"/>
        </w:rPr>
        <w:t> </w:t>
      </w:r>
      <w:r w:rsidRPr="001D4DD1">
        <w:rPr>
          <w:sz w:val="28"/>
          <w:szCs w:val="28"/>
        </w:rPr>
        <w:t>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  соответствующий финансовый год.</w:t>
      </w:r>
    </w:p>
    <w:p w:rsidR="001D4DD1" w:rsidRPr="00263682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1.4. Грант предоставляется на финансовое обеспечение следующих </w:t>
      </w:r>
      <w:r w:rsidRPr="00263682">
        <w:rPr>
          <w:sz w:val="28"/>
          <w:szCs w:val="28"/>
        </w:rPr>
        <w:t>расходов, связанных с реализацией проекта в сфере социального предпринимательства: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аренда нежилого помещения для реализации проекта;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выплата по передаче прав на франшизу (паушальный платеж);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технологическое присоединение к объектам инженерной инфраструктуры </w:t>
      </w:r>
      <w:r w:rsidRPr="00263682">
        <w:rPr>
          <w:sz w:val="28"/>
          <w:szCs w:val="28"/>
        </w:rPr>
        <w:t>(электрические сети, газоснабжение, водоснабжение, водоотведение, теплоснабжение);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оплата коммунальных услуг и услуг электроснабжения;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оформление результатов интеллектуальной деятельности;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приобретение основных средств, необходимых для реализации проекта (за исключением приобретения зданий, сооружений, земельных участков, автомобилей);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оплата услуг связи, в том числе информационно-телекоммуникационной сети «Интернет», при реализации проекта в сфере социального предпринимательства;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 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 поисковую оптимизацию, услуги/работы по модернизации сайта и аккаунтов в социальных сетях);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приобретение программного обеспечения и неисключительных прав на программное обеспечение (расходы, связанные с получением прав по лицензионному соглашению; расходы по адаптации, настройке, внедрению и модификации программного обеспечения; расходы по сопровождению программного обеспечения);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приобретение сырья, расходных материалов, необходимых для производства продукции;</w:t>
      </w:r>
    </w:p>
    <w:p w:rsidR="001D4DD1" w:rsidRPr="001D4DD1" w:rsidRDefault="001D4DD1" w:rsidP="00680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приобретение комплектующих изделий при производстве и (или) реализации медицинской техники, протезно-ортопедических изделий, программного обеспечения, а также технических средств, которые могут быть использованы исключительно для профилактики инвалидности или реабилитации (абилитации) инвалидов;</w:t>
      </w:r>
    </w:p>
    <w:p w:rsidR="001D4DD1" w:rsidRPr="001D4DD1" w:rsidRDefault="001D4DD1" w:rsidP="00263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lastRenderedPageBreak/>
        <w:t>уплата первого взноса (аванса) при заключении договора лизинга и (или) лизинговых платежей;</w:t>
      </w:r>
    </w:p>
    <w:p w:rsidR="001D4DD1" w:rsidRPr="001D4DD1" w:rsidRDefault="001D4DD1" w:rsidP="00263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требований.</w:t>
      </w:r>
    </w:p>
    <w:p w:rsidR="001D4DD1" w:rsidRPr="001D4DD1" w:rsidRDefault="001D4DD1" w:rsidP="00263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Не допускается направление гранта на финансирование затрат, связанных с 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</w:t>
      </w:r>
      <w:r w:rsidR="0068053B">
        <w:rPr>
          <w:sz w:val="28"/>
          <w:szCs w:val="28"/>
        </w:rPr>
        <w:t xml:space="preserve">нным в </w:t>
      </w:r>
      <w:r w:rsidRPr="001D4DD1">
        <w:rPr>
          <w:sz w:val="28"/>
          <w:szCs w:val="28"/>
        </w:rPr>
        <w:t>кредитных организациях.</w:t>
      </w:r>
    </w:p>
    <w:p w:rsidR="001D4DD1" w:rsidRPr="001D4DD1" w:rsidRDefault="001D4DD1" w:rsidP="00263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1.5. Размер гранта определяется пропорционально размеру расходов </w:t>
      </w:r>
      <w:r w:rsidRPr="0068053B">
        <w:rPr>
          <w:sz w:val="28"/>
          <w:szCs w:val="28"/>
        </w:rPr>
        <w:t>субъекта МСП, впервые признанного социальным предприятием, предусмотренных</w:t>
      </w:r>
      <w:r w:rsidRPr="001D4DD1">
        <w:rPr>
          <w:sz w:val="28"/>
          <w:szCs w:val="28"/>
        </w:rPr>
        <w:t xml:space="preserve"> на реализацию нового проекта в сфере социального предпринимательства, или расходов субъекта МСП,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предпринимательства. </w:t>
      </w:r>
    </w:p>
    <w:p w:rsidR="001D4DD1" w:rsidRPr="001D4DD1" w:rsidRDefault="001D4DD1" w:rsidP="00263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Грант предоставляется при условии софинансирования социальным предприятием расходов, связанных с реализацией проекта в сфере социального предпринимательства, в размере не менее 50 процентов от размера расходов, предусмотренных на реализацию проекта.</w:t>
      </w:r>
    </w:p>
    <w:p w:rsidR="001D4DD1" w:rsidRPr="001D4DD1" w:rsidRDefault="001D4DD1" w:rsidP="00263682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1.6. Максимальный размер гранта не может превышат</w:t>
      </w:r>
      <w:r w:rsidR="006C088F">
        <w:rPr>
          <w:sz w:val="28"/>
          <w:szCs w:val="28"/>
        </w:rPr>
        <w:t>ь</w:t>
      </w:r>
      <w:r w:rsidRPr="001D4DD1">
        <w:rPr>
          <w:sz w:val="28"/>
          <w:szCs w:val="28"/>
        </w:rPr>
        <w:t xml:space="preserve"> 500 тысяч рублей на одного субъекта МСП. Минимальный размер гранта не может составлять менее 100 (ста) тысяч рублей. </w:t>
      </w:r>
    </w:p>
    <w:p w:rsidR="001D4DD1" w:rsidRPr="001D4DD1" w:rsidRDefault="001D4DD1" w:rsidP="00263682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1.7. Грант предоставляется однократно в полном объеме по результатам конкурса, проведенного в </w:t>
      </w:r>
      <w:r w:rsidR="00A26521">
        <w:rPr>
          <w:sz w:val="28"/>
          <w:szCs w:val="28"/>
        </w:rPr>
        <w:t>п</w:t>
      </w:r>
      <w:r w:rsidRPr="001D4DD1">
        <w:rPr>
          <w:sz w:val="28"/>
          <w:szCs w:val="28"/>
        </w:rPr>
        <w:t>орядке, установленном разделом 2 настоящего Порядка.</w:t>
      </w:r>
    </w:p>
    <w:p w:rsidR="001D4DD1" w:rsidRPr="001D4DD1" w:rsidRDefault="001D4DD1" w:rsidP="00263682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1.8. Сведения о грантах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областного </w:t>
      </w:r>
      <w:r w:rsidRPr="0068053B">
        <w:rPr>
          <w:spacing w:val="-4"/>
          <w:sz w:val="28"/>
          <w:szCs w:val="28"/>
        </w:rPr>
        <w:t>закона об областном бюдже</w:t>
      </w:r>
      <w:r w:rsidR="0068053B" w:rsidRPr="0068053B">
        <w:rPr>
          <w:spacing w:val="-4"/>
          <w:sz w:val="28"/>
          <w:szCs w:val="28"/>
        </w:rPr>
        <w:t xml:space="preserve">те, проекта областного закона о </w:t>
      </w:r>
      <w:r w:rsidRPr="0068053B">
        <w:rPr>
          <w:spacing w:val="-4"/>
          <w:sz w:val="28"/>
          <w:szCs w:val="28"/>
        </w:rPr>
        <w:t>внесении изменений</w:t>
      </w:r>
      <w:r w:rsidRPr="001D4DD1">
        <w:rPr>
          <w:sz w:val="28"/>
          <w:szCs w:val="28"/>
        </w:rPr>
        <w:t xml:space="preserve"> в областной закон об областном бюджете.</w:t>
      </w:r>
    </w:p>
    <w:p w:rsidR="001D4DD1" w:rsidRPr="001D4DD1" w:rsidRDefault="001D4DD1" w:rsidP="001D4DD1">
      <w:pPr>
        <w:jc w:val="both"/>
        <w:rPr>
          <w:sz w:val="28"/>
          <w:szCs w:val="28"/>
        </w:rPr>
      </w:pPr>
    </w:p>
    <w:p w:rsidR="001D4DD1" w:rsidRPr="001D4DD1" w:rsidRDefault="001D4DD1" w:rsidP="001D4DD1">
      <w:pPr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2. Порядок проведения конкурса по предоставлению грантов, условия и порядок предоставления грантов</w:t>
      </w:r>
    </w:p>
    <w:p w:rsidR="001D4DD1" w:rsidRPr="001D4DD1" w:rsidRDefault="001D4DD1" w:rsidP="001D4DD1">
      <w:pPr>
        <w:jc w:val="center"/>
        <w:rPr>
          <w:sz w:val="28"/>
          <w:szCs w:val="28"/>
        </w:rPr>
      </w:pP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2.1. В целях проведения конкурса министерство не позднее 3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дней до даты начала приема заявок об участии в конкурсе размещает объявление о проведении конкурса на едином портале и официальном сайте министерства (www.mineconomikiro.donland.ru) в информационно-телекоммуникационной сети «Интернет» с указанием следующей информации: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сроков проведения конкурса (даты и времени начала (окончания) подачи (приема) заявок субъектов МСП), которые не могут быть менее 30 дней, следующих за днем размещения объявления о проведении конкурса;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lastRenderedPageBreak/>
        <w:t>наименования, места нахождения, почтового адреса, адреса электронной почты министерства;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результата предоставления гранта и показателей</w:t>
      </w:r>
      <w:r w:rsidR="006C088F">
        <w:rPr>
          <w:sz w:val="28"/>
          <w:szCs w:val="28"/>
        </w:rPr>
        <w:t>,</w:t>
      </w:r>
      <w:r w:rsidRPr="001D4DD1">
        <w:rPr>
          <w:sz w:val="28"/>
          <w:szCs w:val="28"/>
        </w:rPr>
        <w:t xml:space="preserve"> необходимых для достижения результата предоставления гранта;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требований к субъектам МСП в соответствии с пунктом 2.2 настоящего раздела и перечня документов в соответствии с пунктом 2.3 настоящего раздела, представляемых субъектами МСП для подтверждения их соответствия указанным требованиям;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порядка подачи заявок субъектами МСП и требований, предъявляемых к форме и содержанию заявки, подаваемой субъектами МСП, в соответствии с пунктом 2.3 настоящего раздела;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порядка отзыва заявок субъектами МСП, порядка возврата заявок субъектов МСП, определяющего, в том числе, основания для возврата заявок субъектов МСП, порядка внесения изменений в заявки субъектов МСП;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правил рассмотрения и оценки заявок субъектов МСП в соответствии с пунктами 2.9 – 2.16 настоящего раздела;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порядка предоставления субъектам МСП разъяснений положений объявления о проведении конкурса, даты начала и окончания срока предоставления таких разъяснений;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срока, в течение которого победитель – субъект МСП должен подписать договор о предоставлении гранта;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условий признания  субъекта  МСП уклонившимся от заключения договора о предоставлении гранта;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даты размещения результатов конкурса на едином портале, а  также  на  официальном сайте министерства (www.mineconomikiro.donland.ru) в информационно-телекоммуникационной сети «Интернет», которая не может быть позднее 14-го дня, следующего за днем определения победителя конкурса.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2.2. Субъект МСП должен соответствовать следующим требованиям: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2.2.1.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По состоянию на 1-е число месяца, в котором подана заявка: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субъект МСП – юридическое лицо не находится в процессе реорганизации (за исключением реорган</w:t>
      </w:r>
      <w:r w:rsidR="0068053B">
        <w:rPr>
          <w:sz w:val="28"/>
          <w:szCs w:val="28"/>
        </w:rPr>
        <w:t>изации в форме присоединения к </w:t>
      </w:r>
      <w:r w:rsidRPr="001D4DD1">
        <w:rPr>
          <w:sz w:val="28"/>
          <w:szCs w:val="28"/>
        </w:rPr>
        <w:t>субъекту МСП другого юри</w:t>
      </w:r>
      <w:r w:rsidR="0068053B">
        <w:rPr>
          <w:sz w:val="28"/>
          <w:szCs w:val="28"/>
        </w:rPr>
        <w:t xml:space="preserve">дического лица), ликвидации, в </w:t>
      </w:r>
      <w:r w:rsidRPr="001D4DD1">
        <w:rPr>
          <w:sz w:val="28"/>
          <w:szCs w:val="28"/>
        </w:rPr>
        <w:t>отношении него не введена процедура банкротства, деятельность субъекта МСП не приостановлена в порядке, предусмотренном законодательством Российской Федерации;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субъект МСП – индивидуальный предприниматель не прекратил деятельность в качестве инд</w:t>
      </w:r>
      <w:r w:rsidR="0068053B">
        <w:rPr>
          <w:sz w:val="28"/>
          <w:szCs w:val="28"/>
        </w:rPr>
        <w:t xml:space="preserve">ивидуального предпринимателя, а </w:t>
      </w:r>
      <w:r w:rsidRPr="001D4DD1">
        <w:rPr>
          <w:sz w:val="28"/>
          <w:szCs w:val="28"/>
        </w:rPr>
        <w:t>также</w:t>
      </w:r>
      <w:r w:rsidR="0068053B">
        <w:rPr>
          <w:sz w:val="28"/>
          <w:szCs w:val="28"/>
        </w:rPr>
        <w:t xml:space="preserve"> </w:t>
      </w:r>
      <w:r w:rsidRPr="001D4DD1">
        <w:rPr>
          <w:sz w:val="28"/>
          <w:szCs w:val="28"/>
        </w:rPr>
        <w:t>в отношении него не введена процедура банкротства;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у субъекта МСП имеется государственная регистрация или постановка на учет в налоговом органе на территории Ростовской области;</w:t>
      </w:r>
    </w:p>
    <w:p w:rsidR="001D4DD1" w:rsidRPr="001D4DD1" w:rsidRDefault="001D4DD1" w:rsidP="0068053B">
      <w:pPr>
        <w:spacing w:line="245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у субъекта МСП отсутствует неисполненная обязанность по уплате налогов, сборов, страховых взносов, пеней, штрафов, </w:t>
      </w:r>
      <w:r w:rsidR="0068053B">
        <w:rPr>
          <w:sz w:val="28"/>
          <w:szCs w:val="28"/>
        </w:rPr>
        <w:t xml:space="preserve">процентов, подлежащих уплате в </w:t>
      </w:r>
      <w:r w:rsidRPr="001D4DD1">
        <w:rPr>
          <w:sz w:val="28"/>
          <w:szCs w:val="28"/>
        </w:rPr>
        <w:t>соответствии с законодательством Ро</w:t>
      </w:r>
      <w:r w:rsidR="0068053B">
        <w:rPr>
          <w:sz w:val="28"/>
          <w:szCs w:val="28"/>
        </w:rPr>
        <w:t>ссийской Федерации о налогах и </w:t>
      </w:r>
      <w:r w:rsidRPr="001D4DD1">
        <w:rPr>
          <w:sz w:val="28"/>
          <w:szCs w:val="28"/>
        </w:rPr>
        <w:t>сборах;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lastRenderedPageBreak/>
        <w:t>у субъекта МСП отсутствует просроченная задолженность по возврату в областной бюджет субсидий, бюджетных инвестиций и иная просроченная (неурегулированная) задолженность п</w:t>
      </w:r>
      <w:r w:rsidR="0068053B">
        <w:rPr>
          <w:sz w:val="28"/>
          <w:szCs w:val="28"/>
        </w:rPr>
        <w:t xml:space="preserve">о денежным обязательствам перед </w:t>
      </w:r>
      <w:r w:rsidRPr="001D4DD1">
        <w:rPr>
          <w:sz w:val="28"/>
          <w:szCs w:val="28"/>
        </w:rPr>
        <w:t>Ростовской областью;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 (или) не предусматривающих раскрытия и</w:t>
      </w:r>
      <w:r w:rsidR="0068053B">
        <w:rPr>
          <w:sz w:val="28"/>
          <w:szCs w:val="28"/>
        </w:rPr>
        <w:t> предоставления информации при </w:t>
      </w:r>
      <w:r w:rsidRPr="001D4DD1">
        <w:rPr>
          <w:sz w:val="28"/>
          <w:szCs w:val="28"/>
        </w:rPr>
        <w:t>проведении финансовых операций (офшорные зоны) в отношении таких юридических лиц, в совокупности превышает 50 процентов;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субъект МСП не получает средства из областного бюджета, из которого планируется предоставление гранта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 пункте 1.2 раздела 1 настоящего Порядка;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в реестре дисквалифицированных лиц отсутствуют сведения </w:t>
      </w:r>
      <w:r w:rsidRPr="0068053B">
        <w:rPr>
          <w:spacing w:val="-4"/>
          <w:sz w:val="28"/>
          <w:szCs w:val="28"/>
        </w:rPr>
        <w:t>о дисквалифицированных руководителе, членах коллегиального исполнительного</w:t>
      </w:r>
      <w:r w:rsidRPr="001D4DD1">
        <w:rPr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субъекта МСП, я</w:t>
      </w:r>
      <w:r w:rsidR="0068053B">
        <w:rPr>
          <w:sz w:val="28"/>
          <w:szCs w:val="28"/>
        </w:rPr>
        <w:t xml:space="preserve">вляющегося юридическим лицом, </w:t>
      </w:r>
      <w:r w:rsidR="0068053B" w:rsidRPr="0068053B">
        <w:rPr>
          <w:sz w:val="28"/>
          <w:szCs w:val="28"/>
        </w:rPr>
        <w:t>о </w:t>
      </w:r>
      <w:r w:rsidRPr="0068053B">
        <w:rPr>
          <w:sz w:val="28"/>
          <w:szCs w:val="28"/>
        </w:rPr>
        <w:t>субъекте МСП, являющемся индив</w:t>
      </w:r>
      <w:r w:rsidR="0068053B">
        <w:rPr>
          <w:sz w:val="28"/>
          <w:szCs w:val="28"/>
        </w:rPr>
        <w:t>идуальным предпринимателем (при </w:t>
      </w:r>
      <w:r w:rsidRPr="0068053B">
        <w:rPr>
          <w:sz w:val="28"/>
          <w:szCs w:val="28"/>
        </w:rPr>
        <w:t>наличии);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у субъекта МСП отсутствует просроченная задолженность по заработной плате;</w:t>
      </w:r>
    </w:p>
    <w:p w:rsidR="001D4DD1" w:rsidRPr="001D4DD1" w:rsidRDefault="00422335" w:rsidP="006805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4772" w:rsidRPr="00BE6C84">
        <w:rPr>
          <w:sz w:val="28"/>
          <w:szCs w:val="28"/>
        </w:rPr>
        <w:t>бзац</w:t>
      </w:r>
      <w:r w:rsidR="00AC4772">
        <w:rPr>
          <w:sz w:val="28"/>
          <w:szCs w:val="28"/>
        </w:rPr>
        <w:t xml:space="preserve"> утратил силу – постановление </w:t>
      </w:r>
      <w:r w:rsidR="00AC4772" w:rsidRPr="00BE6C84">
        <w:rPr>
          <w:sz w:val="28"/>
          <w:szCs w:val="28"/>
        </w:rPr>
        <w:t xml:space="preserve">от </w:t>
      </w:r>
      <w:r w:rsidR="00AC4772">
        <w:rPr>
          <w:sz w:val="28"/>
          <w:szCs w:val="28"/>
        </w:rPr>
        <w:t>18.10.2021</w:t>
      </w:r>
      <w:r w:rsidR="00AC4772" w:rsidRPr="00BE6C84">
        <w:rPr>
          <w:sz w:val="28"/>
          <w:szCs w:val="28"/>
        </w:rPr>
        <w:t xml:space="preserve"> № </w:t>
      </w:r>
      <w:r w:rsidR="00AC4772">
        <w:rPr>
          <w:sz w:val="28"/>
          <w:szCs w:val="28"/>
        </w:rPr>
        <w:t>848</w:t>
      </w:r>
      <w:r w:rsidR="001D4DD1" w:rsidRPr="001D4DD1">
        <w:rPr>
          <w:sz w:val="28"/>
          <w:szCs w:val="28"/>
        </w:rPr>
        <w:t>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2.2.2.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 xml:space="preserve">Субъект МСП соответствует требованиям, указанным в подпункте 5.1.1 пункта 5.1 раздела </w:t>
      </w:r>
      <w:r w:rsidRPr="001D4DD1">
        <w:rPr>
          <w:sz w:val="28"/>
          <w:szCs w:val="28"/>
          <w:lang w:val="en-US"/>
        </w:rPr>
        <w:t>V</w:t>
      </w:r>
      <w:r w:rsidRPr="001D4DD1">
        <w:rPr>
          <w:sz w:val="28"/>
          <w:szCs w:val="28"/>
        </w:rPr>
        <w:t xml:space="preserve"> </w:t>
      </w:r>
      <w:r w:rsidR="006C088F">
        <w:rPr>
          <w:sz w:val="28"/>
          <w:szCs w:val="28"/>
        </w:rPr>
        <w:t>Т</w:t>
      </w:r>
      <w:r w:rsidRPr="001D4DD1">
        <w:rPr>
          <w:sz w:val="28"/>
          <w:szCs w:val="28"/>
        </w:rPr>
        <w:t>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 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 организациям, образующим инфраструктуру поддержки субъектов малого и среднего предпринимательства, утвержденным приказом Министерства экономического развития Российской Федерации от 26.03.2021 № 142 (далее – Требования).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2.3. Субъект МСП подает в министерство заявку (далее – заявка), содержащую следующие документы: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заявление по установленной министерством форме и согласие на обработку персональных данных, а также согласие на публикацию </w:t>
      </w:r>
      <w:r w:rsidRPr="001D4DD1">
        <w:rPr>
          <w:sz w:val="28"/>
          <w:szCs w:val="28"/>
        </w:rPr>
        <w:lastRenderedPageBreak/>
        <w:t>(размещение) в информационно-телекоммуникационной сети «Интернет» информации об участнике конкурса, иной информации, связанной с участием в конкурсе;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бизнес-план проекта в сфере социального предпринимательства по направлению осуществления деятельности социального предприятия, составленный по установленной министерством форме;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документ, подтверждающий прохождение обучения в соответствии с абзацем третьим подпункта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5.1.1 пункта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5.1 раздела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  <w:lang w:val="en-US"/>
        </w:rPr>
        <w:t>V</w:t>
      </w:r>
      <w:r w:rsidRPr="001D4DD1">
        <w:rPr>
          <w:sz w:val="28"/>
          <w:szCs w:val="28"/>
        </w:rPr>
        <w:t xml:space="preserve"> Требований (для социального предпринимателя, впервые признанного социальным предприятием);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документ, подтверждающий соответствие субъектов МСП критериям, установленным пунктом 2.11 настоящего раздела;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документ, подтверждающий право лица представлять интересы субъекта МСП, в случае подачи заявки представителем субъекта МСП;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справку, составленную в произвольной форме и подписанную руководителем социального предприятия, подтверждающую, что по состоянию на 1-е число месяца</w:t>
      </w:r>
      <w:r w:rsidRPr="001D4DD1">
        <w:rPr>
          <w:sz w:val="24"/>
          <w:szCs w:val="24"/>
        </w:rPr>
        <w:t xml:space="preserve"> </w:t>
      </w:r>
      <w:r w:rsidRPr="001D4DD1">
        <w:rPr>
          <w:sz w:val="28"/>
          <w:szCs w:val="28"/>
        </w:rPr>
        <w:t xml:space="preserve">в котором подана заявка: 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субъект МСП </w:t>
      </w:r>
      <w:r w:rsidR="0068053B">
        <w:rPr>
          <w:sz w:val="28"/>
          <w:szCs w:val="28"/>
        </w:rPr>
        <w:t>–</w:t>
      </w:r>
      <w:r w:rsidRPr="001D4DD1">
        <w:rPr>
          <w:sz w:val="28"/>
          <w:szCs w:val="28"/>
        </w:rPr>
        <w:t xml:space="preserve"> юридическое лицо не находится в проце</w:t>
      </w:r>
      <w:r w:rsidR="006C088F">
        <w:rPr>
          <w:sz w:val="28"/>
          <w:szCs w:val="28"/>
        </w:rPr>
        <w:t>ссе реорганизации</w:t>
      </w:r>
      <w:r w:rsidRPr="001D4DD1">
        <w:rPr>
          <w:sz w:val="28"/>
          <w:szCs w:val="28"/>
        </w:rPr>
        <w:t xml:space="preserve"> (за исключением реорганизации в форме присоединения к юридическому лицу, являющемуся участником отбора, другого юридического лица)</w:t>
      </w:r>
      <w:r w:rsidR="006C088F">
        <w:rPr>
          <w:sz w:val="28"/>
          <w:szCs w:val="28"/>
        </w:rPr>
        <w:t xml:space="preserve">, ликвидации, в </w:t>
      </w:r>
      <w:r w:rsidRPr="001D4DD1">
        <w:rPr>
          <w:sz w:val="28"/>
          <w:szCs w:val="28"/>
        </w:rPr>
        <w:t>отношении него не введена процедура банкротства, его  деятельность не приостановлена в порядке, предусмотренном законодательством Российской Федерации, а субъект МСП – индивидуальный предприниматель не прекратил деятельность в качестве индивидуального предпринимателя, а также в отношении него не введена процедура банкротства;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субъект МСП не является иностранным юридическим лицом, а также 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68053B">
        <w:rPr>
          <w:sz w:val="28"/>
          <w:szCs w:val="28"/>
        </w:rPr>
        <w:t xml:space="preserve">Министерством финансов Российской </w:t>
      </w:r>
      <w:r w:rsidR="0068053B" w:rsidRPr="0068053B">
        <w:rPr>
          <w:sz w:val="28"/>
          <w:szCs w:val="28"/>
        </w:rPr>
        <w:t>Федерации перечень государств и</w:t>
      </w:r>
      <w:r w:rsidR="0068053B">
        <w:rPr>
          <w:sz w:val="28"/>
          <w:szCs w:val="28"/>
        </w:rPr>
        <w:t> </w:t>
      </w:r>
      <w:r w:rsidRPr="0068053B">
        <w:rPr>
          <w:sz w:val="28"/>
          <w:szCs w:val="28"/>
        </w:rPr>
        <w:t>территорий, предоставляющих льготный на</w:t>
      </w:r>
      <w:r w:rsidR="0068053B" w:rsidRPr="0068053B">
        <w:rPr>
          <w:sz w:val="28"/>
          <w:szCs w:val="28"/>
        </w:rPr>
        <w:t xml:space="preserve">логовый режим налогообложения и </w:t>
      </w:r>
      <w:r w:rsidRPr="0068053B">
        <w:rPr>
          <w:sz w:val="28"/>
          <w:szCs w:val="28"/>
        </w:rPr>
        <w:t>(или) не</w:t>
      </w:r>
      <w:r w:rsidR="0068053B">
        <w:rPr>
          <w:sz w:val="28"/>
          <w:szCs w:val="28"/>
        </w:rPr>
        <w:t xml:space="preserve"> </w:t>
      </w:r>
      <w:r w:rsidRPr="0068053B">
        <w:rPr>
          <w:sz w:val="28"/>
          <w:szCs w:val="28"/>
        </w:rPr>
        <w:t>предусматривающих раскрытия и предоставления информации</w:t>
      </w:r>
      <w:r w:rsidRPr="001D4DD1">
        <w:rPr>
          <w:sz w:val="28"/>
          <w:szCs w:val="28"/>
        </w:rPr>
        <w:t xml:space="preserve"> при проведении финансовых операций (офшорные зоны) в отношении таких юридических лиц, в совокупности превышает 50 процентов;</w:t>
      </w:r>
    </w:p>
    <w:p w:rsidR="001D4DD1" w:rsidRPr="001D4DD1" w:rsidRDefault="001D4DD1" w:rsidP="0068053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справку с указанием среднемесячной заработной платы работников (нарастающим итогом с начала года) и сведений об отсутствии просроченной задолженности по заработной плате, подписанную руководителем субъекта МСП;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субъект МСП не получает средства из областного бюджета на основании иных правовых актов на цели, предусмотренные пунктом 1.2</w:t>
      </w:r>
      <w:r w:rsidR="0068053B">
        <w:rPr>
          <w:sz w:val="28"/>
          <w:szCs w:val="28"/>
        </w:rPr>
        <w:t xml:space="preserve"> раздела 1 </w:t>
      </w:r>
      <w:r w:rsidRPr="001D4DD1">
        <w:rPr>
          <w:sz w:val="28"/>
          <w:szCs w:val="28"/>
        </w:rPr>
        <w:t>настоящего Порядка.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2.4. Заявка может быть отозвана субъектом МСП в срок не позднее даты окончания срока приема заявок по письменному заявлению субъекта МСП, подписанному руководителем субъекта МСП либо уполномоченным им лицом.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lastRenderedPageBreak/>
        <w:t>Отзыв заявки не препятствует повторному обращению субъекта МСП для участия в конкурсе, но не позднее даты и времени окончания приема заявок, предусмотренных в объявлении о проведении конкурса.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2.5. Субъект МСП вправе в течение срока подачи заявки внести изменения в поданную заявку путем замены или дополнения документов в ранее поданной заявке.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2.6. Министерство: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2.6.1. Регистрирует заявку в день ее поступления в журнале регистрации заявок с присвоением ей входящего номера и даты поступления.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2.6.2. В течение 10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рабочих дней со дня регистрации заявки с использованием системы межведомственного электронного взаимодействия, осуществляемого при предоставлении государственных и муниципальных услуг, направляет в уполномоченные органы запросы о предоставлении по состоянию на 1-е число месяца, в котором подана заявка: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 о государственной регистрации субъекта МСП в качестве юридического лица или индивидуального предпринимателя, о постановке на учет субъекта МСП в налоговом органе на территории Ростовской области;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о внесении субъекта МСП в реестр социальных предприятий;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сведений о наличии (отсутствии)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информации, содержащейся в реестре дисквалифицированных лиц об 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 главном бухгалтере субъекта МСП (при наличии).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1D4DD1" w:rsidRPr="001D4DD1" w:rsidRDefault="001D4DD1" w:rsidP="0068053B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2.7. Субъект МСП вправе по собственной инициативе представить документы (сведения, информацию), указанные в подпункте 2.6.2 пункта 2.6 настоящего раздела, заверенные субъектом МСП. При этом документы (сведения, информация) должны быть представлены по состоянию на 1-е число месяца, в котором подана заявка.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В случае представления субъектом МСП в составе заявки документов (сведений, информации), указанных в подпункте 2.6.2 пункта 2.6 настоящего раздела, министерство межведомственные запросы не направляет.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lastRenderedPageBreak/>
        <w:t>2.8.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Субъект МСП несет ответственность в соответствии с законодательством Ростовской области за представление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2.9.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Министерство в течение 10 рабочих дней со дня окончания срока приема заявок рассматривает их и по результатам рассмотрения: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передает заявку в конкурсную комиссию</w:t>
      </w:r>
      <w:r w:rsidRPr="001D4D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4DD1">
        <w:rPr>
          <w:sz w:val="28"/>
          <w:szCs w:val="28"/>
        </w:rPr>
        <w:t xml:space="preserve">по оценке заявок на предоставление грантов (далее </w:t>
      </w:r>
      <w:r w:rsidR="006C088F">
        <w:rPr>
          <w:sz w:val="28"/>
          <w:szCs w:val="28"/>
        </w:rPr>
        <w:t>–</w:t>
      </w:r>
      <w:r w:rsidRPr="001D4DD1">
        <w:rPr>
          <w:sz w:val="28"/>
          <w:szCs w:val="28"/>
        </w:rPr>
        <w:t xml:space="preserve"> конкурсная комиссия) – в случае отсутствия оснований для отклонения заявки, указанных в пункте 2.10 настоящего раздела;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отклоняет заявку и письменно уведомляет об этом субъекта МСП с указани</w:t>
      </w:r>
      <w:r w:rsidR="0068053B">
        <w:rPr>
          <w:sz w:val="28"/>
          <w:szCs w:val="28"/>
        </w:rPr>
        <w:t>ем причин отклонения заявки – в</w:t>
      </w:r>
      <w:r w:rsidRPr="001D4DD1">
        <w:rPr>
          <w:sz w:val="28"/>
          <w:szCs w:val="28"/>
        </w:rPr>
        <w:t xml:space="preserve"> случае наличия хотя бы одного из оснований для отклонения заявки, указанных в пункте 2.10 настоящего раздела.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Состав и порядок работы конкурсной комиссии утверждаются министерством с учетом требований, установленных приказом Министерства экономического развития Российской Федерации от</w:t>
      </w:r>
      <w:r w:rsidR="006C088F">
        <w:rPr>
          <w:sz w:val="28"/>
          <w:szCs w:val="28"/>
        </w:rPr>
        <w:t> </w:t>
      </w:r>
      <w:r w:rsidRPr="001D4DD1">
        <w:rPr>
          <w:sz w:val="28"/>
          <w:szCs w:val="28"/>
        </w:rPr>
        <w:t>26.03.2021 №</w:t>
      </w:r>
      <w:r w:rsidR="006C088F">
        <w:rPr>
          <w:sz w:val="28"/>
          <w:szCs w:val="28"/>
        </w:rPr>
        <w:t> </w:t>
      </w:r>
      <w:r w:rsidRPr="001D4DD1">
        <w:rPr>
          <w:sz w:val="28"/>
          <w:szCs w:val="28"/>
        </w:rPr>
        <w:t>142.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2.10.</w:t>
      </w:r>
      <w:r w:rsidR="006C088F">
        <w:rPr>
          <w:sz w:val="28"/>
          <w:szCs w:val="28"/>
        </w:rPr>
        <w:t> </w:t>
      </w:r>
      <w:r w:rsidRPr="001D4DD1">
        <w:rPr>
          <w:sz w:val="28"/>
          <w:szCs w:val="28"/>
        </w:rPr>
        <w:t>Основаниями для отклонения заявки являются: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несоответствие субъекта МСП требован</w:t>
      </w:r>
      <w:r w:rsidR="0068053B">
        <w:rPr>
          <w:sz w:val="28"/>
          <w:szCs w:val="28"/>
        </w:rPr>
        <w:t xml:space="preserve">иям, установленным в пункте 2.2 </w:t>
      </w:r>
      <w:r w:rsidRPr="001D4DD1">
        <w:rPr>
          <w:sz w:val="28"/>
          <w:szCs w:val="28"/>
        </w:rPr>
        <w:t>настоящего раздела;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68053B">
        <w:rPr>
          <w:spacing w:val="-4"/>
          <w:sz w:val="28"/>
          <w:szCs w:val="28"/>
        </w:rPr>
        <w:t>несоответствие представленных субъектом МСП документов требованиям,</w:t>
      </w:r>
      <w:r w:rsidRPr="001D4DD1">
        <w:rPr>
          <w:sz w:val="28"/>
          <w:szCs w:val="28"/>
        </w:rPr>
        <w:t xml:space="preserve"> определенным в соответствии с пунктом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2.3 настоящего раздела, или непредставление (представление не в полном объеме) указанных документов;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недостоверность представленной </w:t>
      </w:r>
      <w:r w:rsidR="0068053B">
        <w:rPr>
          <w:sz w:val="28"/>
          <w:szCs w:val="28"/>
        </w:rPr>
        <w:t xml:space="preserve">субъектом МСП информации, в том </w:t>
      </w:r>
      <w:r w:rsidRPr="001D4DD1">
        <w:rPr>
          <w:sz w:val="28"/>
          <w:szCs w:val="28"/>
        </w:rPr>
        <w:t>числе информации о месте нахождения и адресе субъекта МСП;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подача субъектом МСП заявки после даты и (или) времени,</w:t>
      </w:r>
      <w:r w:rsidR="006C088F">
        <w:rPr>
          <w:sz w:val="28"/>
          <w:szCs w:val="28"/>
        </w:rPr>
        <w:t xml:space="preserve"> определенных для подачи заявок;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отсутствие в представленных документах подписей, печатей (при наличии), дат, несоответствие форм представленных документов формам документов, установленным действующим законодательством;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наличие в представленных документах исправлений, технических ошибок.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Под техническими ошибками в целях настоящего Порядка признаются описки, опечатки, арифметические ошибки, приведшие к несоответствию сведений, которые были внесены в документы, сведениям в документах, на основании которых вносились сведения.</w:t>
      </w:r>
    </w:p>
    <w:p w:rsidR="001D4DD1" w:rsidRPr="001D4DD1" w:rsidRDefault="001D4DD1" w:rsidP="0068053B">
      <w:pPr>
        <w:spacing w:line="259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2.11.</w:t>
      </w:r>
      <w:r w:rsidR="0068053B">
        <w:rPr>
          <w:sz w:val="28"/>
          <w:szCs w:val="28"/>
        </w:rPr>
        <w:t> </w:t>
      </w:r>
      <w:r w:rsidRPr="001D4DD1">
        <w:rPr>
          <w:sz w:val="28"/>
          <w:szCs w:val="28"/>
        </w:rPr>
        <w:t>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критериям:</w:t>
      </w:r>
    </w:p>
    <w:tbl>
      <w:tblPr>
        <w:tblStyle w:val="afff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7165"/>
        <w:gridCol w:w="1883"/>
      </w:tblGrid>
      <w:tr w:rsidR="001D4DD1" w:rsidRPr="0068053B" w:rsidTr="0068053B">
        <w:tc>
          <w:tcPr>
            <w:tcW w:w="584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53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277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D4DD1" w:rsidRPr="0068053B" w:rsidTr="0068053B">
        <w:tc>
          <w:tcPr>
            <w:tcW w:w="584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7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4DD1" w:rsidRPr="0068053B" w:rsidTr="001352F6">
        <w:trPr>
          <w:trHeight w:val="853"/>
        </w:trPr>
        <w:tc>
          <w:tcPr>
            <w:tcW w:w="584" w:type="dxa"/>
            <w:vMerge w:val="restart"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Окупаемость проекта в сфере социального предпринимательства по направлению осуществления деятельности социального предприятия (далее – проект)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D1" w:rsidRPr="0068053B" w:rsidTr="0068053B">
        <w:trPr>
          <w:trHeight w:val="150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DD1" w:rsidRPr="0068053B" w:rsidTr="0068053B">
        <w:trPr>
          <w:trHeight w:val="150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от 1 до 1,5 лет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4DD1" w:rsidRPr="0068053B" w:rsidTr="0068053B">
        <w:trPr>
          <w:trHeight w:val="111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свыше 1,5 лет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4DD1" w:rsidRPr="0068053B" w:rsidTr="001352F6">
        <w:trPr>
          <w:trHeight w:val="711"/>
        </w:trPr>
        <w:tc>
          <w:tcPr>
            <w:tcW w:w="584" w:type="dxa"/>
            <w:vMerge w:val="restart"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 в рамках реализации проекта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D1" w:rsidRPr="0068053B" w:rsidTr="0068053B">
        <w:trPr>
          <w:trHeight w:val="261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предусмотрено создание от 3 и выше дополнительных рабочих мест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DD1" w:rsidRPr="0068053B" w:rsidTr="0068053B">
        <w:trPr>
          <w:trHeight w:val="422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предусмотрено создание от 1 до 2 дополнительных рабочих мет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4DD1" w:rsidRPr="0068053B" w:rsidTr="001352F6">
        <w:trPr>
          <w:trHeight w:val="243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 не предусмотрено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4DD1" w:rsidRPr="0068053B" w:rsidTr="001352F6">
        <w:trPr>
          <w:trHeight w:val="1198"/>
        </w:trPr>
        <w:tc>
          <w:tcPr>
            <w:tcW w:w="584" w:type="dxa"/>
            <w:vMerge w:val="restart"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материально-технической, ресурсной базы для реализации проекта (договор аренды, подтверждение права собственности на здание, помещение, где осуществляется деятельность)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D1" w:rsidRPr="0068053B" w:rsidTr="0068053B">
        <w:trPr>
          <w:trHeight w:val="210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материально-технической, ресурсной базы для реализации проекта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DD1" w:rsidRPr="0068053B" w:rsidTr="0068053B">
        <w:trPr>
          <w:trHeight w:val="97"/>
        </w:trPr>
        <w:tc>
          <w:tcPr>
            <w:tcW w:w="584" w:type="dxa"/>
            <w:vMerge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отсутствие материально-технической, ресурсной базы для реализации проекта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D4DD1" w:rsidRPr="0068053B" w:rsidTr="0068053B">
        <w:trPr>
          <w:trHeight w:val="610"/>
        </w:trPr>
        <w:tc>
          <w:tcPr>
            <w:tcW w:w="584" w:type="dxa"/>
            <w:vMerge w:val="restart"/>
          </w:tcPr>
          <w:p w:rsidR="001D4DD1" w:rsidRPr="0068053B" w:rsidRDefault="001D4DD1" w:rsidP="00680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технологий в деятельности субъекта МСП (наличие публикаций о деятельности субъекта МСП на любых информационных ресурсах)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DD1" w:rsidRPr="0068053B" w:rsidTr="0068053B">
        <w:trPr>
          <w:trHeight w:val="270"/>
        </w:trPr>
        <w:tc>
          <w:tcPr>
            <w:tcW w:w="584" w:type="dxa"/>
            <w:vMerge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4DD1" w:rsidRPr="0068053B" w:rsidTr="0068053B">
        <w:trPr>
          <w:trHeight w:val="345"/>
        </w:trPr>
        <w:tc>
          <w:tcPr>
            <w:tcW w:w="584" w:type="dxa"/>
            <w:vMerge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7" w:type="dxa"/>
          </w:tcPr>
          <w:p w:rsidR="001D4DD1" w:rsidRPr="0068053B" w:rsidRDefault="001D4DD1" w:rsidP="001D4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не использует</w:t>
            </w:r>
          </w:p>
        </w:tc>
        <w:tc>
          <w:tcPr>
            <w:tcW w:w="1892" w:type="dxa"/>
          </w:tcPr>
          <w:p w:rsidR="001D4DD1" w:rsidRPr="0068053B" w:rsidRDefault="001D4DD1" w:rsidP="001D4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5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0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4DD1" w:rsidRPr="001D4DD1" w:rsidRDefault="001D4DD1" w:rsidP="001D4DD1">
      <w:pPr>
        <w:jc w:val="both"/>
        <w:rPr>
          <w:sz w:val="28"/>
          <w:szCs w:val="28"/>
        </w:rPr>
      </w:pP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2.12.</w:t>
      </w:r>
      <w:r w:rsidR="001352F6">
        <w:rPr>
          <w:sz w:val="28"/>
          <w:szCs w:val="28"/>
        </w:rPr>
        <w:t> </w:t>
      </w:r>
      <w:r w:rsidRPr="001352F6">
        <w:rPr>
          <w:sz w:val="28"/>
          <w:szCs w:val="28"/>
        </w:rPr>
        <w:t>Баллы, выставленные конкурсной комиссией субъекту МСП по каждому критерию, суммируются, и определяется итоговый балл.</w:t>
      </w:r>
    </w:p>
    <w:p w:rsidR="001D4DD1" w:rsidRPr="001352F6" w:rsidRDefault="001D4DD1" w:rsidP="001352F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 w:rsidRPr="001352F6">
        <w:rPr>
          <w:sz w:val="28"/>
          <w:szCs w:val="28"/>
        </w:rPr>
        <w:t>2.13.</w:t>
      </w:r>
      <w:r w:rsidR="001352F6">
        <w:rPr>
          <w:sz w:val="28"/>
          <w:szCs w:val="28"/>
        </w:rPr>
        <w:t> </w:t>
      </w:r>
      <w:r w:rsidRPr="001352F6">
        <w:rPr>
          <w:sz w:val="28"/>
          <w:szCs w:val="28"/>
        </w:rPr>
        <w:t>Конкурсная комиссия в течение срока, указанного в пункте 2.11 настоящего раздела, на основании итоговых баллов составляет рейтинговый список субъектов МСП.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 xml:space="preserve">Рейтинговые номера субъектов МСП (далее </w:t>
      </w:r>
      <w:r w:rsidR="001352F6">
        <w:rPr>
          <w:sz w:val="28"/>
          <w:szCs w:val="28"/>
        </w:rPr>
        <w:t>–</w:t>
      </w:r>
      <w:r w:rsidRPr="001352F6">
        <w:rPr>
          <w:sz w:val="28"/>
          <w:szCs w:val="28"/>
        </w:rPr>
        <w:t xml:space="preserve"> рейтинговые номера) в рейтинговом списке определяются в соответствии с итоговыми баллами, присвоенными субъектам МСП (высший рейтинговый номер получает субъект МСП, который получил наибольший итоговый балл).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В рейтинговый список не включаются заявки, которым выставлен итоговый балл в размере менее 14 баллов.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В случае равенства итоговых баллов, присвоенных субъектам МСП, рейтинговый номер определяется в соответствии с последовательностью, в которой поступали и регистрировались заявки.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 xml:space="preserve">Победителями конкурса признаются субъекты МСП, заявки которых расположены первой и последующими в рейтинговом списке, сумма заявленных размеров грантов по которым не превышает предельного объема средств </w:t>
      </w:r>
      <w:r w:rsidRPr="001352F6">
        <w:rPr>
          <w:sz w:val="28"/>
          <w:szCs w:val="28"/>
        </w:rPr>
        <w:lastRenderedPageBreak/>
        <w:t>областного бюджета, доведенных до министерства на предоставление грантов на соответствующий финансовый год.</w:t>
      </w:r>
    </w:p>
    <w:p w:rsidR="001D4DD1" w:rsidRPr="001352F6" w:rsidRDefault="001352F6" w:rsidP="001352F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2.14. </w:t>
      </w:r>
      <w:r w:rsidR="001D4DD1" w:rsidRPr="001352F6">
        <w:rPr>
          <w:sz w:val="28"/>
          <w:szCs w:val="28"/>
        </w:rPr>
        <w:t>Итоги конкурса подводятся конкурсной комиссией не позднее срока, указанного в пункте 2.11 настоящего раздела (с соблюдением сроков, установленных пунктом 26</w:t>
      </w:r>
      <w:r w:rsidR="001D4DD1" w:rsidRPr="001352F6">
        <w:rPr>
          <w:sz w:val="28"/>
          <w:szCs w:val="28"/>
          <w:vertAlign w:val="superscript"/>
        </w:rPr>
        <w:t>2</w:t>
      </w:r>
      <w:r w:rsidR="001D4DD1" w:rsidRPr="001352F6">
        <w:rPr>
          <w:sz w:val="28"/>
          <w:szCs w:val="2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1496) и оформляются протоколом конкурсной комиссии (далее – протокол), в котором содержатся решения о признании субъектов МСП победителями конкурса с указанием размеров предоставляемых им грантов, а также предложения об отказе в предоставлении грантов.</w:t>
      </w:r>
    </w:p>
    <w:p w:rsidR="001D4DD1" w:rsidRPr="001352F6" w:rsidRDefault="001352F6" w:rsidP="001352F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</w:t>
      </w:r>
      <w:r w:rsidR="001D4DD1" w:rsidRPr="001352F6">
        <w:rPr>
          <w:sz w:val="28"/>
          <w:szCs w:val="28"/>
        </w:rPr>
        <w:t>На основании протокола министерство в течение 10 рабочих дней со дня его подписания принимает решение о предоставлении гранта победителям конкурса, об отказе в предоставлении гранта (в случае наличия оснований для отказа в предоставлении гранта).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2.16. Основаниями для отказа в предоставлении гранта являются: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несоответствие представленных субъектом МСП документов требованиям, определенным в соответствии с пунктом 2.3 настоящего раздела, или непредставление (представление не в полном объеме) указанных документов;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установление факта недостоверности представленной субъектом МСП информации;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распределение в полном объеме бюджетных ассигнований, выделенных на цели предоставления гранта на текущий год, между субъектами МСП.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2.17.</w:t>
      </w:r>
      <w:r w:rsidR="001352F6">
        <w:rPr>
          <w:sz w:val="28"/>
          <w:szCs w:val="28"/>
        </w:rPr>
        <w:t> </w:t>
      </w:r>
      <w:r w:rsidRPr="001352F6">
        <w:rPr>
          <w:sz w:val="28"/>
          <w:szCs w:val="28"/>
        </w:rPr>
        <w:t>Грант предоставляется в пределах бюджетных ассигнований и лимитов бюджетных обязательств, предусмотренных министерству в текущем финансовом году.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2.18. В течение 10</w:t>
      </w:r>
      <w:r w:rsidR="001352F6">
        <w:rPr>
          <w:sz w:val="28"/>
          <w:szCs w:val="28"/>
        </w:rPr>
        <w:t> </w:t>
      </w:r>
      <w:r w:rsidRPr="001352F6">
        <w:rPr>
          <w:sz w:val="28"/>
          <w:szCs w:val="28"/>
        </w:rPr>
        <w:t xml:space="preserve">рабочих дней со дня принятия решения о предоставлении гранта министерство и субъект МСП заключают договор о предоставлении гранта по форме, утвержденной Министерством финансов Российской Федерации, в государственной интегрированной информационной </w:t>
      </w:r>
      <w:r w:rsidRPr="001352F6">
        <w:rPr>
          <w:spacing w:val="-4"/>
          <w:sz w:val="28"/>
          <w:szCs w:val="28"/>
        </w:rPr>
        <w:t>системе управления общественными финансами «Электронный бюджет» (далее</w:t>
      </w:r>
      <w:r w:rsidR="001352F6" w:rsidRPr="001352F6">
        <w:rPr>
          <w:spacing w:val="-4"/>
          <w:sz w:val="28"/>
          <w:szCs w:val="28"/>
        </w:rPr>
        <w:t xml:space="preserve"> </w:t>
      </w:r>
      <w:r w:rsidRPr="001352F6">
        <w:rPr>
          <w:spacing w:val="-4"/>
          <w:sz w:val="28"/>
          <w:szCs w:val="28"/>
        </w:rPr>
        <w:t>– система «Электр</w:t>
      </w:r>
      <w:r w:rsidR="001352F6">
        <w:rPr>
          <w:spacing w:val="-4"/>
          <w:sz w:val="28"/>
          <w:szCs w:val="28"/>
        </w:rPr>
        <w:t xml:space="preserve">онный бюджет»). Для </w:t>
      </w:r>
      <w:r w:rsidRPr="001352F6">
        <w:rPr>
          <w:spacing w:val="-4"/>
          <w:sz w:val="28"/>
          <w:szCs w:val="28"/>
        </w:rPr>
        <w:t>подписания договора о предоставлении гранта используется квалифицированная электронная подпись.</w:t>
      </w:r>
      <w:r w:rsidRPr="001352F6">
        <w:rPr>
          <w:sz w:val="28"/>
          <w:szCs w:val="28"/>
        </w:rPr>
        <w:t xml:space="preserve"> 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Субъект МСП, не подписавший договор о предоставлении гранта в системе «Электронный бюджет» в срок, установленный в абзаце первом настоящего пункта, признается уклонившимся от заключения договора о предоставлении гранта.</w:t>
      </w:r>
    </w:p>
    <w:p w:rsidR="001D4DD1" w:rsidRPr="001352F6" w:rsidRDefault="001D4DD1" w:rsidP="001352F6">
      <w:pPr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2F6">
        <w:rPr>
          <w:sz w:val="28"/>
          <w:szCs w:val="28"/>
        </w:rPr>
        <w:t>2.19.</w:t>
      </w:r>
      <w:r w:rsidR="001352F6">
        <w:rPr>
          <w:sz w:val="28"/>
          <w:szCs w:val="28"/>
        </w:rPr>
        <w:t> </w:t>
      </w:r>
      <w:r w:rsidRPr="001352F6">
        <w:rPr>
          <w:sz w:val="28"/>
          <w:szCs w:val="28"/>
        </w:rPr>
        <w:t xml:space="preserve">Не позднее 14-го календарного дня, следующего за днем определения победителя конкурса, министерство размещает на едином портале, а также на официальном сайте министерства (www.mineconomikiro.donland.ru) в информационно-телекоммуникационной сети «Интернет» </w:t>
      </w:r>
      <w:r w:rsidRPr="001352F6">
        <w:rPr>
          <w:rFonts w:eastAsiaTheme="minorHAnsi"/>
          <w:sz w:val="28"/>
          <w:szCs w:val="28"/>
          <w:lang w:eastAsia="en-US"/>
        </w:rPr>
        <w:t>информацию о результатах конкурса, включающую следующие сведения:</w:t>
      </w:r>
    </w:p>
    <w:p w:rsidR="001D4DD1" w:rsidRPr="001352F6" w:rsidRDefault="001D4DD1" w:rsidP="0013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2F6">
        <w:rPr>
          <w:rFonts w:eastAsiaTheme="minorHAnsi"/>
          <w:sz w:val="28"/>
          <w:szCs w:val="28"/>
          <w:lang w:eastAsia="en-US"/>
        </w:rPr>
        <w:t>дату, время и место проведения рассмотрения заявок;</w:t>
      </w:r>
    </w:p>
    <w:p w:rsidR="001D4DD1" w:rsidRPr="001352F6" w:rsidRDefault="001D4DD1" w:rsidP="0013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2F6">
        <w:rPr>
          <w:rFonts w:eastAsiaTheme="minorHAnsi"/>
          <w:sz w:val="28"/>
          <w:szCs w:val="28"/>
          <w:lang w:eastAsia="en-US"/>
        </w:rPr>
        <w:t>информацию о субъектах МСП, заявки которых были рассмотрены;</w:t>
      </w:r>
    </w:p>
    <w:p w:rsidR="001D4DD1" w:rsidRPr="001352F6" w:rsidRDefault="001D4DD1" w:rsidP="0013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2F6">
        <w:rPr>
          <w:rFonts w:eastAsiaTheme="minorHAnsi"/>
          <w:sz w:val="28"/>
          <w:szCs w:val="28"/>
          <w:lang w:eastAsia="en-US"/>
        </w:rPr>
        <w:lastRenderedPageBreak/>
        <w:t>информацию о субъектах МСП, заявки которых были отклонены, с указанием причин их отклонения, в том числе положений объявления о проведении конкурса, которым не соответствуют такие заявки;</w:t>
      </w:r>
    </w:p>
    <w:p w:rsidR="001D4DD1" w:rsidRPr="001352F6" w:rsidRDefault="001D4DD1" w:rsidP="0013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2F6">
        <w:rPr>
          <w:rFonts w:eastAsiaTheme="minorHAnsi"/>
          <w:sz w:val="28"/>
          <w:szCs w:val="28"/>
          <w:lang w:eastAsia="en-US"/>
        </w:rPr>
        <w:t>информацию о субъектах МСП, которым отказано в предоставлении гранта, с указанием причин отказа в предоставлении гранта;</w:t>
      </w:r>
    </w:p>
    <w:p w:rsidR="001D4DD1" w:rsidRPr="001352F6" w:rsidRDefault="001D4DD1" w:rsidP="0013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52F6">
        <w:rPr>
          <w:rFonts w:eastAsiaTheme="minorHAnsi"/>
          <w:sz w:val="28"/>
          <w:szCs w:val="28"/>
          <w:lang w:eastAsia="en-US"/>
        </w:rPr>
        <w:t>наименование субъектах МСП, признанных победителями конкурса, и размер предоставляемого им гранта.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 xml:space="preserve">2.20. При предоставлении гранта обязательным условием его предоставления, включаемым в договор о предоставлении гранта, является согласие субъекта МСП, а также лиц, получающих средства на основании заключенных с субъектом МСП договоров (за исключением государственных (муниципальных) унитарных предприятий, хозяйственных товариществ и 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Pr="001352F6">
        <w:rPr>
          <w:spacing w:val="-4"/>
          <w:sz w:val="28"/>
          <w:szCs w:val="28"/>
        </w:rPr>
        <w:t>товариществ и обществ в их уставных (складочных) капиталах) на</w:t>
      </w:r>
      <w:r w:rsidR="001352F6">
        <w:rPr>
          <w:spacing w:val="-4"/>
          <w:sz w:val="28"/>
          <w:szCs w:val="28"/>
        </w:rPr>
        <w:t xml:space="preserve"> </w:t>
      </w:r>
      <w:r w:rsidRPr="001352F6">
        <w:rPr>
          <w:spacing w:val="-4"/>
          <w:sz w:val="28"/>
          <w:szCs w:val="28"/>
        </w:rPr>
        <w:t>осуществление в отношении них министерством и органами государственного</w:t>
      </w:r>
      <w:r w:rsidRPr="001352F6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гранта.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Договор о предоставлении гранта также должен содержать условие о согласовании новых условий договора о предоставлении гранта или о расторжении такого договора о предоставлении гранта при не достижении согласия по новым условиям в случае уменьшения министерству как главному распорядителю бюджетных средств ранее доведенных лимитов бюджетных обязательств на предоставление гранта на соответствующий финансовый год, приводящего к невозможности предоставления гранта в размере, определенном договором о предоставлении гранта.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2.21.</w:t>
      </w:r>
      <w:r w:rsidR="001352F6">
        <w:rPr>
          <w:sz w:val="28"/>
          <w:szCs w:val="28"/>
        </w:rPr>
        <w:t> </w:t>
      </w:r>
      <w:r w:rsidRPr="001352F6">
        <w:rPr>
          <w:sz w:val="28"/>
          <w:szCs w:val="28"/>
        </w:rPr>
        <w:t>Результатом предоставления гранта</w:t>
      </w:r>
      <w:r w:rsidR="001352F6">
        <w:rPr>
          <w:sz w:val="28"/>
          <w:szCs w:val="28"/>
        </w:rPr>
        <w:t xml:space="preserve"> является ежегодное в течение 3 </w:t>
      </w:r>
      <w:r w:rsidRPr="001352F6">
        <w:rPr>
          <w:sz w:val="28"/>
          <w:szCs w:val="28"/>
        </w:rPr>
        <w:t>(трех) лет, начиная с года, следующего за годом предоставления гранта, подтверждение субъектом МСП статуса социального предприятия при его соответствии условиям признания субъекта МСП социальным предприятием в соответствии с Федеральным законом от 24.07.2007 № 209-ФЗ.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Показателем, необходимым для достижения результата предоставления гранта (далее – показатель), является сохранение количества работников субъекта МСП не менее 50</w:t>
      </w:r>
      <w:r w:rsidR="006C088F">
        <w:rPr>
          <w:sz w:val="28"/>
          <w:szCs w:val="28"/>
        </w:rPr>
        <w:t xml:space="preserve"> процентов</w:t>
      </w:r>
      <w:r w:rsidRPr="001352F6">
        <w:rPr>
          <w:sz w:val="28"/>
          <w:szCs w:val="28"/>
        </w:rPr>
        <w:t xml:space="preserve"> по сравнению с годом, предшествующим году предоставления гранта.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Значение показателя устанавливается договором о предоставлении</w:t>
      </w:r>
      <w:r w:rsidRPr="001352F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352F6">
        <w:rPr>
          <w:sz w:val="28"/>
          <w:szCs w:val="28"/>
        </w:rPr>
        <w:t>гранта.</w:t>
      </w:r>
    </w:p>
    <w:p w:rsidR="001D4DD1" w:rsidRPr="001352F6" w:rsidRDefault="001D4DD1" w:rsidP="001352F6">
      <w:pPr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 xml:space="preserve">2.22. Для перечисления гранта министерство в течение 10 рабочих дней со дня заключения договора о </w:t>
      </w:r>
      <w:r w:rsidR="006C088F">
        <w:rPr>
          <w:sz w:val="28"/>
          <w:szCs w:val="28"/>
        </w:rPr>
        <w:t>предоставлении гранта формирует</w:t>
      </w:r>
      <w:r w:rsidRPr="001352F6">
        <w:rPr>
          <w:sz w:val="28"/>
          <w:szCs w:val="28"/>
        </w:rPr>
        <w:t xml:space="preserve"> и представляет в министерство финансов Ростовской области заявки на оплату расходов в соответствии с 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:rsidR="001D4DD1" w:rsidRPr="001352F6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t>2.23. Перечисление гранта осуществляется не позднее 30-го рабочего дня, следующего за днем принятия министерством решения о предоставлении гранта, на расчетный счет, открытый субъектом МСП в кредитной организации.</w:t>
      </w:r>
    </w:p>
    <w:p w:rsidR="001D4DD1" w:rsidRPr="001352F6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352F6">
        <w:rPr>
          <w:sz w:val="28"/>
          <w:szCs w:val="28"/>
        </w:rPr>
        <w:lastRenderedPageBreak/>
        <w:t>2.24.</w:t>
      </w:r>
      <w:r w:rsidR="001352F6">
        <w:rPr>
          <w:sz w:val="28"/>
          <w:szCs w:val="28"/>
        </w:rPr>
        <w:t> </w:t>
      </w:r>
      <w:r w:rsidR="006C088F">
        <w:rPr>
          <w:sz w:val="28"/>
          <w:szCs w:val="28"/>
        </w:rPr>
        <w:t>Получателю гранта</w:t>
      </w:r>
      <w:r w:rsidRPr="001352F6">
        <w:rPr>
          <w:sz w:val="28"/>
          <w:szCs w:val="28"/>
        </w:rPr>
        <w:t>, а также иным юридическим лицам, получающим средства на основании договоров (соглашений), заключенных в целях исполнения обязательств по договору о предоставлении</w:t>
      </w:r>
      <w:r w:rsidRPr="001352F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352F6">
        <w:rPr>
          <w:sz w:val="28"/>
          <w:szCs w:val="28"/>
        </w:rPr>
        <w:t>гранта, запрещено приобретать за счет полученных средств иностранную валюту, за 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операций, определенных настоящим Порядком.</w:t>
      </w: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3. Требования к отчетности</w:t>
      </w: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</w:p>
    <w:p w:rsidR="001D4DD1" w:rsidRPr="001D4DD1" w:rsidRDefault="001352F6" w:rsidP="001352F6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1D4DD1" w:rsidRPr="001D4DD1">
        <w:rPr>
          <w:sz w:val="28"/>
          <w:szCs w:val="28"/>
        </w:rPr>
        <w:t>Субъект МСП представляет в министерство:</w:t>
      </w:r>
    </w:p>
    <w:p w:rsidR="001D4DD1" w:rsidRPr="001D4DD1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отчет об осуществлении расходов, исто</w:t>
      </w:r>
      <w:r w:rsidR="006C088F">
        <w:rPr>
          <w:sz w:val="28"/>
          <w:szCs w:val="28"/>
        </w:rPr>
        <w:t xml:space="preserve">чником финансового обеспечения </w:t>
      </w:r>
      <w:r w:rsidRPr="001D4DD1">
        <w:rPr>
          <w:sz w:val="28"/>
          <w:szCs w:val="28"/>
        </w:rPr>
        <w:t xml:space="preserve">которых является грант, </w:t>
      </w:r>
      <w:r w:rsidR="001352F6">
        <w:rPr>
          <w:sz w:val="28"/>
          <w:szCs w:val="28"/>
        </w:rPr>
        <w:t>–</w:t>
      </w:r>
      <w:r w:rsidRPr="001D4DD1">
        <w:rPr>
          <w:sz w:val="28"/>
          <w:szCs w:val="28"/>
        </w:rPr>
        <w:t xml:space="preserve"> до 20</w:t>
      </w:r>
      <w:r w:rsidR="006C088F">
        <w:rPr>
          <w:sz w:val="28"/>
          <w:szCs w:val="28"/>
        </w:rPr>
        <w:t>-го</w:t>
      </w:r>
      <w:r w:rsidRPr="001D4DD1">
        <w:rPr>
          <w:sz w:val="28"/>
          <w:szCs w:val="28"/>
        </w:rPr>
        <w:t xml:space="preserve"> числа месяца, следующего за месяцем использования средств гранта в полном объеме;</w:t>
      </w:r>
    </w:p>
    <w:p w:rsidR="001D4DD1" w:rsidRPr="001D4DD1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отчет о достижении значения результата предоставления гранта (с приложением соответствующих сведений из единого реестра субъектов малого и среднего предпринимательства) </w:t>
      </w:r>
      <w:r w:rsidR="001352F6">
        <w:rPr>
          <w:sz w:val="28"/>
          <w:szCs w:val="28"/>
        </w:rPr>
        <w:t>–</w:t>
      </w:r>
      <w:r w:rsidRPr="001D4DD1">
        <w:rPr>
          <w:sz w:val="28"/>
          <w:szCs w:val="28"/>
        </w:rPr>
        <w:t xml:space="preserve"> ежегодно в течение 3 (трех) лет до 20 января года, следующего за отчетным;</w:t>
      </w:r>
    </w:p>
    <w:p w:rsidR="001D4DD1" w:rsidRPr="001D4DD1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отчет о достижении значения показателя – до 20 января года, следующего за годом предоставления гранта.</w:t>
      </w:r>
    </w:p>
    <w:p w:rsidR="001D4DD1" w:rsidRPr="001D4DD1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Форма отчетов, указанных в настоящем пункте, устанавливается договором о предоставлении гранта.</w:t>
      </w:r>
    </w:p>
    <w:p w:rsidR="001D4DD1" w:rsidRPr="001D4DD1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3.2. Министерство вправе устанавливать в договоре о предоставлении гранта сроки и формы представления субъектом МСП дополнительной отчетности.</w:t>
      </w: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 xml:space="preserve">4. Требования </w:t>
      </w:r>
      <w:r w:rsidR="006C088F">
        <w:rPr>
          <w:sz w:val="28"/>
          <w:szCs w:val="28"/>
        </w:rPr>
        <w:t>к</w:t>
      </w:r>
      <w:r w:rsidRPr="001D4DD1">
        <w:rPr>
          <w:sz w:val="28"/>
          <w:szCs w:val="28"/>
        </w:rPr>
        <w:t xml:space="preserve"> осуществлени</w:t>
      </w:r>
      <w:r w:rsidR="006C088F">
        <w:rPr>
          <w:sz w:val="28"/>
          <w:szCs w:val="28"/>
        </w:rPr>
        <w:t>ю</w:t>
      </w: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контроля за соблюдением условий, целей и порядка</w:t>
      </w: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  <w:r w:rsidRPr="001D4DD1">
        <w:rPr>
          <w:sz w:val="28"/>
          <w:szCs w:val="28"/>
        </w:rPr>
        <w:t>предоставления гранта и ответственность за их нарушение</w:t>
      </w:r>
    </w:p>
    <w:p w:rsidR="001D4DD1" w:rsidRPr="001D4DD1" w:rsidRDefault="001D4DD1" w:rsidP="001352F6">
      <w:pPr>
        <w:spacing w:line="226" w:lineRule="auto"/>
        <w:jc w:val="center"/>
        <w:rPr>
          <w:sz w:val="28"/>
          <w:szCs w:val="28"/>
        </w:rPr>
      </w:pPr>
    </w:p>
    <w:p w:rsidR="001D4DD1" w:rsidRPr="001D4DD1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4.1. Министерство и органы государственного финансового контроля осуществляют проверки соблюдения условий, целей и порядка предоставления гранта их получателями.</w:t>
      </w:r>
    </w:p>
    <w:p w:rsidR="001D4DD1" w:rsidRPr="001D4DD1" w:rsidRDefault="001D4DD1" w:rsidP="001352F6">
      <w:pPr>
        <w:spacing w:line="226" w:lineRule="auto"/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4.2. В случае нарушения условий, установленных при предоставлении гранта, выявленного по фактам проверок, проведенных министерством и (или) органами государственного финансового контроля, министерство </w:t>
      </w:r>
      <w:r w:rsidRPr="001352F6">
        <w:rPr>
          <w:spacing w:val="-4"/>
          <w:sz w:val="28"/>
          <w:szCs w:val="28"/>
        </w:rPr>
        <w:t>в течение 10 рабочих дней со дня установления указанного факта уведомляет субъект</w:t>
      </w:r>
      <w:r w:rsidR="001352F6" w:rsidRPr="001352F6">
        <w:rPr>
          <w:spacing w:val="-4"/>
          <w:sz w:val="28"/>
          <w:szCs w:val="28"/>
        </w:rPr>
        <w:t xml:space="preserve"> МСП об одностороннем отказе от </w:t>
      </w:r>
      <w:r w:rsidRPr="001352F6">
        <w:rPr>
          <w:spacing w:val="-4"/>
          <w:sz w:val="28"/>
          <w:szCs w:val="28"/>
        </w:rPr>
        <w:t>исполнения дог</w:t>
      </w:r>
      <w:r w:rsidR="001352F6">
        <w:rPr>
          <w:spacing w:val="-4"/>
          <w:sz w:val="28"/>
          <w:szCs w:val="28"/>
        </w:rPr>
        <w:t xml:space="preserve">овора о </w:t>
      </w:r>
      <w:r w:rsidR="001352F6" w:rsidRPr="001352F6">
        <w:rPr>
          <w:spacing w:val="-4"/>
          <w:sz w:val="28"/>
          <w:szCs w:val="28"/>
        </w:rPr>
        <w:t>предоставлении</w:t>
      </w:r>
      <w:r w:rsidR="001352F6">
        <w:rPr>
          <w:sz w:val="28"/>
          <w:szCs w:val="28"/>
        </w:rPr>
        <w:t xml:space="preserve"> гранта в </w:t>
      </w:r>
      <w:r w:rsidRPr="001D4DD1">
        <w:rPr>
          <w:sz w:val="28"/>
          <w:szCs w:val="28"/>
        </w:rPr>
        <w:t>соответствии со статьей 450</w:t>
      </w:r>
      <w:r w:rsidRPr="001D4DD1">
        <w:rPr>
          <w:sz w:val="28"/>
          <w:szCs w:val="28"/>
          <w:vertAlign w:val="superscript"/>
        </w:rPr>
        <w:t>1</w:t>
      </w:r>
      <w:r w:rsidRPr="001D4DD1">
        <w:rPr>
          <w:sz w:val="28"/>
          <w:szCs w:val="28"/>
        </w:rPr>
        <w:t xml:space="preserve"> Гражданского к</w:t>
      </w:r>
      <w:r w:rsidR="001352F6">
        <w:rPr>
          <w:sz w:val="28"/>
          <w:szCs w:val="28"/>
        </w:rPr>
        <w:t xml:space="preserve">одекса Российской Федерации и о </w:t>
      </w:r>
      <w:r w:rsidRPr="001D4DD1">
        <w:rPr>
          <w:sz w:val="28"/>
          <w:szCs w:val="28"/>
        </w:rPr>
        <w:t>нео</w:t>
      </w:r>
      <w:r w:rsidR="001352F6">
        <w:rPr>
          <w:sz w:val="28"/>
          <w:szCs w:val="28"/>
        </w:rPr>
        <w:t>бходимости обеспечить возврат в областной бюджет гранта и </w:t>
      </w:r>
      <w:r w:rsidRPr="001D4DD1">
        <w:rPr>
          <w:sz w:val="28"/>
          <w:szCs w:val="28"/>
        </w:rPr>
        <w:t>средств, полученных на основании догово</w:t>
      </w:r>
      <w:r w:rsidR="001352F6">
        <w:rPr>
          <w:sz w:val="28"/>
          <w:szCs w:val="28"/>
        </w:rPr>
        <w:t xml:space="preserve">ров (соглашений), заключенных </w:t>
      </w:r>
      <w:r w:rsidR="001352F6" w:rsidRPr="001352F6">
        <w:rPr>
          <w:spacing w:val="-4"/>
          <w:sz w:val="28"/>
          <w:szCs w:val="28"/>
        </w:rPr>
        <w:t>в </w:t>
      </w:r>
      <w:r w:rsidRPr="001352F6">
        <w:rPr>
          <w:spacing w:val="-4"/>
          <w:sz w:val="28"/>
          <w:szCs w:val="28"/>
        </w:rPr>
        <w:t>ц</w:t>
      </w:r>
      <w:r w:rsidR="001352F6" w:rsidRPr="001352F6">
        <w:rPr>
          <w:spacing w:val="-4"/>
          <w:sz w:val="28"/>
          <w:szCs w:val="28"/>
        </w:rPr>
        <w:t xml:space="preserve">елях исполнения обязательств по </w:t>
      </w:r>
      <w:r w:rsidRPr="001352F6">
        <w:rPr>
          <w:spacing w:val="-4"/>
          <w:sz w:val="28"/>
          <w:szCs w:val="28"/>
        </w:rPr>
        <w:t>договору</w:t>
      </w:r>
      <w:r w:rsidRPr="001352F6">
        <w:rPr>
          <w:rFonts w:asciiTheme="minorHAnsi" w:eastAsiaTheme="minorHAnsi" w:hAnsiTheme="minorHAnsi" w:cstheme="minorBidi"/>
          <w:spacing w:val="-4"/>
          <w:sz w:val="28"/>
          <w:szCs w:val="28"/>
          <w:lang w:eastAsia="en-US"/>
        </w:rPr>
        <w:t xml:space="preserve"> </w:t>
      </w:r>
      <w:r w:rsidRPr="001352F6">
        <w:rPr>
          <w:spacing w:val="-4"/>
          <w:sz w:val="28"/>
          <w:szCs w:val="28"/>
        </w:rPr>
        <w:t>о предоставлении гранта в полном</w:t>
      </w:r>
      <w:r w:rsidRPr="001D4DD1">
        <w:rPr>
          <w:sz w:val="28"/>
          <w:szCs w:val="28"/>
        </w:rPr>
        <w:t xml:space="preserve"> объеме.</w:t>
      </w:r>
    </w:p>
    <w:p w:rsidR="001D4DD1" w:rsidRPr="001D4DD1" w:rsidRDefault="001D4DD1" w:rsidP="001352F6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Субъект МСП обеспечивает возв</w:t>
      </w:r>
      <w:r w:rsidR="001352F6">
        <w:rPr>
          <w:sz w:val="28"/>
          <w:szCs w:val="28"/>
        </w:rPr>
        <w:t xml:space="preserve">рат в областной бюджет гранта в </w:t>
      </w:r>
      <w:r w:rsidRPr="001D4DD1">
        <w:rPr>
          <w:sz w:val="28"/>
          <w:szCs w:val="28"/>
        </w:rPr>
        <w:t xml:space="preserve">полном объеме и средств, полученных на основании договоров (соглашений), </w:t>
      </w:r>
      <w:r w:rsidRPr="001D4DD1">
        <w:rPr>
          <w:sz w:val="28"/>
          <w:szCs w:val="28"/>
        </w:rPr>
        <w:lastRenderedPageBreak/>
        <w:t>заключенных в целях исполнения обязательств по договору</w:t>
      </w:r>
      <w:r w:rsidRPr="001D4DD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1D4DD1">
        <w:rPr>
          <w:sz w:val="28"/>
          <w:szCs w:val="28"/>
        </w:rPr>
        <w:t>о предоставлении гранта, в случае выявления факта нарушения:</w:t>
      </w:r>
    </w:p>
    <w:p w:rsidR="001D4DD1" w:rsidRPr="001D4DD1" w:rsidRDefault="001D4DD1" w:rsidP="001352F6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уполномоченным органом государственного финансового контроля – </w:t>
      </w:r>
      <w:r w:rsidRPr="001352F6">
        <w:rPr>
          <w:spacing w:val="-6"/>
          <w:sz w:val="28"/>
          <w:szCs w:val="28"/>
        </w:rPr>
        <w:t>в сроки, предусмотренные бюджетным законодательством Российской Федерации;</w:t>
      </w:r>
    </w:p>
    <w:p w:rsidR="001D4DD1" w:rsidRPr="001D4DD1" w:rsidRDefault="001D4DD1" w:rsidP="001352F6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министерством – в течение 20 рабочих дней со дня получения субъектом МСП уведомления, указанного в абзаце первом настоящего пункта.</w:t>
      </w:r>
    </w:p>
    <w:p w:rsidR="001D4DD1" w:rsidRPr="001D4DD1" w:rsidRDefault="001D4DD1" w:rsidP="001352F6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4.3. В случае недостижения значений результата предоставления гранта </w:t>
      </w:r>
      <w:r w:rsidRPr="001352F6">
        <w:rPr>
          <w:spacing w:val="-4"/>
          <w:sz w:val="28"/>
          <w:szCs w:val="28"/>
        </w:rPr>
        <w:t>и </w:t>
      </w:r>
      <w:r w:rsidR="001352F6" w:rsidRPr="001352F6">
        <w:rPr>
          <w:spacing w:val="-4"/>
          <w:sz w:val="28"/>
          <w:szCs w:val="28"/>
        </w:rPr>
        <w:t xml:space="preserve">(или) показателя министерство в </w:t>
      </w:r>
      <w:r w:rsidRPr="001352F6">
        <w:rPr>
          <w:spacing w:val="-4"/>
          <w:sz w:val="28"/>
          <w:szCs w:val="28"/>
        </w:rPr>
        <w:t>течение 10</w:t>
      </w:r>
      <w:r w:rsidR="001352F6" w:rsidRPr="001352F6">
        <w:rPr>
          <w:spacing w:val="-4"/>
          <w:sz w:val="28"/>
          <w:szCs w:val="28"/>
        </w:rPr>
        <w:t> </w:t>
      </w:r>
      <w:r w:rsidRPr="001352F6">
        <w:rPr>
          <w:spacing w:val="-4"/>
          <w:sz w:val="28"/>
          <w:szCs w:val="28"/>
        </w:rPr>
        <w:t>рабочих дней со дня установления</w:t>
      </w:r>
      <w:r w:rsidRPr="001D4DD1">
        <w:rPr>
          <w:sz w:val="28"/>
          <w:szCs w:val="28"/>
        </w:rPr>
        <w:t xml:space="preserve"> указанных фактов уведомляет субъекта</w:t>
      </w:r>
      <w:r w:rsidR="001352F6">
        <w:rPr>
          <w:sz w:val="28"/>
          <w:szCs w:val="28"/>
        </w:rPr>
        <w:t xml:space="preserve"> МСП об одностороннем отказе </w:t>
      </w:r>
      <w:r w:rsidR="001352F6" w:rsidRPr="001352F6">
        <w:rPr>
          <w:spacing w:val="-4"/>
          <w:sz w:val="28"/>
          <w:szCs w:val="28"/>
        </w:rPr>
        <w:t>от </w:t>
      </w:r>
      <w:r w:rsidRPr="001352F6">
        <w:rPr>
          <w:spacing w:val="-4"/>
          <w:sz w:val="28"/>
          <w:szCs w:val="28"/>
        </w:rPr>
        <w:t>исполнения дог</w:t>
      </w:r>
      <w:r w:rsidR="001352F6" w:rsidRPr="001352F6">
        <w:rPr>
          <w:spacing w:val="-4"/>
          <w:sz w:val="28"/>
          <w:szCs w:val="28"/>
        </w:rPr>
        <w:t xml:space="preserve">овора о предоставлении гранта в </w:t>
      </w:r>
      <w:r w:rsidRPr="001352F6">
        <w:rPr>
          <w:spacing w:val="-4"/>
          <w:sz w:val="28"/>
          <w:szCs w:val="28"/>
        </w:rPr>
        <w:t>соответствии со статьей 450</w:t>
      </w:r>
      <w:r w:rsidRPr="001352F6">
        <w:rPr>
          <w:spacing w:val="-4"/>
          <w:sz w:val="28"/>
          <w:szCs w:val="28"/>
          <w:vertAlign w:val="superscript"/>
        </w:rPr>
        <w:t>1</w:t>
      </w:r>
      <w:r w:rsidRPr="001D4DD1">
        <w:rPr>
          <w:sz w:val="28"/>
          <w:szCs w:val="28"/>
        </w:rPr>
        <w:t xml:space="preserve"> Гражданского кодекса Российской Федер</w:t>
      </w:r>
      <w:r w:rsidR="001352F6">
        <w:rPr>
          <w:sz w:val="28"/>
          <w:szCs w:val="28"/>
        </w:rPr>
        <w:t>ации и необходимости возврата в </w:t>
      </w:r>
      <w:r w:rsidRPr="001D4DD1">
        <w:rPr>
          <w:sz w:val="28"/>
          <w:szCs w:val="28"/>
        </w:rPr>
        <w:t>областной бюджет гранта в полном объеме.</w:t>
      </w:r>
    </w:p>
    <w:p w:rsidR="001D4DD1" w:rsidRPr="001D4DD1" w:rsidRDefault="001D4DD1" w:rsidP="001352F6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Субъект МСП обязан в течение 20 рабочих дней со дня получения уведомления, указанного в абзаце первом настоящего пункта, перечислить полученный грант в полном объеме.</w:t>
      </w:r>
    </w:p>
    <w:p w:rsidR="001D4DD1" w:rsidRPr="001D4DD1" w:rsidRDefault="001D4DD1" w:rsidP="001352F6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>4.4. Возврат гранта в областной бюджет осуществляется на основании платежных документов.</w:t>
      </w:r>
    </w:p>
    <w:p w:rsidR="001D4DD1" w:rsidRPr="001D4DD1" w:rsidRDefault="001D4DD1" w:rsidP="001352F6">
      <w:pPr>
        <w:ind w:firstLine="709"/>
        <w:jc w:val="both"/>
        <w:rPr>
          <w:sz w:val="28"/>
          <w:szCs w:val="28"/>
        </w:rPr>
      </w:pPr>
      <w:r w:rsidRPr="001D4DD1">
        <w:rPr>
          <w:sz w:val="28"/>
          <w:szCs w:val="28"/>
        </w:rPr>
        <w:t xml:space="preserve">4.5. В случае неперечисления гранта в </w:t>
      </w:r>
      <w:r w:rsidR="001352F6">
        <w:rPr>
          <w:sz w:val="28"/>
          <w:szCs w:val="28"/>
        </w:rPr>
        <w:t>сроки, предусмотренные пунктами </w:t>
      </w:r>
      <w:r w:rsidRPr="001D4DD1">
        <w:rPr>
          <w:sz w:val="28"/>
          <w:szCs w:val="28"/>
        </w:rPr>
        <w:t>4.2,</w:t>
      </w:r>
      <w:r w:rsidR="001352F6">
        <w:rPr>
          <w:sz w:val="28"/>
          <w:szCs w:val="28"/>
        </w:rPr>
        <w:t> </w:t>
      </w:r>
      <w:r w:rsidRPr="001D4DD1">
        <w:rPr>
          <w:sz w:val="28"/>
          <w:szCs w:val="28"/>
        </w:rPr>
        <w:t>4.3 настоящего раздела,</w:t>
      </w:r>
      <w:r w:rsidR="001352F6">
        <w:rPr>
          <w:sz w:val="28"/>
          <w:szCs w:val="28"/>
        </w:rPr>
        <w:t xml:space="preserve"> указанный грант взыскивается в </w:t>
      </w:r>
      <w:r w:rsidRPr="001D4DD1">
        <w:rPr>
          <w:sz w:val="28"/>
          <w:szCs w:val="28"/>
        </w:rPr>
        <w:t>судебном порядке.</w:t>
      </w:r>
    </w:p>
    <w:p w:rsidR="001D4DD1" w:rsidRPr="001352F6" w:rsidRDefault="001D4DD1" w:rsidP="001D4DD1">
      <w:pPr>
        <w:rPr>
          <w:sz w:val="28"/>
          <w:szCs w:val="16"/>
        </w:rPr>
      </w:pPr>
    </w:p>
    <w:p w:rsidR="001352F6" w:rsidRPr="001352F6" w:rsidRDefault="001352F6" w:rsidP="001D4DD1">
      <w:pPr>
        <w:rPr>
          <w:sz w:val="28"/>
          <w:szCs w:val="16"/>
        </w:rPr>
      </w:pPr>
    </w:p>
    <w:p w:rsidR="001352F6" w:rsidRPr="001352F6" w:rsidRDefault="001352F6" w:rsidP="001D4DD1">
      <w:pPr>
        <w:rPr>
          <w:sz w:val="28"/>
          <w:szCs w:val="16"/>
        </w:rPr>
      </w:pPr>
    </w:p>
    <w:p w:rsidR="001352F6" w:rsidRDefault="001352F6" w:rsidP="001352F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1352F6" w:rsidRDefault="001352F6" w:rsidP="001352F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1352F6" w:rsidRDefault="001352F6" w:rsidP="001352F6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>
        <w:rPr>
          <w:sz w:val="28"/>
        </w:rPr>
        <w:t xml:space="preserve">             В.В. Лозин</w:t>
      </w:r>
    </w:p>
    <w:sectPr w:rsidR="001352F6" w:rsidSect="00540E73"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D9" w:rsidRDefault="007025D9">
      <w:r>
        <w:separator/>
      </w:r>
    </w:p>
  </w:endnote>
  <w:endnote w:type="continuationSeparator" w:id="0">
    <w:p w:rsidR="007025D9" w:rsidRDefault="0070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3B" w:rsidRDefault="006805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8053B" w:rsidRDefault="0068053B">
    <w:pPr>
      <w:pStyle w:val="a7"/>
      <w:ind w:right="360"/>
    </w:pPr>
  </w:p>
  <w:p w:rsidR="0068053B" w:rsidRDefault="006805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3B" w:rsidRPr="00263682" w:rsidRDefault="0068053B" w:rsidP="00263682">
    <w:pPr>
      <w:pStyle w:val="a7"/>
      <w:rPr>
        <w:lang w:val="en-US"/>
      </w:rPr>
    </w:pPr>
    <w:r>
      <w:fldChar w:fldCharType="begin"/>
    </w:r>
    <w:r w:rsidRPr="00B76A40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Y:\ORST\Ppo\ppo692.f21.docx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53B" w:rsidRPr="00263682" w:rsidRDefault="0068053B">
    <w:pPr>
      <w:pStyle w:val="a7"/>
      <w:rPr>
        <w:lang w:val="en-US"/>
      </w:rPr>
    </w:pPr>
    <w:r>
      <w:fldChar w:fldCharType="begin"/>
    </w:r>
    <w:r w:rsidRPr="00B76A40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Y:\ORST\Ppo\ppo692.f21.docx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D9" w:rsidRDefault="007025D9">
      <w:r>
        <w:separator/>
      </w:r>
    </w:p>
  </w:footnote>
  <w:footnote w:type="continuationSeparator" w:id="0">
    <w:p w:rsidR="007025D9" w:rsidRDefault="0070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68053B" w:rsidRDefault="006805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B7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D1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AC1"/>
    <w:rsid w:val="000F5B6A"/>
    <w:rsid w:val="001006EB"/>
    <w:rsid w:val="00104E0D"/>
    <w:rsid w:val="0010504A"/>
    <w:rsid w:val="00116BFA"/>
    <w:rsid w:val="00125DE3"/>
    <w:rsid w:val="001352F6"/>
    <w:rsid w:val="00153B21"/>
    <w:rsid w:val="001B2D1C"/>
    <w:rsid w:val="001C1D98"/>
    <w:rsid w:val="001D2690"/>
    <w:rsid w:val="001D4DD1"/>
    <w:rsid w:val="001E1C4D"/>
    <w:rsid w:val="001F4BE3"/>
    <w:rsid w:val="001F6D02"/>
    <w:rsid w:val="00222EB7"/>
    <w:rsid w:val="00236266"/>
    <w:rsid w:val="002504E8"/>
    <w:rsid w:val="00254382"/>
    <w:rsid w:val="00255A4C"/>
    <w:rsid w:val="002636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2335"/>
    <w:rsid w:val="00425061"/>
    <w:rsid w:val="00431BE9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8053B"/>
    <w:rsid w:val="006B7A21"/>
    <w:rsid w:val="006C088F"/>
    <w:rsid w:val="007025D9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26521"/>
    <w:rsid w:val="00A30E81"/>
    <w:rsid w:val="00A34804"/>
    <w:rsid w:val="00A67B50"/>
    <w:rsid w:val="00A941CF"/>
    <w:rsid w:val="00AB1ACA"/>
    <w:rsid w:val="00AC4772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19FC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C87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546EC-8463-402B-AD6B-D9E575DC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1D4DD1"/>
  </w:style>
  <w:style w:type="paragraph" w:styleId="afff1">
    <w:name w:val="Normal (Web)"/>
    <w:basedOn w:val="a"/>
    <w:uiPriority w:val="99"/>
    <w:unhideWhenUsed/>
    <w:rsid w:val="001D4DD1"/>
    <w:pPr>
      <w:spacing w:before="100" w:beforeAutospacing="1" w:after="100" w:afterAutospacing="1"/>
    </w:pPr>
    <w:rPr>
      <w:sz w:val="24"/>
      <w:szCs w:val="24"/>
    </w:rPr>
  </w:style>
  <w:style w:type="table" w:styleId="afff2">
    <w:name w:val="Table Grid"/>
    <w:basedOn w:val="a1"/>
    <w:uiPriority w:val="59"/>
    <w:rsid w:val="001D4D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Hyperlink"/>
    <w:basedOn w:val="a0"/>
    <w:uiPriority w:val="99"/>
    <w:unhideWhenUsed/>
    <w:rsid w:val="001D4DD1"/>
    <w:rPr>
      <w:color w:val="0000FF" w:themeColor="hyperlink"/>
      <w:u w:val="single"/>
    </w:rPr>
  </w:style>
  <w:style w:type="character" w:styleId="afff4">
    <w:name w:val="footnote reference"/>
    <w:rsid w:val="001D4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14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Воловодова Яна Сергеевна</dc:creator>
  <cp:lastModifiedBy>User</cp:lastModifiedBy>
  <cp:revision>2</cp:revision>
  <cp:lastPrinted>2001-07-02T13:15:00Z</cp:lastPrinted>
  <dcterms:created xsi:type="dcterms:W3CDTF">2022-07-13T05:15:00Z</dcterms:created>
  <dcterms:modified xsi:type="dcterms:W3CDTF">2022-07-13T05:15:00Z</dcterms:modified>
</cp:coreProperties>
</file>