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AF4" w:rsidRDefault="00F20AF4">
      <w:pPr>
        <w:jc w:val="right"/>
      </w:pPr>
      <w:r>
        <w:rPr>
          <w:rFonts w:ascii="Times New Roman" w:hAnsi="Times New Roman"/>
          <w:sz w:val="24"/>
          <w:szCs w:val="24"/>
        </w:rPr>
        <w:t>Утверждаю:</w:t>
      </w:r>
    </w:p>
    <w:p w:rsidR="00F20AF4" w:rsidRDefault="00F20AF4">
      <w:pPr>
        <w:jc w:val="right"/>
      </w:pPr>
      <w:r>
        <w:rPr>
          <w:rFonts w:ascii="Times New Roman" w:hAnsi="Times New Roman"/>
          <w:sz w:val="24"/>
          <w:szCs w:val="24"/>
        </w:rPr>
        <w:t>Глава Администрации Подгорненского сельского поселения</w:t>
      </w:r>
    </w:p>
    <w:p w:rsidR="00F20AF4" w:rsidRDefault="00F20AF4">
      <w:pPr>
        <w:jc w:val="right"/>
      </w:pPr>
      <w:r>
        <w:rPr>
          <w:rFonts w:ascii="Times New Roman" w:hAnsi="Times New Roman"/>
          <w:sz w:val="24"/>
          <w:szCs w:val="24"/>
        </w:rPr>
        <w:t>_________________Л.В.Горбатенко</w:t>
      </w:r>
    </w:p>
    <w:p w:rsidR="00F20AF4" w:rsidRPr="00FE50EB" w:rsidRDefault="00F20AF4" w:rsidP="00FE50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0EB">
        <w:rPr>
          <w:rFonts w:ascii="Times New Roman" w:hAnsi="Times New Roman" w:cs="Times New Roman"/>
          <w:b/>
          <w:bCs/>
          <w:sz w:val="28"/>
          <w:szCs w:val="28"/>
        </w:rPr>
        <w:t>Исполнение протокола поручений по итогам  заседания общественного совета</w:t>
      </w:r>
    </w:p>
    <w:p w:rsidR="00F20AF4" w:rsidRPr="00FE50EB" w:rsidRDefault="00F20AF4" w:rsidP="00FE50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0EB">
        <w:rPr>
          <w:rFonts w:ascii="Times New Roman" w:hAnsi="Times New Roman" w:cs="Times New Roman"/>
          <w:b/>
          <w:bCs/>
          <w:sz w:val="28"/>
          <w:szCs w:val="28"/>
        </w:rPr>
        <w:t>по межнациональным отношениям при Администрации Подгорненского сельского поселения</w:t>
      </w:r>
    </w:p>
    <w:p w:rsidR="00F20AF4" w:rsidRPr="00FE50EB" w:rsidRDefault="00F20AF4" w:rsidP="00FE50EB">
      <w:pPr>
        <w:pStyle w:val="NoSpacing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E50EB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29</w:t>
      </w:r>
      <w:r w:rsidRPr="00FE50EB">
        <w:rPr>
          <w:rFonts w:ascii="Times New Roman" w:hAnsi="Times New Roman" w:cs="Times New Roman"/>
          <w:b/>
          <w:bCs/>
          <w:sz w:val="28"/>
          <w:szCs w:val="28"/>
        </w:rPr>
        <w:t>.01.20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Pr="00FE50EB">
        <w:rPr>
          <w:rFonts w:ascii="Times New Roman" w:hAnsi="Times New Roman" w:cs="Times New Roman"/>
          <w:b/>
          <w:bCs/>
          <w:sz w:val="28"/>
          <w:szCs w:val="28"/>
        </w:rPr>
        <w:t xml:space="preserve"> №1</w:t>
      </w:r>
    </w:p>
    <w:p w:rsidR="00F20AF4" w:rsidRDefault="00F20AF4">
      <w:pPr>
        <w:tabs>
          <w:tab w:val="left" w:pos="5940"/>
        </w:tabs>
        <w:jc w:val="both"/>
      </w:pPr>
      <w:r>
        <w:rPr>
          <w:rFonts w:ascii="Times New Roman" w:hAnsi="Times New Roman"/>
          <w:sz w:val="24"/>
          <w:szCs w:val="24"/>
        </w:rPr>
        <w:t>В ходе  заседания было  рассмотрено 4 вопроса.</w:t>
      </w:r>
    </w:p>
    <w:p w:rsidR="00F20AF4" w:rsidRDefault="00F20AF4">
      <w:pPr>
        <w:jc w:val="both"/>
      </w:pPr>
      <w:r>
        <w:rPr>
          <w:rFonts w:ascii="Times New Roman" w:hAnsi="Times New Roman"/>
          <w:sz w:val="24"/>
          <w:szCs w:val="24"/>
        </w:rPr>
        <w:t>Исполнение поручений данных по итогам рассмотрения вопросов</w:t>
      </w:r>
      <w:r>
        <w:t>:</w:t>
      </w:r>
    </w:p>
    <w:p w:rsidR="00F20AF4" w:rsidRDefault="00F20AF4" w:rsidP="008D3298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27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</w:rPr>
        <w:t>О состоянии межнациональных отношений сложившихся   на территории  Подгорненского  сельского  поселения.</w:t>
      </w:r>
    </w:p>
    <w:p w:rsidR="00F20AF4" w:rsidRPr="007A44F8" w:rsidRDefault="00F20AF4" w:rsidP="007A44F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6408" w:type="dxa"/>
        <w:tblInd w:w="-50" w:type="dxa"/>
        <w:tblLayout w:type="fixed"/>
        <w:tblLook w:val="0000"/>
      </w:tblPr>
      <w:tblGrid>
        <w:gridCol w:w="1368"/>
        <w:gridCol w:w="4140"/>
        <w:gridCol w:w="3420"/>
        <w:gridCol w:w="7480"/>
      </w:tblGrid>
      <w:tr w:rsidR="00F20AF4" w:rsidTr="00324205">
        <w:trPr>
          <w:trHeight w:val="485"/>
        </w:trPr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F4" w:rsidRDefault="00F20AF4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F4" w:rsidRDefault="00F20AF4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F4" w:rsidRDefault="00F20AF4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F4" w:rsidRDefault="00F20AF4">
            <w:pPr>
              <w:spacing w:line="240" w:lineRule="auto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F20AF4" w:rsidTr="0032420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F4" w:rsidRDefault="00F20AF4">
            <w:pPr>
              <w:spacing w:line="240" w:lineRule="auto"/>
              <w:jc w:val="both"/>
            </w:pPr>
            <w:r>
              <w:rPr>
                <w:rFonts w:ascii="Times New Roman" w:hAnsi="Times New Roman"/>
              </w:rPr>
              <w:t>Пункт 1.</w:t>
            </w: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F4" w:rsidRPr="00324205" w:rsidRDefault="00F20AF4" w:rsidP="007A44F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24205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Информацию принять к сведению.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F4" w:rsidRDefault="00F20AF4">
            <w:pPr>
              <w:tabs>
                <w:tab w:val="left" w:pos="3810"/>
              </w:tabs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F4" w:rsidRDefault="00F20AF4">
            <w:pPr>
              <w:snapToGrid w:val="0"/>
              <w:contextualSpacing/>
              <w:jc w:val="both"/>
            </w:pPr>
          </w:p>
        </w:tc>
      </w:tr>
      <w:tr w:rsidR="00F20AF4" w:rsidTr="00324205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F4" w:rsidRDefault="00F20AF4" w:rsidP="00C27331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2.</w:t>
            </w:r>
          </w:p>
          <w:p w:rsidR="00F20AF4" w:rsidRDefault="00F20AF4" w:rsidP="00C27331">
            <w:pPr>
              <w:spacing w:line="240" w:lineRule="auto"/>
              <w:jc w:val="both"/>
            </w:pPr>
          </w:p>
          <w:p w:rsidR="00F20AF4" w:rsidRDefault="00F20AF4" w:rsidP="00C27331">
            <w:pPr>
              <w:spacing w:line="240" w:lineRule="auto"/>
              <w:jc w:val="both"/>
            </w:pPr>
          </w:p>
        </w:tc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F4" w:rsidRPr="00BF3D90" w:rsidRDefault="00F20AF4" w:rsidP="00C27331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D77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Сферу межнациональных отношений на территории Подгорненского сельского поселения характеризовать как стабильная.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20AF4" w:rsidRPr="00E517E5" w:rsidRDefault="00F20AF4" w:rsidP="00C2733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F4" w:rsidRDefault="00F20AF4" w:rsidP="00C27331">
            <w:pPr>
              <w:pStyle w:val="NoSpacing"/>
              <w:snapToGrid w:val="0"/>
            </w:pPr>
          </w:p>
        </w:tc>
      </w:tr>
      <w:tr w:rsidR="00F20AF4" w:rsidTr="00324205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F20AF4" w:rsidRPr="00C27331" w:rsidRDefault="00F20AF4" w:rsidP="00E517E5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Пункт 3.</w:t>
            </w:r>
          </w:p>
          <w:p w:rsidR="00F20AF4" w:rsidRDefault="00F20AF4" w:rsidP="00E517E5">
            <w:pPr>
              <w:spacing w:line="240" w:lineRule="auto"/>
              <w:jc w:val="both"/>
            </w:pPr>
          </w:p>
          <w:p w:rsidR="00F20AF4" w:rsidRDefault="00F20AF4" w:rsidP="00E517E5">
            <w:pPr>
              <w:spacing w:line="240" w:lineRule="auto"/>
              <w:jc w:val="both"/>
            </w:pPr>
          </w:p>
        </w:tc>
        <w:tc>
          <w:tcPr>
            <w:tcW w:w="4140" w:type="dxa"/>
            <w:tcBorders>
              <w:left w:val="single" w:sz="4" w:space="0" w:color="000000"/>
              <w:bottom w:val="single" w:sz="4" w:space="0" w:color="000000"/>
            </w:tcBorders>
          </w:tcPr>
          <w:p w:rsidR="00F20AF4" w:rsidRDefault="00F20AF4" w:rsidP="00E517E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77A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Руководителям учреждений образования и культуры </w:t>
            </w:r>
            <w:r>
              <w:rPr>
                <w:rFonts w:ascii="Times New Roman" w:hAnsi="Times New Roman"/>
                <w:sz w:val="24"/>
              </w:rPr>
              <w:t>продолжить работу в целях сохранения стабильной обстановки в области межнациональных отношений на территории Подгорненского сельского поселения.</w:t>
            </w:r>
          </w:p>
          <w:p w:rsidR="00F20AF4" w:rsidRPr="00C27331" w:rsidRDefault="00F20AF4" w:rsidP="00E517E5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420" w:type="dxa"/>
            <w:tcBorders>
              <w:left w:val="single" w:sz="4" w:space="0" w:color="000000"/>
              <w:bottom w:val="single" w:sz="4" w:space="0" w:color="000000"/>
            </w:tcBorders>
          </w:tcPr>
          <w:p w:rsidR="00F20AF4" w:rsidRPr="00E517E5" w:rsidRDefault="00F20AF4" w:rsidP="00E517E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Руководителям МКУК «Подгорненский сельский дом культуры», МБОУ «Подгорненская СОШ, МБДОУ «Подгорненский детский сад «Колокольчик»», </w:t>
            </w:r>
            <w:r w:rsidRPr="00751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 стационарного библиотечного  обслуживания № 5  в с.Подгорное,</w:t>
            </w:r>
          </w:p>
        </w:tc>
        <w:tc>
          <w:tcPr>
            <w:tcW w:w="7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AF4" w:rsidRDefault="00F20AF4" w:rsidP="00C27331">
            <w:pPr>
              <w:pStyle w:val="NoSpacing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Исполнение в течение 2020 года</w:t>
            </w:r>
          </w:p>
          <w:p w:rsidR="00F20AF4" w:rsidRDefault="00F20AF4" w:rsidP="00C27331">
            <w:pPr>
              <w:pStyle w:val="NoSpacing"/>
              <w:snapToGrid w:val="0"/>
            </w:pPr>
            <w:r>
              <w:rPr>
                <w:rFonts w:ascii="Times New Roman" w:hAnsi="Times New Roman"/>
                <w:sz w:val="24"/>
                <w:szCs w:val="24"/>
              </w:rPr>
              <w:t>В первом полугодии 2020 года  работниками МКУК «Подгорненский сельский дом культуры»,</w:t>
            </w:r>
            <w:r w:rsidRPr="00751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51B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стационарного библиотечного  обслуживания № 5  в с.Подгорное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проведены мероприятия   по патриотическому воспитанию с участием  учащихся МБОУ «Подгорненская СОШ  и воспитанников МБДОУ «Подгорненский детский сад «Колокольчик»», </w:t>
            </w:r>
          </w:p>
        </w:tc>
      </w:tr>
    </w:tbl>
    <w:p w:rsidR="00F20AF4" w:rsidRDefault="00F20AF4">
      <w:pPr>
        <w:ind w:left="360"/>
        <w:jc w:val="both"/>
        <w:rPr>
          <w:rFonts w:ascii="Times New Roman" w:hAnsi="Times New Roman"/>
          <w:b/>
          <w:sz w:val="24"/>
          <w:szCs w:val="24"/>
        </w:rPr>
      </w:pPr>
    </w:p>
    <w:p w:rsidR="00F20AF4" w:rsidRDefault="00F20AF4" w:rsidP="00BF3D90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</w:rPr>
      </w:pPr>
      <w:r w:rsidRPr="002910DE">
        <w:rPr>
          <w:rFonts w:ascii="Times New Roman" w:hAnsi="Times New Roman"/>
          <w:sz w:val="24"/>
          <w:szCs w:val="24"/>
          <w:shd w:val="clear" w:color="auto" w:fill="FFFFFF"/>
        </w:rPr>
        <w:t>2.</w:t>
      </w:r>
      <w:r w:rsidRPr="008D3298">
        <w:rPr>
          <w:rFonts w:ascii="Times New Roman" w:eastAsia="SimSun"/>
          <w:sz w:val="24"/>
          <w:szCs w:val="24"/>
        </w:rPr>
        <w:t xml:space="preserve"> </w:t>
      </w:r>
    </w:p>
    <w:p w:rsidR="00F20AF4" w:rsidRDefault="00F20AF4" w:rsidP="007A44F8">
      <w:pPr>
        <w:pStyle w:val="cef1edeee2edeee9f2e5eaf1f2"/>
        <w:spacing w:after="0" w:line="100" w:lineRule="atLeast"/>
        <w:jc w:val="both"/>
        <w:rPr>
          <w:rFonts w:ascii="Times New Roman" w:eastAsia="SimSun" w:cs="Times New Roman"/>
          <w:sz w:val="24"/>
          <w:szCs w:val="24"/>
        </w:rPr>
      </w:pPr>
      <w:r>
        <w:rPr>
          <w:sz w:val="24"/>
          <w:shd w:val="clear" w:color="auto" w:fill="FFFFFF"/>
        </w:rPr>
        <w:t>2.</w:t>
      </w:r>
      <w:r w:rsidRPr="00BF3D9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Проведение ветеринарных обработок животных владельцами личных подсобных хозяйств.</w:t>
      </w:r>
    </w:p>
    <w:p w:rsidR="00F20AF4" w:rsidRDefault="00F20AF4" w:rsidP="007A44F8">
      <w:pPr>
        <w:pStyle w:val="cef1edeee2edeee9f2e5eaf1f2"/>
        <w:spacing w:after="0" w:line="100" w:lineRule="atLeast"/>
        <w:jc w:val="both"/>
        <w:rPr>
          <w:rFonts w:cs="Times New Roman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6685"/>
        <w:gridCol w:w="3966"/>
        <w:gridCol w:w="3967"/>
      </w:tblGrid>
      <w:tr w:rsidR="00F20AF4" w:rsidRPr="00931CEE" w:rsidTr="00E517E5">
        <w:tc>
          <w:tcPr>
            <w:tcW w:w="1359" w:type="dxa"/>
          </w:tcPr>
          <w:p w:rsidR="00F20AF4" w:rsidRDefault="00F20AF4" w:rsidP="00931CEE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6685" w:type="dxa"/>
          </w:tcPr>
          <w:p w:rsidR="00F20AF4" w:rsidRDefault="00F20AF4" w:rsidP="00931CEE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966" w:type="dxa"/>
          </w:tcPr>
          <w:p w:rsidR="00F20AF4" w:rsidRDefault="00F20AF4" w:rsidP="00931CEE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7" w:type="dxa"/>
          </w:tcPr>
          <w:p w:rsidR="00F20AF4" w:rsidRDefault="00F20AF4" w:rsidP="00931CEE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F20AF4" w:rsidRPr="00931CEE" w:rsidTr="00E517E5">
        <w:tc>
          <w:tcPr>
            <w:tcW w:w="1359" w:type="dxa"/>
          </w:tcPr>
          <w:p w:rsidR="00F20AF4" w:rsidRPr="00E517E5" w:rsidRDefault="00F20AF4" w:rsidP="00931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7E5">
              <w:rPr>
                <w:rFonts w:ascii="Times New Roman" w:hAnsi="Times New Roman"/>
                <w:sz w:val="24"/>
                <w:szCs w:val="24"/>
              </w:rPr>
              <w:t>Пункт 1.</w:t>
            </w:r>
          </w:p>
        </w:tc>
        <w:tc>
          <w:tcPr>
            <w:tcW w:w="6685" w:type="dxa"/>
          </w:tcPr>
          <w:p w:rsidR="00F20AF4" w:rsidRPr="00126E26" w:rsidRDefault="00F20AF4" w:rsidP="008D3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6E26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Информацию </w:t>
            </w:r>
            <w:r w:rsidRPr="00126E26">
              <w:rPr>
                <w:rFonts w:ascii="Times New Roman" w:hAnsi="Times New Roman"/>
                <w:sz w:val="24"/>
                <w:szCs w:val="24"/>
              </w:rPr>
              <w:t>принять к сведению.</w:t>
            </w:r>
          </w:p>
        </w:tc>
        <w:tc>
          <w:tcPr>
            <w:tcW w:w="3966" w:type="dxa"/>
          </w:tcPr>
          <w:p w:rsidR="00F20AF4" w:rsidRPr="00E517E5" w:rsidRDefault="00F20AF4" w:rsidP="008D3298">
            <w:pPr>
              <w:pStyle w:val="cef1edeee2edeee9f2e5eaf1f2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20AF4" w:rsidRPr="00E517E5" w:rsidRDefault="00F20AF4" w:rsidP="00931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0AF4" w:rsidRPr="00931CEE" w:rsidTr="00E517E5">
        <w:tc>
          <w:tcPr>
            <w:tcW w:w="1359" w:type="dxa"/>
          </w:tcPr>
          <w:p w:rsidR="00F20AF4" w:rsidRPr="00E517E5" w:rsidRDefault="00F20AF4" w:rsidP="00BF3D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17E5">
              <w:rPr>
                <w:rFonts w:ascii="Times New Roman" w:hAnsi="Times New Roman"/>
                <w:sz w:val="24"/>
                <w:szCs w:val="24"/>
              </w:rPr>
              <w:t>Пункт 2.</w:t>
            </w:r>
          </w:p>
        </w:tc>
        <w:tc>
          <w:tcPr>
            <w:tcW w:w="6685" w:type="dxa"/>
          </w:tcPr>
          <w:p w:rsidR="00F20AF4" w:rsidRPr="0051030A" w:rsidRDefault="00F20AF4" w:rsidP="00604759">
            <w:pPr>
              <w:spacing w:after="0" w:line="240" w:lineRule="auto"/>
              <w:jc w:val="both"/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</w:pPr>
            <w:r w:rsidRPr="0051030A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Администрации сельского поселения</w:t>
            </w:r>
            <w:r w:rsidRPr="005103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проводить информационно- разъяснительную работу среди населения по профилактике заболеваний </w:t>
            </w:r>
            <w:r w:rsidRPr="00B03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животных, содержащихся в личных подсобных хозяйствах, путем размещения на информационных стендах  памяток по недопущению болезней животных (африканская чума свиней, птичий грипп и др.)</w:t>
            </w:r>
            <w:r w:rsidRPr="0051030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F20AF4" w:rsidRPr="00B034C6" w:rsidRDefault="00F20AF4" w:rsidP="0060475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1030A">
              <w:rPr>
                <w:rFonts w:ascii="Times New Roman" w:hAnsi="Times New Roman"/>
                <w:color w:val="3C3C3C"/>
                <w:sz w:val="24"/>
                <w:szCs w:val="24"/>
                <w:shd w:val="clear" w:color="auto" w:fill="FFFFFF"/>
              </w:rPr>
              <w:t>3</w:t>
            </w:r>
            <w:r w:rsidRPr="00B03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.С целью профилактики инфекционных заболеваний</w:t>
            </w:r>
            <w:r w:rsidRPr="00B034C6">
              <w:rPr>
                <w:rFonts w:ascii="Times New Roman" w:hAnsi="Times New Roman"/>
                <w:sz w:val="24"/>
                <w:szCs w:val="24"/>
              </w:rPr>
              <w:t xml:space="preserve"> ветработникам Подгорненского участка ГБУ РО  «Ремонтненская РайСББЖ»</w:t>
            </w:r>
            <w:r w:rsidRPr="00B03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(Савченко Н.А.) проводить  вакцинирование животных, находящихся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3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в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3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личных 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3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подсобных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34C6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хозяйствах и К(Ф)Х.</w:t>
            </w:r>
          </w:p>
          <w:p w:rsidR="00F20AF4" w:rsidRPr="00220D26" w:rsidRDefault="00F20AF4" w:rsidP="00BF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6" w:type="dxa"/>
          </w:tcPr>
          <w:p w:rsidR="00F20AF4" w:rsidRPr="00874D96" w:rsidRDefault="00F20AF4" w:rsidP="00604759">
            <w:pPr>
              <w:pStyle w:val="NoSpacing"/>
              <w:rPr>
                <w:rFonts w:ascii="Times New Roman" w:hAnsi="Times New Roman"/>
                <w:iCs/>
                <w:sz w:val="24"/>
                <w:szCs w:val="24"/>
              </w:rPr>
            </w:pPr>
            <w:r w:rsidRPr="00874D96">
              <w:rPr>
                <w:rFonts w:ascii="Times New Roman" w:hAnsi="Times New Roman"/>
                <w:iCs/>
                <w:sz w:val="24"/>
              </w:rPr>
              <w:t xml:space="preserve">Савченко Н.А.,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ветеринарный р</w:t>
            </w:r>
            <w:r w:rsidRPr="00874D96">
              <w:rPr>
                <w:rFonts w:ascii="Times New Roman" w:hAnsi="Times New Roman"/>
                <w:iCs/>
                <w:sz w:val="24"/>
                <w:szCs w:val="24"/>
              </w:rPr>
              <w:t>аботник Подгорненского участка ГБУ РО  «Ремонтненская Рай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74D96">
              <w:rPr>
                <w:rFonts w:ascii="Times New Roman" w:hAnsi="Times New Roman"/>
                <w:iCs/>
                <w:sz w:val="24"/>
                <w:szCs w:val="24"/>
              </w:rPr>
              <w:t>СББЖ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874D96">
              <w:rPr>
                <w:rFonts w:ascii="Times New Roman" w:hAnsi="Times New Roman"/>
                <w:iCs/>
                <w:sz w:val="24"/>
                <w:szCs w:val="24"/>
              </w:rPr>
              <w:t>».</w:t>
            </w:r>
          </w:p>
          <w:p w:rsidR="00F20AF4" w:rsidRPr="00E517E5" w:rsidRDefault="00F20AF4" w:rsidP="00BF3D90">
            <w:pPr>
              <w:pStyle w:val="cef1edeee2edeee9f2e5eaf1f2"/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7" w:type="dxa"/>
          </w:tcPr>
          <w:p w:rsidR="00F20AF4" w:rsidRPr="00E517E5" w:rsidRDefault="00F20AF4" w:rsidP="00BF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Савченко Н.А., информировала присутствующих  о ветеринарных обработках животных личных подсобных хозяйств и К(Ф)Х, проводимых на территории Подгорненского сельского поселения</w:t>
            </w:r>
          </w:p>
        </w:tc>
      </w:tr>
    </w:tbl>
    <w:p w:rsidR="00F20AF4" w:rsidRDefault="00F20AF4">
      <w:pPr>
        <w:jc w:val="both"/>
        <w:rPr>
          <w:rFonts w:ascii="Times New Roman" w:hAnsi="Times New Roman"/>
          <w:b/>
          <w:sz w:val="24"/>
          <w:szCs w:val="24"/>
        </w:rPr>
      </w:pPr>
    </w:p>
    <w:p w:rsidR="00F20AF4" w:rsidRPr="002C67E1" w:rsidRDefault="00F20AF4" w:rsidP="005A795B">
      <w:pPr>
        <w:pStyle w:val="cef1edeee2edeee9f2e5eaf1f2"/>
        <w:spacing w:after="0" w:line="100" w:lineRule="atLeast"/>
        <w:jc w:val="both"/>
        <w:rPr>
          <w:rFonts w:ascii="Times New Roman" w:eastAsia="SimSun" w:cs="Times New Roman"/>
          <w:sz w:val="24"/>
          <w:szCs w:val="24"/>
        </w:rPr>
      </w:pPr>
      <w:r w:rsidRPr="00D77AD8">
        <w:rPr>
          <w:rFonts w:ascii="Times New Roman" w:hAnsi="Times New Roman" w:cs="Times New Roman"/>
          <w:sz w:val="24"/>
          <w:szCs w:val="24"/>
        </w:rPr>
        <w:t>3.</w:t>
      </w:r>
      <w:r w:rsidRPr="00BF3D9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Мероприятия по гармонизации межэтнических отношений, профилактике терроризма и экстремизма, формированию культуры межнационального общения, проводимые учреждениями культуры. </w:t>
      </w:r>
    </w:p>
    <w:p w:rsidR="00F20AF4" w:rsidRPr="00D77AD8" w:rsidRDefault="00F20AF4" w:rsidP="007A44F8">
      <w:pPr>
        <w:pStyle w:val="cef1edeee2edeee9f2e5eaf1f2"/>
        <w:spacing w:after="0" w:line="100" w:lineRule="atLeast"/>
        <w:jc w:val="both"/>
        <w:rPr>
          <w:rFonts w:ascii="Times New Roman" w:eastAsia="SimSu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6685"/>
        <w:gridCol w:w="3969"/>
        <w:gridCol w:w="3964"/>
      </w:tblGrid>
      <w:tr w:rsidR="00F20AF4" w:rsidRPr="00931CEE" w:rsidTr="00931CEE">
        <w:tc>
          <w:tcPr>
            <w:tcW w:w="1359" w:type="dxa"/>
          </w:tcPr>
          <w:p w:rsidR="00F20AF4" w:rsidRDefault="00F20AF4" w:rsidP="00931CEE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6685" w:type="dxa"/>
          </w:tcPr>
          <w:p w:rsidR="00F20AF4" w:rsidRDefault="00F20AF4" w:rsidP="00931CEE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969" w:type="dxa"/>
          </w:tcPr>
          <w:p w:rsidR="00F20AF4" w:rsidRDefault="00F20AF4" w:rsidP="00931CEE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4" w:type="dxa"/>
          </w:tcPr>
          <w:p w:rsidR="00F20AF4" w:rsidRDefault="00F20AF4" w:rsidP="00931CEE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F20AF4" w:rsidRPr="00931CEE" w:rsidTr="00931CEE">
        <w:tc>
          <w:tcPr>
            <w:tcW w:w="1359" w:type="dxa"/>
          </w:tcPr>
          <w:p w:rsidR="00F20AF4" w:rsidRPr="00E517E5" w:rsidRDefault="00F20AF4" w:rsidP="00931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E5">
              <w:rPr>
                <w:rFonts w:ascii="Times New Roman" w:hAnsi="Times New Roman"/>
                <w:sz w:val="24"/>
                <w:szCs w:val="24"/>
              </w:rPr>
              <w:t>Пункт 1.</w:t>
            </w:r>
          </w:p>
        </w:tc>
        <w:tc>
          <w:tcPr>
            <w:tcW w:w="6685" w:type="dxa"/>
          </w:tcPr>
          <w:p w:rsidR="00F20AF4" w:rsidRPr="005A795B" w:rsidRDefault="00F20AF4" w:rsidP="008D32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Информацию принять  к сведению.</w:t>
            </w:r>
          </w:p>
          <w:p w:rsidR="00F20AF4" w:rsidRPr="00324205" w:rsidRDefault="00F20AF4" w:rsidP="008D329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F4" w:rsidRPr="00931CEE" w:rsidRDefault="00F20AF4" w:rsidP="00C27331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F20AF4" w:rsidRPr="00931CEE" w:rsidRDefault="00F20AF4" w:rsidP="00931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AF4" w:rsidRPr="00931CEE" w:rsidTr="00931CEE">
        <w:tc>
          <w:tcPr>
            <w:tcW w:w="1359" w:type="dxa"/>
          </w:tcPr>
          <w:p w:rsidR="00F20AF4" w:rsidRPr="00E517E5" w:rsidRDefault="00F20AF4" w:rsidP="00BF3D9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E5">
              <w:rPr>
                <w:rFonts w:ascii="Times New Roman" w:hAnsi="Times New Roman"/>
                <w:sz w:val="24"/>
                <w:szCs w:val="24"/>
              </w:rPr>
              <w:t>Пункт 2.</w:t>
            </w:r>
          </w:p>
        </w:tc>
        <w:tc>
          <w:tcPr>
            <w:tcW w:w="6685" w:type="dxa"/>
          </w:tcPr>
          <w:p w:rsidR="00F20AF4" w:rsidRPr="008E23C9" w:rsidRDefault="00F20AF4" w:rsidP="00BF3D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1B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Работу </w:t>
            </w:r>
            <w:r w:rsidRPr="00751B6F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751B6F">
              <w:rPr>
                <w:rFonts w:ascii="Times New Roman" w:hAnsi="Times New Roman"/>
                <w:color w:val="000000"/>
                <w:sz w:val="24"/>
                <w:szCs w:val="24"/>
              </w:rPr>
              <w:t>отдела стационарного библиотечного  обслуживания № 5  в с.Подгорное</w:t>
            </w:r>
            <w:r w:rsidRPr="00751B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 признать удовлетворительной.</w:t>
            </w:r>
          </w:p>
          <w:p w:rsidR="00F20AF4" w:rsidRPr="00324205" w:rsidRDefault="00F20AF4" w:rsidP="00BF3D90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20AF4" w:rsidRPr="00324205" w:rsidRDefault="00F20AF4" w:rsidP="00BF3D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F4" w:rsidRPr="00931CEE" w:rsidRDefault="00F20AF4" w:rsidP="00BF3D90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F20AF4" w:rsidRPr="00931CEE" w:rsidRDefault="00F20AF4" w:rsidP="00BF3D9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AF4" w:rsidRPr="00931CEE" w:rsidTr="00931CEE">
        <w:tc>
          <w:tcPr>
            <w:tcW w:w="1359" w:type="dxa"/>
          </w:tcPr>
          <w:p w:rsidR="00F20AF4" w:rsidRPr="00E517E5" w:rsidRDefault="00F20AF4" w:rsidP="00931CE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E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1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F20AF4" w:rsidRPr="00324205" w:rsidRDefault="00F20AF4" w:rsidP="00931CE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1B6F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Для участия в мероприятиях, </w:t>
            </w:r>
            <w:r w:rsidRPr="00751B6F">
              <w:rPr>
                <w:rFonts w:ascii="Times New Roman" w:hAnsi="Times New Roman"/>
                <w:color w:val="000000"/>
                <w:sz w:val="24"/>
                <w:szCs w:val="24"/>
              </w:rPr>
              <w:t>направленных  на гармонизацию межэтнических отношений, профилактике терроризма и экстремизма, формированию культуры межнационального общения, проводимыми отделом стационарного библиотечного  обслуживания № 5  в с.Подгорное, привлекать  как  взрослое население, так и воспитанников детского сада.</w:t>
            </w:r>
          </w:p>
          <w:p w:rsidR="00F20AF4" w:rsidRPr="00324205" w:rsidRDefault="00F20AF4" w:rsidP="00931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F4" w:rsidRPr="00324205" w:rsidRDefault="00F20AF4" w:rsidP="00FE50EB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B6F">
              <w:rPr>
                <w:rFonts w:ascii="Times New Roman" w:hAnsi="Times New Roman"/>
                <w:color w:val="000000"/>
                <w:sz w:val="24"/>
                <w:szCs w:val="24"/>
              </w:rPr>
              <w:t>Козлов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Pr="00751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Д.К., библиотекар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751B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отдела стационарного библиотечного  обслуживания № 5  в с.Подгорное, </w:t>
            </w:r>
          </w:p>
          <w:p w:rsidR="00F20AF4" w:rsidRPr="00324205" w:rsidRDefault="00F20AF4" w:rsidP="00931CEE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F20AF4" w:rsidRPr="00665BD9" w:rsidRDefault="00F20AF4" w:rsidP="00665B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В целях патриотического воспитания проведены мероприятия: 6.05.20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66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 – Акция «Читаем детям о войне» 24.05.20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66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года -информационно- познавательный час, посвященный Дню славянской письменности и культуры», 13.02.20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66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 – книжная выставка «Они сражались за Родину»,15.02.20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66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г.- Час памяти «Афганистан-героизм или трагедия ХХ века», 27.01.20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20</w:t>
            </w:r>
            <w:r w:rsidRPr="0066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года – Час истории, мероприятие посвященное Дню освобождения г.Ленинграда от блокады в В.О.В.» и др.</w:t>
            </w:r>
          </w:p>
        </w:tc>
      </w:tr>
    </w:tbl>
    <w:p w:rsidR="00F20AF4" w:rsidRDefault="00F20AF4">
      <w:pPr>
        <w:jc w:val="both"/>
        <w:rPr>
          <w:rFonts w:ascii="Times New Roman" w:hAnsi="Times New Roman"/>
          <w:b/>
          <w:sz w:val="24"/>
          <w:szCs w:val="24"/>
        </w:rPr>
      </w:pPr>
    </w:p>
    <w:p w:rsidR="00F20AF4" w:rsidRDefault="00F20AF4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>4.О работе МБДОУ Подгорненский детский сад «Колокольчик»  в области укрепления межнациональных отношений, сохранения традиционных семейных ценностей, воспитанию толерантного поведения среди воспитанников.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9"/>
        <w:gridCol w:w="6685"/>
        <w:gridCol w:w="3969"/>
        <w:gridCol w:w="3964"/>
      </w:tblGrid>
      <w:tr w:rsidR="00F20AF4" w:rsidRPr="00931CEE" w:rsidTr="008E6603">
        <w:tc>
          <w:tcPr>
            <w:tcW w:w="1359" w:type="dxa"/>
          </w:tcPr>
          <w:p w:rsidR="00F20AF4" w:rsidRDefault="00F20AF4" w:rsidP="008E6603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№ пункта протокола</w:t>
            </w:r>
          </w:p>
        </w:tc>
        <w:tc>
          <w:tcPr>
            <w:tcW w:w="6685" w:type="dxa"/>
          </w:tcPr>
          <w:p w:rsidR="00F20AF4" w:rsidRDefault="00F20AF4" w:rsidP="008E6603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969" w:type="dxa"/>
          </w:tcPr>
          <w:p w:rsidR="00F20AF4" w:rsidRDefault="00F20AF4" w:rsidP="008E6603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964" w:type="dxa"/>
          </w:tcPr>
          <w:p w:rsidR="00F20AF4" w:rsidRDefault="00F20AF4" w:rsidP="008E6603">
            <w:pPr>
              <w:spacing w:line="240" w:lineRule="auto"/>
              <w:jc w:val="center"/>
            </w:pPr>
            <w:r w:rsidRPr="00931CEE">
              <w:rPr>
                <w:rFonts w:ascii="Times New Roman" w:hAnsi="Times New Roman"/>
                <w:b/>
                <w:sz w:val="24"/>
                <w:szCs w:val="24"/>
              </w:rPr>
              <w:t>Исполнение</w:t>
            </w:r>
          </w:p>
        </w:tc>
      </w:tr>
      <w:tr w:rsidR="00F20AF4" w:rsidRPr="00931CEE" w:rsidTr="008E6603">
        <w:tc>
          <w:tcPr>
            <w:tcW w:w="1359" w:type="dxa"/>
          </w:tcPr>
          <w:p w:rsidR="00F20AF4" w:rsidRPr="00E517E5" w:rsidRDefault="00F20AF4" w:rsidP="008E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E5">
              <w:rPr>
                <w:rFonts w:ascii="Times New Roman" w:hAnsi="Times New Roman"/>
                <w:sz w:val="24"/>
                <w:szCs w:val="24"/>
              </w:rPr>
              <w:t>Пункт 1.</w:t>
            </w:r>
          </w:p>
        </w:tc>
        <w:tc>
          <w:tcPr>
            <w:tcW w:w="6685" w:type="dxa"/>
          </w:tcPr>
          <w:p w:rsidR="00F20AF4" w:rsidRPr="005A795B" w:rsidRDefault="00F20AF4" w:rsidP="008E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795B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Информацию принять  к сведению.</w:t>
            </w:r>
          </w:p>
          <w:p w:rsidR="00F20AF4" w:rsidRPr="00324205" w:rsidRDefault="00F20AF4" w:rsidP="008E66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F4" w:rsidRPr="00931CEE" w:rsidRDefault="00F20AF4" w:rsidP="008E6603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F20AF4" w:rsidRPr="00931CEE" w:rsidRDefault="00F20AF4" w:rsidP="008E66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AF4" w:rsidRPr="00931CEE" w:rsidTr="008E6603">
        <w:tc>
          <w:tcPr>
            <w:tcW w:w="1359" w:type="dxa"/>
          </w:tcPr>
          <w:p w:rsidR="00F20AF4" w:rsidRPr="00E517E5" w:rsidRDefault="00F20AF4" w:rsidP="008E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E5">
              <w:rPr>
                <w:rFonts w:ascii="Times New Roman" w:hAnsi="Times New Roman"/>
                <w:sz w:val="24"/>
                <w:szCs w:val="24"/>
              </w:rPr>
              <w:t>Пункт 2.</w:t>
            </w:r>
          </w:p>
        </w:tc>
        <w:tc>
          <w:tcPr>
            <w:tcW w:w="6685" w:type="dxa"/>
          </w:tcPr>
          <w:p w:rsidR="00F20AF4" w:rsidRDefault="00F20AF4" w:rsidP="00BF3D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Работу </w:t>
            </w:r>
            <w:r>
              <w:rPr>
                <w:rFonts w:ascii="Times New Roman" w:hAnsi="Times New Roman"/>
                <w:sz w:val="24"/>
              </w:rPr>
              <w:t>МБДОУ Подгорненский детский сад «Колокольчик»</w:t>
            </w:r>
            <w:r>
              <w:rPr>
                <w:rFonts w:ascii="Times New Roman" w:hAnsi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признать удовлетворительной.</w:t>
            </w:r>
          </w:p>
          <w:p w:rsidR="00F20AF4" w:rsidRPr="005A795B" w:rsidRDefault="00F20AF4" w:rsidP="008E66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3969" w:type="dxa"/>
          </w:tcPr>
          <w:p w:rsidR="00F20AF4" w:rsidRPr="00931CEE" w:rsidRDefault="00F20AF4" w:rsidP="008E6603">
            <w:pPr>
              <w:tabs>
                <w:tab w:val="left" w:pos="720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</w:tcPr>
          <w:p w:rsidR="00F20AF4" w:rsidRPr="00931CEE" w:rsidRDefault="00F20AF4" w:rsidP="008E66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20AF4" w:rsidRPr="00931CEE" w:rsidTr="008E6603">
        <w:tc>
          <w:tcPr>
            <w:tcW w:w="1359" w:type="dxa"/>
          </w:tcPr>
          <w:p w:rsidR="00F20AF4" w:rsidRPr="00E517E5" w:rsidRDefault="00F20AF4" w:rsidP="008E66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17E5">
              <w:rPr>
                <w:rFonts w:ascii="Times New Roman" w:hAnsi="Times New Roman"/>
                <w:sz w:val="24"/>
                <w:szCs w:val="24"/>
              </w:rPr>
              <w:t xml:space="preserve">Пункт 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517E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F20AF4" w:rsidRDefault="00F20AF4" w:rsidP="00BF3D9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Продолжить работу  в области воспитания  дошкольников</w:t>
            </w:r>
            <w:r w:rsidRPr="009D723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E5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соблюд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ения</w:t>
            </w:r>
            <w:r w:rsidRPr="00CE510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норм общественного поведения, </w:t>
            </w:r>
            <w:r>
              <w:rPr>
                <w:rFonts w:ascii="Times New Roman" w:hAnsi="Times New Roman"/>
                <w:sz w:val="24"/>
              </w:rPr>
              <w:t>воспитанию толерантности. Применять игры для   знакомства детей с культурными  традициями  разных народов.</w:t>
            </w:r>
          </w:p>
          <w:p w:rsidR="00F20AF4" w:rsidRDefault="00F20AF4" w:rsidP="00BF3D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F20AF4" w:rsidRDefault="00F20AF4" w:rsidP="00BF3D9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</w:p>
          <w:p w:rsidR="00F20AF4" w:rsidRPr="008E23C9" w:rsidRDefault="00F20AF4" w:rsidP="008E66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20AF4" w:rsidRPr="00324205" w:rsidRDefault="00F20AF4" w:rsidP="008E660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  <w:p w:rsidR="00F20AF4" w:rsidRPr="00324205" w:rsidRDefault="00F20AF4" w:rsidP="008E66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F20AF4" w:rsidRPr="00324205" w:rsidRDefault="00F20AF4" w:rsidP="008E660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1B6F">
              <w:rPr>
                <w:rFonts w:cs="Calibri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751B6F">
              <w:rPr>
                <w:rFonts w:ascii="Times New Roman" w:hAnsi="Times New Roman"/>
                <w:sz w:val="24"/>
                <w:szCs w:val="24"/>
              </w:rPr>
              <w:t>Слепец И.Н., заведующ</w:t>
            </w:r>
            <w:r>
              <w:rPr>
                <w:rFonts w:ascii="Times New Roman" w:hAnsi="Times New Roman"/>
                <w:sz w:val="24"/>
                <w:szCs w:val="24"/>
              </w:rPr>
              <w:t>ий</w:t>
            </w:r>
            <w:r w:rsidRPr="00751B6F">
              <w:rPr>
                <w:rFonts w:ascii="Times New Roman" w:hAnsi="Times New Roman"/>
                <w:sz w:val="24"/>
                <w:szCs w:val="24"/>
              </w:rPr>
              <w:t xml:space="preserve"> МБДОУ Подгорненский детский сад «Колокольчик».</w:t>
            </w:r>
          </w:p>
        </w:tc>
        <w:tc>
          <w:tcPr>
            <w:tcW w:w="3964" w:type="dxa"/>
          </w:tcPr>
          <w:p w:rsidR="00F20AF4" w:rsidRPr="00665BD9" w:rsidRDefault="00F20AF4" w:rsidP="00665BD9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66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Участие воспитанников детского сад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а в мероприятиях, посвященных 75</w:t>
            </w:r>
            <w:r w:rsidRPr="00665B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-годовщине  победы в В.О.В., занятия с воспитанниками МБДОУ по соблюдению норм общественного  поведения и др.</w:t>
            </w:r>
          </w:p>
        </w:tc>
      </w:tr>
    </w:tbl>
    <w:p w:rsidR="00F20AF4" w:rsidRDefault="00F20AF4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F20AF4" w:rsidSect="00D55DFA">
      <w:pgSz w:w="16838" w:h="11906" w:orient="landscape"/>
      <w:pgMar w:top="851" w:right="720" w:bottom="719" w:left="35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Liberation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3E15347"/>
    <w:multiLevelType w:val="hybridMultilevel"/>
    <w:tmpl w:val="53EA9F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33E9D"/>
    <w:rsid w:val="00056D56"/>
    <w:rsid w:val="00126E26"/>
    <w:rsid w:val="00133E9D"/>
    <w:rsid w:val="00136C36"/>
    <w:rsid w:val="001B1A14"/>
    <w:rsid w:val="00220D26"/>
    <w:rsid w:val="00280C3B"/>
    <w:rsid w:val="002910DE"/>
    <w:rsid w:val="002C67E1"/>
    <w:rsid w:val="00324205"/>
    <w:rsid w:val="0035102E"/>
    <w:rsid w:val="003C2141"/>
    <w:rsid w:val="00466C44"/>
    <w:rsid w:val="004A2089"/>
    <w:rsid w:val="0051030A"/>
    <w:rsid w:val="005A795B"/>
    <w:rsid w:val="005E32F4"/>
    <w:rsid w:val="00604759"/>
    <w:rsid w:val="006337B0"/>
    <w:rsid w:val="00665BD9"/>
    <w:rsid w:val="00751B6F"/>
    <w:rsid w:val="00780461"/>
    <w:rsid w:val="007A44F8"/>
    <w:rsid w:val="007E3D57"/>
    <w:rsid w:val="007E7E9E"/>
    <w:rsid w:val="00874D96"/>
    <w:rsid w:val="008D3298"/>
    <w:rsid w:val="008E23C9"/>
    <w:rsid w:val="008E6603"/>
    <w:rsid w:val="009005B9"/>
    <w:rsid w:val="00913AA3"/>
    <w:rsid w:val="00931CEE"/>
    <w:rsid w:val="009D723C"/>
    <w:rsid w:val="00B034C6"/>
    <w:rsid w:val="00BA621C"/>
    <w:rsid w:val="00BF3D90"/>
    <w:rsid w:val="00C27331"/>
    <w:rsid w:val="00CE5101"/>
    <w:rsid w:val="00D55DFA"/>
    <w:rsid w:val="00D77950"/>
    <w:rsid w:val="00D77AD8"/>
    <w:rsid w:val="00DC5091"/>
    <w:rsid w:val="00E517E5"/>
    <w:rsid w:val="00E55ED5"/>
    <w:rsid w:val="00F20AF4"/>
    <w:rsid w:val="00FE5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FA"/>
    <w:pPr>
      <w:suppressAutoHyphens/>
      <w:spacing w:after="200" w:line="276" w:lineRule="auto"/>
    </w:pPr>
    <w:rPr>
      <w:rFonts w:ascii="Calibri" w:hAnsi="Calibri"/>
      <w:lang w:eastAsia="zh-CN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55DFA"/>
    <w:pPr>
      <w:keepNext/>
      <w:numPr>
        <w:ilvl w:val="2"/>
        <w:numId w:val="1"/>
      </w:numPr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WW8Num1z0">
    <w:name w:val="WW8Num1z0"/>
    <w:uiPriority w:val="99"/>
    <w:rsid w:val="00D55DFA"/>
  </w:style>
  <w:style w:type="character" w:customStyle="1" w:styleId="WW8Num1z1">
    <w:name w:val="WW8Num1z1"/>
    <w:uiPriority w:val="99"/>
    <w:rsid w:val="00D55DFA"/>
  </w:style>
  <w:style w:type="character" w:customStyle="1" w:styleId="WW8Num1z2">
    <w:name w:val="WW8Num1z2"/>
    <w:uiPriority w:val="99"/>
    <w:rsid w:val="00D55DFA"/>
  </w:style>
  <w:style w:type="character" w:customStyle="1" w:styleId="WW8Num1z3">
    <w:name w:val="WW8Num1z3"/>
    <w:uiPriority w:val="99"/>
    <w:rsid w:val="00D55DFA"/>
  </w:style>
  <w:style w:type="character" w:customStyle="1" w:styleId="WW8Num1z4">
    <w:name w:val="WW8Num1z4"/>
    <w:uiPriority w:val="99"/>
    <w:rsid w:val="00D55DFA"/>
  </w:style>
  <w:style w:type="character" w:customStyle="1" w:styleId="WW8Num1z5">
    <w:name w:val="WW8Num1z5"/>
    <w:uiPriority w:val="99"/>
    <w:rsid w:val="00D55DFA"/>
  </w:style>
  <w:style w:type="character" w:customStyle="1" w:styleId="WW8Num1z6">
    <w:name w:val="WW8Num1z6"/>
    <w:uiPriority w:val="99"/>
    <w:rsid w:val="00D55DFA"/>
  </w:style>
  <w:style w:type="character" w:customStyle="1" w:styleId="WW8Num1z7">
    <w:name w:val="WW8Num1z7"/>
    <w:uiPriority w:val="99"/>
    <w:rsid w:val="00D55DFA"/>
  </w:style>
  <w:style w:type="character" w:customStyle="1" w:styleId="WW8Num1z8">
    <w:name w:val="WW8Num1z8"/>
    <w:uiPriority w:val="99"/>
    <w:rsid w:val="00D55DFA"/>
  </w:style>
  <w:style w:type="character" w:customStyle="1" w:styleId="WW8Num2z0">
    <w:name w:val="WW8Num2z0"/>
    <w:uiPriority w:val="99"/>
    <w:rsid w:val="00D55DFA"/>
  </w:style>
  <w:style w:type="character" w:customStyle="1" w:styleId="WW8Num2z1">
    <w:name w:val="WW8Num2z1"/>
    <w:uiPriority w:val="99"/>
    <w:rsid w:val="00D55DFA"/>
  </w:style>
  <w:style w:type="character" w:customStyle="1" w:styleId="WW8Num3z0">
    <w:name w:val="WW8Num3z0"/>
    <w:uiPriority w:val="99"/>
    <w:rsid w:val="00D55DFA"/>
    <w:rPr>
      <w:b/>
    </w:rPr>
  </w:style>
  <w:style w:type="character" w:customStyle="1" w:styleId="WW8Num3z1">
    <w:name w:val="WW8Num3z1"/>
    <w:uiPriority w:val="99"/>
    <w:rsid w:val="00D55DFA"/>
  </w:style>
  <w:style w:type="character" w:customStyle="1" w:styleId="WW8Num4z0">
    <w:name w:val="WW8Num4z0"/>
    <w:uiPriority w:val="99"/>
    <w:rsid w:val="00D55DFA"/>
    <w:rPr>
      <w:b/>
    </w:rPr>
  </w:style>
  <w:style w:type="character" w:customStyle="1" w:styleId="WW8Num4z1">
    <w:name w:val="WW8Num4z1"/>
    <w:uiPriority w:val="99"/>
    <w:rsid w:val="00D55DFA"/>
  </w:style>
  <w:style w:type="character" w:customStyle="1" w:styleId="WW8Num4z2">
    <w:name w:val="WW8Num4z2"/>
    <w:uiPriority w:val="99"/>
    <w:rsid w:val="00D55DFA"/>
  </w:style>
  <w:style w:type="character" w:customStyle="1" w:styleId="WW8Num4z3">
    <w:name w:val="WW8Num4z3"/>
    <w:uiPriority w:val="99"/>
    <w:rsid w:val="00D55DFA"/>
  </w:style>
  <w:style w:type="character" w:customStyle="1" w:styleId="WW8Num4z4">
    <w:name w:val="WW8Num4z4"/>
    <w:uiPriority w:val="99"/>
    <w:rsid w:val="00D55DFA"/>
  </w:style>
  <w:style w:type="character" w:customStyle="1" w:styleId="WW8Num4z5">
    <w:name w:val="WW8Num4z5"/>
    <w:uiPriority w:val="99"/>
    <w:rsid w:val="00D55DFA"/>
  </w:style>
  <w:style w:type="character" w:customStyle="1" w:styleId="WW8Num4z6">
    <w:name w:val="WW8Num4z6"/>
    <w:uiPriority w:val="99"/>
    <w:rsid w:val="00D55DFA"/>
  </w:style>
  <w:style w:type="character" w:customStyle="1" w:styleId="WW8Num4z7">
    <w:name w:val="WW8Num4z7"/>
    <w:uiPriority w:val="99"/>
    <w:rsid w:val="00D55DFA"/>
  </w:style>
  <w:style w:type="character" w:customStyle="1" w:styleId="WW8Num4z8">
    <w:name w:val="WW8Num4z8"/>
    <w:uiPriority w:val="99"/>
    <w:rsid w:val="00D55DFA"/>
  </w:style>
  <w:style w:type="character" w:customStyle="1" w:styleId="WW8Num5z0">
    <w:name w:val="WW8Num5z0"/>
    <w:uiPriority w:val="99"/>
    <w:rsid w:val="00D55DFA"/>
  </w:style>
  <w:style w:type="character" w:customStyle="1" w:styleId="WW8Num5z1">
    <w:name w:val="WW8Num5z1"/>
    <w:uiPriority w:val="99"/>
    <w:rsid w:val="00D55DFA"/>
  </w:style>
  <w:style w:type="character" w:customStyle="1" w:styleId="WW8Num6z0">
    <w:name w:val="WW8Num6z0"/>
    <w:uiPriority w:val="99"/>
    <w:rsid w:val="00D55DFA"/>
  </w:style>
  <w:style w:type="character" w:customStyle="1" w:styleId="WW8Num7z0">
    <w:name w:val="WW8Num7z0"/>
    <w:uiPriority w:val="99"/>
    <w:rsid w:val="00D55DFA"/>
    <w:rPr>
      <w:rFonts w:ascii="Times New Roman" w:hAnsi="Times New Roman"/>
      <w:sz w:val="24"/>
    </w:rPr>
  </w:style>
  <w:style w:type="character" w:customStyle="1" w:styleId="WW8Num7z1">
    <w:name w:val="WW8Num7z1"/>
    <w:uiPriority w:val="99"/>
    <w:rsid w:val="00D55DFA"/>
  </w:style>
  <w:style w:type="character" w:customStyle="1" w:styleId="WW8Num7z2">
    <w:name w:val="WW8Num7z2"/>
    <w:uiPriority w:val="99"/>
    <w:rsid w:val="00D55DFA"/>
  </w:style>
  <w:style w:type="character" w:customStyle="1" w:styleId="WW8Num7z3">
    <w:name w:val="WW8Num7z3"/>
    <w:uiPriority w:val="99"/>
    <w:rsid w:val="00D55DFA"/>
  </w:style>
  <w:style w:type="character" w:customStyle="1" w:styleId="WW8Num7z4">
    <w:name w:val="WW8Num7z4"/>
    <w:uiPriority w:val="99"/>
    <w:rsid w:val="00D55DFA"/>
  </w:style>
  <w:style w:type="character" w:customStyle="1" w:styleId="WW8Num7z5">
    <w:name w:val="WW8Num7z5"/>
    <w:uiPriority w:val="99"/>
    <w:rsid w:val="00D55DFA"/>
  </w:style>
  <w:style w:type="character" w:customStyle="1" w:styleId="WW8Num7z6">
    <w:name w:val="WW8Num7z6"/>
    <w:uiPriority w:val="99"/>
    <w:rsid w:val="00D55DFA"/>
  </w:style>
  <w:style w:type="character" w:customStyle="1" w:styleId="WW8Num7z7">
    <w:name w:val="WW8Num7z7"/>
    <w:uiPriority w:val="99"/>
    <w:rsid w:val="00D55DFA"/>
  </w:style>
  <w:style w:type="character" w:customStyle="1" w:styleId="WW8Num7z8">
    <w:name w:val="WW8Num7z8"/>
    <w:uiPriority w:val="99"/>
    <w:rsid w:val="00D55DFA"/>
  </w:style>
  <w:style w:type="character" w:customStyle="1" w:styleId="WW8Num8z0">
    <w:name w:val="WW8Num8z0"/>
    <w:uiPriority w:val="99"/>
    <w:rsid w:val="00D55DFA"/>
    <w:rPr>
      <w:color w:val="auto"/>
    </w:rPr>
  </w:style>
  <w:style w:type="character" w:customStyle="1" w:styleId="WW8Num8z1">
    <w:name w:val="WW8Num8z1"/>
    <w:uiPriority w:val="99"/>
    <w:rsid w:val="00D55DFA"/>
  </w:style>
  <w:style w:type="character" w:customStyle="1" w:styleId="WW8Num9z0">
    <w:name w:val="WW8Num9z0"/>
    <w:uiPriority w:val="99"/>
    <w:rsid w:val="00D55DFA"/>
  </w:style>
  <w:style w:type="character" w:customStyle="1" w:styleId="WW8Num9z1">
    <w:name w:val="WW8Num9z1"/>
    <w:uiPriority w:val="99"/>
    <w:rsid w:val="00D55DFA"/>
  </w:style>
  <w:style w:type="character" w:customStyle="1" w:styleId="1">
    <w:name w:val="Основной шрифт абзаца1"/>
    <w:uiPriority w:val="99"/>
    <w:rsid w:val="00D55DFA"/>
  </w:style>
  <w:style w:type="character" w:customStyle="1" w:styleId="3">
    <w:name w:val="Заголовок 3 Знак"/>
    <w:uiPriority w:val="99"/>
    <w:rsid w:val="00D55DFA"/>
    <w:rPr>
      <w:rFonts w:ascii="Times New Roman" w:hAnsi="Times New Roman"/>
      <w:b/>
      <w:sz w:val="28"/>
    </w:rPr>
  </w:style>
  <w:style w:type="character" w:customStyle="1" w:styleId="FontStyle11">
    <w:name w:val="Font Style11"/>
    <w:uiPriority w:val="99"/>
    <w:rsid w:val="00D55DFA"/>
    <w:rPr>
      <w:rFonts w:ascii="Times New Roman" w:hAnsi="Times New Roman"/>
      <w:sz w:val="26"/>
    </w:rPr>
  </w:style>
  <w:style w:type="character" w:customStyle="1" w:styleId="a">
    <w:name w:val="Без интервала Знак"/>
    <w:uiPriority w:val="99"/>
    <w:rsid w:val="00D55DFA"/>
    <w:rPr>
      <w:sz w:val="22"/>
      <w:lang w:val="ru-RU"/>
    </w:rPr>
  </w:style>
  <w:style w:type="character" w:customStyle="1" w:styleId="a0">
    <w:name w:val="Основной текст Знак"/>
    <w:uiPriority w:val="99"/>
    <w:rsid w:val="00D55DFA"/>
    <w:rPr>
      <w:rFonts w:ascii="Times New Roman" w:hAnsi="Times New Roman"/>
      <w:kern w:val="1"/>
      <w:sz w:val="24"/>
    </w:rPr>
  </w:style>
  <w:style w:type="character" w:customStyle="1" w:styleId="30">
    <w:name w:val="Основной текст 3 Знак"/>
    <w:uiPriority w:val="99"/>
    <w:rsid w:val="00D55DFA"/>
    <w:rPr>
      <w:sz w:val="16"/>
    </w:rPr>
  </w:style>
  <w:style w:type="character" w:customStyle="1" w:styleId="a1">
    <w:name w:val="Верхний колонтитул Знак"/>
    <w:uiPriority w:val="99"/>
    <w:rsid w:val="00D55DFA"/>
    <w:rPr>
      <w:sz w:val="22"/>
    </w:rPr>
  </w:style>
  <w:style w:type="character" w:customStyle="1" w:styleId="a2">
    <w:name w:val="Нижний колонтитул Знак"/>
    <w:uiPriority w:val="99"/>
    <w:rsid w:val="00D55DFA"/>
    <w:rPr>
      <w:sz w:val="22"/>
    </w:rPr>
  </w:style>
  <w:style w:type="paragraph" w:customStyle="1" w:styleId="10">
    <w:name w:val="Заголовок1"/>
    <w:basedOn w:val="Normal"/>
    <w:next w:val="BodyText"/>
    <w:uiPriority w:val="99"/>
    <w:rsid w:val="00D55DF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D55DFA"/>
    <w:pPr>
      <w:spacing w:after="120" w:line="100" w:lineRule="atLeast"/>
    </w:pPr>
    <w:rPr>
      <w:rFonts w:ascii="Times New Roman" w:hAnsi="Times New Roman"/>
      <w:kern w:val="1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Calibri" w:hAnsi="Calibri" w:cs="Times New Roman"/>
      <w:lang w:eastAsia="zh-CN"/>
    </w:rPr>
  </w:style>
  <w:style w:type="paragraph" w:styleId="List">
    <w:name w:val="List"/>
    <w:basedOn w:val="BodyText"/>
    <w:uiPriority w:val="99"/>
    <w:rsid w:val="00D55DFA"/>
    <w:rPr>
      <w:rFonts w:cs="Mangal"/>
    </w:rPr>
  </w:style>
  <w:style w:type="paragraph" w:styleId="Caption">
    <w:name w:val="caption"/>
    <w:basedOn w:val="Normal"/>
    <w:uiPriority w:val="99"/>
    <w:qFormat/>
    <w:rsid w:val="00D55DF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Normal"/>
    <w:uiPriority w:val="99"/>
    <w:rsid w:val="00D55DFA"/>
    <w:pPr>
      <w:suppressLineNumbers/>
    </w:pPr>
    <w:rPr>
      <w:rFonts w:cs="Mangal"/>
    </w:rPr>
  </w:style>
  <w:style w:type="paragraph" w:customStyle="1" w:styleId="subheader">
    <w:name w:val="subheader"/>
    <w:basedOn w:val="Normal"/>
    <w:uiPriority w:val="99"/>
    <w:rsid w:val="00D55DFA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ListParagraph">
    <w:name w:val="List Paragraph"/>
    <w:basedOn w:val="Normal"/>
    <w:uiPriority w:val="99"/>
    <w:qFormat/>
    <w:rsid w:val="00D55DFA"/>
    <w:pPr>
      <w:ind w:left="720"/>
      <w:contextualSpacing/>
    </w:pPr>
  </w:style>
  <w:style w:type="paragraph" w:styleId="NormalWeb">
    <w:name w:val="Normal (Web)"/>
    <w:basedOn w:val="Normal"/>
    <w:uiPriority w:val="99"/>
    <w:rsid w:val="00D55DFA"/>
    <w:pPr>
      <w:spacing w:before="280" w:after="280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Normal"/>
    <w:uiPriority w:val="99"/>
    <w:rsid w:val="00D55DFA"/>
    <w:pPr>
      <w:widowControl w:val="0"/>
      <w:autoSpaceDE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Без интервала1"/>
    <w:uiPriority w:val="99"/>
    <w:rsid w:val="00D55DFA"/>
    <w:pPr>
      <w:suppressAutoHyphens/>
    </w:pPr>
    <w:rPr>
      <w:rFonts w:ascii="Calibri" w:hAnsi="Calibri"/>
      <w:lang w:eastAsia="zh-CN"/>
    </w:rPr>
  </w:style>
  <w:style w:type="paragraph" w:styleId="NoSpacing">
    <w:name w:val="No Spacing"/>
    <w:uiPriority w:val="99"/>
    <w:qFormat/>
    <w:rsid w:val="00D55DFA"/>
    <w:pPr>
      <w:suppressAutoHyphens/>
    </w:pPr>
    <w:rPr>
      <w:rFonts w:ascii="Calibri" w:hAnsi="Calibri" w:cs="Calibri"/>
      <w:lang w:eastAsia="zh-CN"/>
    </w:rPr>
  </w:style>
  <w:style w:type="paragraph" w:customStyle="1" w:styleId="13">
    <w:name w:val="Абзац списка1"/>
    <w:basedOn w:val="Normal"/>
    <w:uiPriority w:val="99"/>
    <w:rsid w:val="00D55DFA"/>
    <w:pPr>
      <w:spacing w:after="0" w:line="240" w:lineRule="auto"/>
      <w:ind w:left="720"/>
      <w:contextualSpacing/>
    </w:pPr>
  </w:style>
  <w:style w:type="paragraph" w:customStyle="1" w:styleId="31">
    <w:name w:val="Основной текст 31"/>
    <w:basedOn w:val="Normal"/>
    <w:uiPriority w:val="99"/>
    <w:rsid w:val="00D55DFA"/>
    <w:pPr>
      <w:spacing w:after="120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D55DFA"/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Calibri" w:hAnsi="Calibri" w:cs="Times New Roman"/>
      <w:lang w:eastAsia="zh-CN"/>
    </w:rPr>
  </w:style>
  <w:style w:type="paragraph" w:styleId="Footer">
    <w:name w:val="footer"/>
    <w:basedOn w:val="Normal"/>
    <w:link w:val="FooterChar"/>
    <w:uiPriority w:val="99"/>
    <w:rsid w:val="00D55DFA"/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Calibri" w:hAnsi="Calibri" w:cs="Times New Roman"/>
      <w:lang w:eastAsia="zh-CN"/>
    </w:rPr>
  </w:style>
  <w:style w:type="paragraph" w:customStyle="1" w:styleId="2">
    <w:name w:val="Абзац списка2"/>
    <w:basedOn w:val="Normal"/>
    <w:uiPriority w:val="99"/>
    <w:rsid w:val="00D55DFA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customStyle="1" w:styleId="a3">
    <w:name w:val="Содержимое таблицы"/>
    <w:basedOn w:val="Normal"/>
    <w:uiPriority w:val="99"/>
    <w:rsid w:val="00D55DFA"/>
    <w:pPr>
      <w:suppressLineNumbers/>
    </w:pPr>
  </w:style>
  <w:style w:type="paragraph" w:customStyle="1" w:styleId="a4">
    <w:name w:val="Заголовок таблицы"/>
    <w:basedOn w:val="a3"/>
    <w:uiPriority w:val="99"/>
    <w:rsid w:val="00D55DFA"/>
    <w:pPr>
      <w:jc w:val="center"/>
    </w:pPr>
    <w:rPr>
      <w:b/>
      <w:bCs/>
    </w:rPr>
  </w:style>
  <w:style w:type="paragraph" w:customStyle="1" w:styleId="cef1edeee2edeee9f2e5eaf1f2">
    <w:name w:val="Оceсf1нedоeeвe2нedоeeйe9 тf2еe5кeaсf1тf2"/>
    <w:basedOn w:val="Normal"/>
    <w:uiPriority w:val="99"/>
    <w:rsid w:val="007A44F8"/>
    <w:pPr>
      <w:tabs>
        <w:tab w:val="left" w:pos="708"/>
      </w:tabs>
      <w:autoSpaceDE w:val="0"/>
      <w:autoSpaceDN w:val="0"/>
      <w:adjustRightInd w:val="0"/>
      <w:spacing w:after="120"/>
    </w:pPr>
    <w:rPr>
      <w:rFonts w:hAnsi="Liberation Serif" w:cs="Calibri"/>
      <w:color w:val="000000"/>
      <w:kern w:val="1"/>
      <w:lang w:eastAsia="ru-RU"/>
    </w:rPr>
  </w:style>
  <w:style w:type="table" w:styleId="TableGrid">
    <w:name w:val="Table Grid"/>
    <w:basedOn w:val="TableNormal"/>
    <w:uiPriority w:val="99"/>
    <w:rsid w:val="007A44F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220D2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0D26"/>
    <w:rPr>
      <w:rFonts w:ascii="Segoe UI" w:hAnsi="Segoe UI" w:cs="Times New Roman"/>
      <w:sz w:val="18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75</TotalTime>
  <Pages>4</Pages>
  <Words>705</Words>
  <Characters>4022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User</cp:lastModifiedBy>
  <cp:revision>6</cp:revision>
  <cp:lastPrinted>2019-07-04T12:23:00Z</cp:lastPrinted>
  <dcterms:created xsi:type="dcterms:W3CDTF">2019-01-20T07:47:00Z</dcterms:created>
  <dcterms:modified xsi:type="dcterms:W3CDTF">2020-01-30T11:11:00Z</dcterms:modified>
</cp:coreProperties>
</file>